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2780" w14:textId="77777777" w:rsidR="0025563A" w:rsidRPr="00D33894" w:rsidRDefault="00E040AE" w:rsidP="00D33894">
      <w:pPr>
        <w:spacing w:line="280" w:lineRule="atLeast"/>
        <w:jc w:val="both"/>
        <w:rPr>
          <w:rFonts w:cs="Arial"/>
          <w:b/>
          <w:bCs/>
          <w:szCs w:val="22"/>
        </w:rPr>
      </w:pPr>
      <w:r w:rsidRPr="00D33894">
        <w:rPr>
          <w:rFonts w:cs="Arial"/>
          <w:b/>
          <w:bCs/>
          <w:szCs w:val="22"/>
        </w:rPr>
        <w:t>modell-hobby-spiel</w:t>
      </w:r>
    </w:p>
    <w:p w14:paraId="0BEBE7A1" w14:textId="2CF1A41C" w:rsidR="00F52CB8" w:rsidRPr="00D33894" w:rsidRDefault="005F1705" w:rsidP="00D33894">
      <w:pPr>
        <w:spacing w:line="280" w:lineRule="atLeast"/>
        <w:rPr>
          <w:rFonts w:cs="Arial"/>
          <w:b/>
          <w:bCs/>
          <w:szCs w:val="22"/>
        </w:rPr>
      </w:pPr>
      <w:r w:rsidRPr="00D33894">
        <w:rPr>
          <w:rFonts w:cs="Arial"/>
          <w:b/>
          <w:bCs/>
          <w:szCs w:val="22"/>
        </w:rPr>
        <w:t>Ausstellung</w:t>
      </w:r>
      <w:r w:rsidR="00F52CB8" w:rsidRPr="00D33894">
        <w:rPr>
          <w:rFonts w:cs="Arial"/>
          <w:b/>
          <w:bCs/>
          <w:szCs w:val="22"/>
        </w:rPr>
        <w:t xml:space="preserve"> für Modellbau, Modelleisenbahn,</w:t>
      </w:r>
    </w:p>
    <w:p w14:paraId="04648D99" w14:textId="77777777" w:rsidR="00234685" w:rsidRPr="00D33894" w:rsidRDefault="00F52CB8" w:rsidP="00D33894">
      <w:pPr>
        <w:spacing w:line="280" w:lineRule="atLeast"/>
        <w:rPr>
          <w:rFonts w:cs="Arial"/>
          <w:b/>
          <w:bCs/>
          <w:szCs w:val="22"/>
        </w:rPr>
      </w:pPr>
      <w:r w:rsidRPr="00D33894">
        <w:rPr>
          <w:rFonts w:cs="Arial"/>
          <w:b/>
          <w:bCs/>
          <w:szCs w:val="22"/>
        </w:rPr>
        <w:t>kreatives Gestalten, Spiel und Sport</w:t>
      </w:r>
    </w:p>
    <w:p w14:paraId="4B271B7D" w14:textId="2098DC88" w:rsidR="00D3350A" w:rsidRPr="00D33894" w:rsidRDefault="00F52CB8" w:rsidP="00D33894">
      <w:pPr>
        <w:spacing w:line="280" w:lineRule="atLeast"/>
        <w:rPr>
          <w:rFonts w:cs="Arial"/>
          <w:b/>
          <w:bCs/>
          <w:szCs w:val="22"/>
        </w:rPr>
      </w:pPr>
      <w:r w:rsidRPr="00D33894">
        <w:rPr>
          <w:rFonts w:cs="Arial"/>
          <w:b/>
          <w:bCs/>
          <w:szCs w:val="22"/>
        </w:rPr>
        <w:t>(1. bis 3. Oktober 2021)</w:t>
      </w:r>
    </w:p>
    <w:p w14:paraId="6716C5E8" w14:textId="77777777" w:rsidR="00F52CB8" w:rsidRPr="00D33894" w:rsidRDefault="00F52CB8" w:rsidP="00D33894">
      <w:pPr>
        <w:spacing w:line="280" w:lineRule="atLeast"/>
        <w:jc w:val="both"/>
        <w:rPr>
          <w:rFonts w:cs="Arial"/>
          <w:szCs w:val="22"/>
        </w:rPr>
      </w:pPr>
    </w:p>
    <w:p w14:paraId="36566A52" w14:textId="019A5558" w:rsidR="00D3350A" w:rsidRPr="00D33894" w:rsidRDefault="00D3350A" w:rsidP="00D33894">
      <w:pPr>
        <w:spacing w:line="280" w:lineRule="atLeast"/>
        <w:jc w:val="both"/>
        <w:rPr>
          <w:rFonts w:cs="Arial"/>
          <w:szCs w:val="22"/>
        </w:rPr>
      </w:pPr>
      <w:r w:rsidRPr="00D33894">
        <w:rPr>
          <w:rFonts w:cs="Arial"/>
          <w:szCs w:val="22"/>
        </w:rPr>
        <w:t xml:space="preserve">Leipzig, </w:t>
      </w:r>
      <w:r w:rsidR="00644294">
        <w:rPr>
          <w:rFonts w:cs="Arial"/>
          <w:szCs w:val="22"/>
        </w:rPr>
        <w:t>3</w:t>
      </w:r>
      <w:r w:rsidR="001735B4" w:rsidRPr="00D33894">
        <w:rPr>
          <w:rFonts w:cs="Arial"/>
          <w:szCs w:val="22"/>
        </w:rPr>
        <w:t>.</w:t>
      </w:r>
      <w:r w:rsidRPr="00D33894">
        <w:rPr>
          <w:rFonts w:cs="Arial"/>
          <w:szCs w:val="22"/>
        </w:rPr>
        <w:t xml:space="preserve"> </w:t>
      </w:r>
      <w:r w:rsidR="00644294">
        <w:rPr>
          <w:rFonts w:cs="Arial"/>
          <w:szCs w:val="22"/>
        </w:rPr>
        <w:t>Oktober</w:t>
      </w:r>
      <w:r w:rsidR="00E040AE" w:rsidRPr="00D33894">
        <w:rPr>
          <w:rFonts w:cs="Arial"/>
          <w:szCs w:val="22"/>
        </w:rPr>
        <w:t xml:space="preserve"> 20</w:t>
      </w:r>
      <w:r w:rsidR="00F52CB8" w:rsidRPr="00D33894">
        <w:rPr>
          <w:rFonts w:cs="Arial"/>
          <w:szCs w:val="22"/>
        </w:rPr>
        <w:t>21</w:t>
      </w:r>
    </w:p>
    <w:p w14:paraId="10149147" w14:textId="77777777" w:rsidR="00D3350A" w:rsidRPr="00D33894" w:rsidRDefault="00D3350A" w:rsidP="00D33894">
      <w:pPr>
        <w:spacing w:line="280" w:lineRule="atLeast"/>
        <w:jc w:val="both"/>
        <w:rPr>
          <w:rFonts w:cs="Arial"/>
          <w:b/>
          <w:bCs/>
          <w:szCs w:val="22"/>
        </w:rPr>
      </w:pPr>
    </w:p>
    <w:p w14:paraId="66A9C8B7" w14:textId="77777777" w:rsidR="007B36C6" w:rsidRDefault="007B36C6" w:rsidP="007B36C6">
      <w:pPr>
        <w:spacing w:line="280" w:lineRule="atLeast"/>
        <w:jc w:val="both"/>
        <w:rPr>
          <w:rFonts w:cs="Arial"/>
          <w:b/>
          <w:u w:val="single"/>
        </w:rPr>
      </w:pPr>
      <w:r>
        <w:rPr>
          <w:rFonts w:cs="Arial"/>
          <w:b/>
          <w:u w:val="single"/>
        </w:rPr>
        <w:t>Abschlussbericht</w:t>
      </w:r>
    </w:p>
    <w:p w14:paraId="1A860DDE" w14:textId="77777777" w:rsidR="007B36C6" w:rsidRDefault="007B36C6" w:rsidP="007B36C6">
      <w:pPr>
        <w:spacing w:line="280" w:lineRule="atLeast"/>
        <w:jc w:val="both"/>
        <w:rPr>
          <w:rFonts w:cs="Arial"/>
          <w:b/>
          <w:u w:val="single"/>
        </w:rPr>
      </w:pPr>
    </w:p>
    <w:p w14:paraId="23CEBB04" w14:textId="77777777" w:rsidR="007B36C6" w:rsidRPr="00BA0AB4" w:rsidRDefault="007B36C6" w:rsidP="007B36C6">
      <w:pPr>
        <w:spacing w:line="280" w:lineRule="atLeast"/>
        <w:jc w:val="both"/>
        <w:rPr>
          <w:rFonts w:cs="Arial"/>
          <w:b/>
          <w:sz w:val="28"/>
          <w:szCs w:val="28"/>
        </w:rPr>
      </w:pPr>
      <w:r w:rsidRPr="00BA0AB4">
        <w:rPr>
          <w:rFonts w:cs="Arial"/>
          <w:b/>
          <w:sz w:val="28"/>
          <w:szCs w:val="28"/>
        </w:rPr>
        <w:t>Ein lang ersehntes Wiedersehen</w:t>
      </w:r>
      <w:r>
        <w:rPr>
          <w:rFonts w:cs="Arial"/>
          <w:b/>
          <w:sz w:val="28"/>
          <w:szCs w:val="28"/>
        </w:rPr>
        <w:t>:</w:t>
      </w:r>
      <w:r w:rsidRPr="00BA0AB4">
        <w:rPr>
          <w:rFonts w:cs="Arial"/>
          <w:b/>
          <w:sz w:val="28"/>
          <w:szCs w:val="28"/>
        </w:rPr>
        <w:t xml:space="preserve"> </w:t>
      </w:r>
    </w:p>
    <w:p w14:paraId="4CE9593A" w14:textId="77777777" w:rsidR="007B36C6" w:rsidRPr="00BA0AB4" w:rsidRDefault="007B36C6" w:rsidP="007B36C6">
      <w:pPr>
        <w:spacing w:line="280" w:lineRule="atLeast"/>
        <w:jc w:val="both"/>
        <w:rPr>
          <w:rFonts w:cs="Arial"/>
          <w:b/>
          <w:sz w:val="28"/>
          <w:szCs w:val="28"/>
        </w:rPr>
      </w:pPr>
      <w:r w:rsidRPr="00BA0AB4">
        <w:rPr>
          <w:rFonts w:cs="Arial"/>
          <w:b/>
          <w:sz w:val="28"/>
          <w:szCs w:val="28"/>
        </w:rPr>
        <w:t>modell-hobby-spiel feiert gelungenen Neustart</w:t>
      </w:r>
    </w:p>
    <w:p w14:paraId="2F10D891" w14:textId="77777777" w:rsidR="007B36C6" w:rsidRDefault="007B36C6" w:rsidP="007B36C6">
      <w:pPr>
        <w:spacing w:line="280" w:lineRule="atLeast"/>
        <w:jc w:val="both"/>
        <w:rPr>
          <w:rFonts w:cs="Arial"/>
          <w:b/>
        </w:rPr>
      </w:pPr>
    </w:p>
    <w:p w14:paraId="34510BFE" w14:textId="1978BA4E" w:rsidR="007B36C6" w:rsidRPr="0062521C" w:rsidRDefault="00BB7D20" w:rsidP="007B36C6">
      <w:pPr>
        <w:spacing w:line="280" w:lineRule="atLeast"/>
        <w:jc w:val="both"/>
        <w:rPr>
          <w:rFonts w:cs="Arial"/>
          <w:b/>
        </w:rPr>
      </w:pPr>
      <w:r w:rsidRPr="00BB7D20">
        <w:rPr>
          <w:rFonts w:cs="Arial"/>
          <w:b/>
        </w:rPr>
        <w:t>47.000</w:t>
      </w:r>
      <w:r w:rsidR="007B36C6" w:rsidRPr="00BB7D20">
        <w:rPr>
          <w:rFonts w:cs="Arial"/>
          <w:b/>
        </w:rPr>
        <w:t xml:space="preserve"> Besucher / </w:t>
      </w:r>
      <w:r w:rsidR="002A604A">
        <w:rPr>
          <w:rFonts w:cs="Arial"/>
          <w:b/>
        </w:rPr>
        <w:t>S</w:t>
      </w:r>
      <w:r w:rsidR="007B36C6" w:rsidRPr="00BB7D20">
        <w:rPr>
          <w:rFonts w:cs="Arial"/>
          <w:b/>
        </w:rPr>
        <w:t>ichere</w:t>
      </w:r>
      <w:r w:rsidR="002A604A">
        <w:rPr>
          <w:rFonts w:cs="Arial"/>
          <w:b/>
        </w:rPr>
        <w:t xml:space="preserve">r </w:t>
      </w:r>
      <w:r w:rsidR="007B36C6" w:rsidRPr="00BB7D20">
        <w:rPr>
          <w:rFonts w:cs="Arial"/>
          <w:b/>
        </w:rPr>
        <w:t>und entspannte</w:t>
      </w:r>
      <w:r w:rsidR="002A604A">
        <w:rPr>
          <w:rFonts w:cs="Arial"/>
          <w:b/>
        </w:rPr>
        <w:t>r</w:t>
      </w:r>
      <w:r w:rsidR="007B36C6" w:rsidRPr="00BB7D20">
        <w:rPr>
          <w:rFonts w:cs="Arial"/>
          <w:b/>
        </w:rPr>
        <w:t xml:space="preserve"> </w:t>
      </w:r>
      <w:r w:rsidR="007B36C6">
        <w:rPr>
          <w:rFonts w:cs="Arial"/>
          <w:b/>
        </w:rPr>
        <w:t>Messebesuch</w:t>
      </w:r>
      <w:r w:rsidR="00817BB3">
        <w:rPr>
          <w:rFonts w:cs="Arial"/>
          <w:b/>
        </w:rPr>
        <w:t xml:space="preserve"> mit Hygienekonzept Safe Expo</w:t>
      </w:r>
    </w:p>
    <w:p w14:paraId="2445D688" w14:textId="77777777" w:rsidR="007B36C6" w:rsidRDefault="007B36C6" w:rsidP="007B36C6">
      <w:pPr>
        <w:spacing w:line="280" w:lineRule="atLeast"/>
        <w:jc w:val="both"/>
        <w:rPr>
          <w:rFonts w:cs="Arial"/>
          <w:b/>
        </w:rPr>
      </w:pPr>
    </w:p>
    <w:p w14:paraId="2643EF48" w14:textId="6B9013E8" w:rsidR="007B36C6" w:rsidRDefault="007B36C6" w:rsidP="007B36C6">
      <w:pPr>
        <w:spacing w:line="280" w:lineRule="atLeast"/>
        <w:jc w:val="both"/>
        <w:rPr>
          <w:rFonts w:cs="Arial"/>
          <w:b/>
        </w:rPr>
      </w:pPr>
      <w:r>
        <w:rPr>
          <w:rFonts w:cs="Arial"/>
          <w:b/>
        </w:rPr>
        <w:t xml:space="preserve">Was für ein wunderbares Gefühl! Nach 18 Monaten pandemischer Pause öffnete die modell-hobby-spiel als erste Leipziger Publikumsmesse. Zur 25. Ausgabe kamen </w:t>
      </w:r>
      <w:r w:rsidR="00BB7D20" w:rsidRPr="00BB7D20">
        <w:rPr>
          <w:rFonts w:cs="Arial"/>
          <w:b/>
        </w:rPr>
        <w:t>47.000</w:t>
      </w:r>
      <w:r>
        <w:rPr>
          <w:rFonts w:cs="Arial"/>
          <w:b/>
        </w:rPr>
        <w:t xml:space="preserve"> Besucher, um sich über Neuheiten im Modellbau, Modellbahn, Kreatives Gestalten und Spiel zu informieren. Persönliche Gespräche, Produkte im Detail erfassen, Spiele austesten und sich ausführlich zu den Funktionen des neuesten Modells beraten zu lassen. Das alles war auf der modell-hobby-spiel endlich wieder möglich. </w:t>
      </w:r>
      <w:r w:rsidRPr="00BA0AB4">
        <w:rPr>
          <w:rFonts w:cs="Arial"/>
          <w:b/>
        </w:rPr>
        <w:t xml:space="preserve">Die 25. modell-hobby-spiel prägte vor allem eines: </w:t>
      </w:r>
      <w:r w:rsidR="00996954">
        <w:rPr>
          <w:rFonts w:cs="Arial"/>
          <w:b/>
        </w:rPr>
        <w:t>d</w:t>
      </w:r>
      <w:r w:rsidRPr="00BA0AB4">
        <w:rPr>
          <w:rFonts w:cs="Arial"/>
          <w:b/>
        </w:rPr>
        <w:t>ie Freude am persönlichen Miteinander.</w:t>
      </w:r>
    </w:p>
    <w:p w14:paraId="173F68C3" w14:textId="77777777" w:rsidR="007B36C6" w:rsidRDefault="007B36C6" w:rsidP="007B36C6">
      <w:pPr>
        <w:spacing w:line="280" w:lineRule="atLeast"/>
        <w:jc w:val="both"/>
        <w:rPr>
          <w:rFonts w:cs="Arial"/>
          <w:b/>
        </w:rPr>
      </w:pPr>
    </w:p>
    <w:p w14:paraId="76A2BEE1" w14:textId="67C347DC" w:rsidR="007B36C6" w:rsidRDefault="007B36C6" w:rsidP="007B36C6">
      <w:pPr>
        <w:spacing w:line="280" w:lineRule="atLeast"/>
        <w:jc w:val="both"/>
        <w:rPr>
          <w:rFonts w:cs="Arial"/>
        </w:rPr>
      </w:pPr>
      <w:bookmarkStart w:id="0" w:name="_GoBack"/>
      <w:r w:rsidRPr="00BA0AB4">
        <w:rPr>
          <w:rFonts w:cs="Arial"/>
        </w:rPr>
        <w:t xml:space="preserve">„Für uns war es ein ganz besonderer Moment, als sich die Messehallen wieder mit Menschen füllten“, </w:t>
      </w:r>
      <w:r>
        <w:rPr>
          <w:rFonts w:cs="Arial"/>
        </w:rPr>
        <w:t>f</w:t>
      </w:r>
      <w:r w:rsidRPr="00BA0AB4">
        <w:rPr>
          <w:rFonts w:cs="Arial"/>
        </w:rPr>
        <w:t>reut sich Martin Buhl-Wagner, Geschäftsführer der Leipziger Messe. „Wir machen Messen, um Menschen persönlich zusammenzubringen</w:t>
      </w:r>
      <w:r>
        <w:rPr>
          <w:rFonts w:cs="Arial"/>
        </w:rPr>
        <w:t xml:space="preserve"> und Erlebnisse zu schaffen. Genau davon waren die Tage der modell-hobby-spiel gekennzeichnet</w:t>
      </w:r>
      <w:r w:rsidR="00817BB3">
        <w:rPr>
          <w:rFonts w:cs="Arial"/>
        </w:rPr>
        <w:t xml:space="preserve"> und erfüllten damit die Erwartungen der Aussteller und Besucher</w:t>
      </w:r>
      <w:r w:rsidRPr="00BA0AB4">
        <w:rPr>
          <w:rFonts w:cs="Arial"/>
        </w:rPr>
        <w:t>. Wir freuen uns auf zahlreiche weitere Messe</w:t>
      </w:r>
      <w:r>
        <w:rPr>
          <w:rFonts w:cs="Arial"/>
        </w:rPr>
        <w:t>begegnungen</w:t>
      </w:r>
      <w:r w:rsidRPr="00BA0AB4">
        <w:rPr>
          <w:rFonts w:cs="Arial"/>
        </w:rPr>
        <w:t>.“</w:t>
      </w:r>
      <w:r>
        <w:rPr>
          <w:rFonts w:cs="Arial"/>
        </w:rPr>
        <w:t xml:space="preserve"> </w:t>
      </w:r>
    </w:p>
    <w:p w14:paraId="5C81A6DC" w14:textId="77777777" w:rsidR="007B36C6" w:rsidRDefault="007B36C6" w:rsidP="007B36C6">
      <w:pPr>
        <w:spacing w:line="280" w:lineRule="atLeast"/>
        <w:jc w:val="both"/>
        <w:rPr>
          <w:rFonts w:cs="Arial"/>
        </w:rPr>
      </w:pPr>
    </w:p>
    <w:p w14:paraId="74EB4021" w14:textId="24640714" w:rsidR="007B36C6" w:rsidRDefault="007B36C6" w:rsidP="007B36C6">
      <w:pPr>
        <w:spacing w:line="280" w:lineRule="atLeast"/>
        <w:jc w:val="both"/>
        <w:rPr>
          <w:rFonts w:cs="Arial"/>
        </w:rPr>
      </w:pPr>
      <w:r>
        <w:rPr>
          <w:rFonts w:cs="Arial"/>
        </w:rPr>
        <w:t>Insgesamt 320 Aussteller aus 11 Ländern</w:t>
      </w:r>
      <w:r w:rsidR="00817BB3">
        <w:rPr>
          <w:rFonts w:cs="Arial"/>
        </w:rPr>
        <w:t xml:space="preserve"> sind erfolgreich ins Weihnachtsgeschäft gestartet </w:t>
      </w:r>
      <w:r>
        <w:rPr>
          <w:rFonts w:cs="Arial"/>
        </w:rPr>
        <w:t xml:space="preserve">– mit </w:t>
      </w:r>
      <w:r w:rsidR="00AB3550">
        <w:rPr>
          <w:rFonts w:cs="Arial"/>
        </w:rPr>
        <w:t>vielen Neuheiten</w:t>
      </w:r>
      <w:r>
        <w:rPr>
          <w:rFonts w:cs="Arial"/>
        </w:rPr>
        <w:t xml:space="preserve"> im Gepäck</w:t>
      </w:r>
      <w:r w:rsidR="00AB3550">
        <w:rPr>
          <w:rFonts w:cs="Arial"/>
        </w:rPr>
        <w:t>.</w:t>
      </w:r>
      <w:r>
        <w:rPr>
          <w:rFonts w:cs="Arial"/>
        </w:rPr>
        <w:t xml:space="preserve"> Faszinierende Modellbahnwelten aus aller Welt standen neben Branchengrößen wie Märklin, </w:t>
      </w:r>
      <w:proofErr w:type="spellStart"/>
      <w:r>
        <w:rPr>
          <w:rFonts w:cs="Arial"/>
        </w:rPr>
        <w:t>Tillig</w:t>
      </w:r>
      <w:proofErr w:type="spellEnd"/>
      <w:r>
        <w:rPr>
          <w:rFonts w:cs="Arial"/>
        </w:rPr>
        <w:t xml:space="preserve">, Faller oder </w:t>
      </w:r>
      <w:proofErr w:type="spellStart"/>
      <w:r>
        <w:rPr>
          <w:rFonts w:cs="Arial"/>
        </w:rPr>
        <w:t>Auhagen</w:t>
      </w:r>
      <w:proofErr w:type="spellEnd"/>
      <w:r>
        <w:rPr>
          <w:rFonts w:cs="Arial"/>
        </w:rPr>
        <w:t xml:space="preserve">. In luftiger Höhe präsentierten sich die Flugmodelle auf Deutschlands größter </w:t>
      </w:r>
      <w:proofErr w:type="spellStart"/>
      <w:r>
        <w:rPr>
          <w:rFonts w:cs="Arial"/>
        </w:rPr>
        <w:t>Indoorflugfläche</w:t>
      </w:r>
      <w:proofErr w:type="spellEnd"/>
      <w:r>
        <w:rPr>
          <w:rFonts w:cs="Arial"/>
        </w:rPr>
        <w:t xml:space="preserve"> sowie am Stand des Deutschen Modellfliegerverbands. Zum Spieldate mit Neuheiten-Garantie hatten Amigo, Ravensburger, Schmidt Spiele oder die Ludothek eingeladen und wurden mit begeisterten Besuchern belohnt. Unikate entstanden in der Kreativecke: Unter fachkundiger Anleitung wurden geflochtene Körbe, kuschelige Teddybären oder glitzernde Weihnachtsdeko gefertigt. </w:t>
      </w:r>
    </w:p>
    <w:p w14:paraId="387F0982" w14:textId="77777777" w:rsidR="00AB3550" w:rsidRDefault="00AB3550" w:rsidP="007B36C6">
      <w:pPr>
        <w:spacing w:line="280" w:lineRule="atLeast"/>
        <w:jc w:val="both"/>
        <w:rPr>
          <w:rFonts w:cs="Arial"/>
        </w:rPr>
      </w:pPr>
    </w:p>
    <w:p w14:paraId="0D5D992B" w14:textId="77777777" w:rsidR="00AB3550" w:rsidRDefault="00AB3550" w:rsidP="007B36C6">
      <w:pPr>
        <w:spacing w:line="280" w:lineRule="atLeast"/>
        <w:jc w:val="both"/>
        <w:rPr>
          <w:rFonts w:cs="Arial"/>
          <w:b/>
        </w:rPr>
      </w:pPr>
    </w:p>
    <w:p w14:paraId="077F480F" w14:textId="77777777" w:rsidR="00AB3550" w:rsidRDefault="00AB3550" w:rsidP="007B36C6">
      <w:pPr>
        <w:spacing w:line="280" w:lineRule="atLeast"/>
        <w:jc w:val="both"/>
        <w:rPr>
          <w:rFonts w:cs="Arial"/>
          <w:b/>
        </w:rPr>
      </w:pPr>
    </w:p>
    <w:p w14:paraId="3CE38DC7" w14:textId="77777777" w:rsidR="00AB3550" w:rsidRDefault="00AB3550" w:rsidP="007B36C6">
      <w:pPr>
        <w:spacing w:line="280" w:lineRule="atLeast"/>
        <w:jc w:val="both"/>
        <w:rPr>
          <w:rFonts w:cs="Arial"/>
          <w:b/>
        </w:rPr>
      </w:pPr>
    </w:p>
    <w:p w14:paraId="513324E5" w14:textId="38FC29FC" w:rsidR="007B36C6" w:rsidRPr="0062521C" w:rsidRDefault="007B36C6" w:rsidP="007B36C6">
      <w:pPr>
        <w:spacing w:line="280" w:lineRule="atLeast"/>
        <w:jc w:val="both"/>
        <w:rPr>
          <w:rFonts w:cs="Arial"/>
          <w:b/>
        </w:rPr>
      </w:pPr>
      <w:r w:rsidRPr="0062521C">
        <w:rPr>
          <w:rFonts w:cs="Arial"/>
          <w:b/>
        </w:rPr>
        <w:lastRenderedPageBreak/>
        <w:t>Premiere: Verein</w:t>
      </w:r>
      <w:r>
        <w:rPr>
          <w:rFonts w:cs="Arial"/>
          <w:b/>
        </w:rPr>
        <w:t>e L</w:t>
      </w:r>
      <w:r w:rsidRPr="0062521C">
        <w:rPr>
          <w:rFonts w:cs="Arial"/>
          <w:b/>
        </w:rPr>
        <w:t>ounge</w:t>
      </w:r>
      <w:r>
        <w:rPr>
          <w:rFonts w:cs="Arial"/>
          <w:b/>
        </w:rPr>
        <w:t xml:space="preserve">, </w:t>
      </w:r>
      <w:proofErr w:type="spellStart"/>
      <w:r w:rsidRPr="0062521C">
        <w:rPr>
          <w:rFonts w:cs="Arial"/>
          <w:b/>
        </w:rPr>
        <w:t>Airportkino</w:t>
      </w:r>
      <w:proofErr w:type="spellEnd"/>
      <w:r>
        <w:rPr>
          <w:rFonts w:cs="Arial"/>
          <w:b/>
        </w:rPr>
        <w:t xml:space="preserve"> und BMX-Stuntshow</w:t>
      </w:r>
    </w:p>
    <w:p w14:paraId="72A023C2" w14:textId="77777777" w:rsidR="00AB3550" w:rsidRDefault="00AB3550" w:rsidP="007B36C6">
      <w:pPr>
        <w:spacing w:line="280" w:lineRule="atLeast"/>
        <w:jc w:val="both"/>
        <w:rPr>
          <w:rFonts w:cs="Arial"/>
        </w:rPr>
      </w:pPr>
    </w:p>
    <w:p w14:paraId="5BE902B8" w14:textId="59E2F364" w:rsidR="007B36C6" w:rsidRDefault="007B36C6" w:rsidP="007B36C6">
      <w:pPr>
        <w:spacing w:line="280" w:lineRule="atLeast"/>
        <w:jc w:val="both"/>
        <w:rPr>
          <w:rFonts w:cs="Arial"/>
        </w:rPr>
      </w:pPr>
      <w:r>
        <w:rPr>
          <w:rFonts w:cs="Arial"/>
        </w:rPr>
        <w:t xml:space="preserve">Eine Premiere feierte die Vereine Lounge in Halle 3. Zum ersten Mal bot sie den zahlreichen Initiativen der modell-hobby-spiel einen Ort zum Austausch. Für kompetente Beratung sorgte Hans-Jürgen Schwarz, Präsident des Verbands der Vereine mit Vorträgen und Gesprächsangeboten zu Themen wie DSGVO, digitales Vereinsheim oder Mitgliedergewinnung. Ebenfalls zum ersten Mal öffnete das Airport Kino. Auf einer großen Leinwand präsentierte die Schaubühne Lindenfels Szenen der Fluggeschichte – ein echtes Highlight für Fans des Flugmodellbaus. Flugobjekte wurden auch in der Glashalle gesichtet. Auf der Rampe des Skate- und Jugendzentrums Heizhaus boten an allen Tagen Skateboarder und BMX-Fahrer ihr Können dar. Darüber hinaus fand erstmals eine Stuntshow mit Extremsportler Nils Gehrke statt. Der BMX-Fahrer ist sonst bei Kings </w:t>
      </w:r>
      <w:proofErr w:type="spellStart"/>
      <w:r>
        <w:rPr>
          <w:rFonts w:cs="Arial"/>
        </w:rPr>
        <w:t>of</w:t>
      </w:r>
      <w:proofErr w:type="spellEnd"/>
      <w:r>
        <w:rPr>
          <w:rFonts w:cs="Arial"/>
        </w:rPr>
        <w:t xml:space="preserve"> Xtreme zu erleben, am Messesamstag und -Sonntag überraschte er die Besucher mit waghalsigen Stunts. </w:t>
      </w:r>
    </w:p>
    <w:p w14:paraId="151A40FC" w14:textId="77777777" w:rsidR="007B36C6" w:rsidRDefault="007B36C6" w:rsidP="007B36C6">
      <w:pPr>
        <w:spacing w:line="280" w:lineRule="atLeast"/>
        <w:jc w:val="both"/>
        <w:rPr>
          <w:rFonts w:cs="Arial"/>
        </w:rPr>
      </w:pPr>
    </w:p>
    <w:p w14:paraId="2B3BCBDB" w14:textId="77777777" w:rsidR="007B36C6" w:rsidRDefault="007B36C6" w:rsidP="007B36C6">
      <w:pPr>
        <w:spacing w:line="280" w:lineRule="atLeast"/>
        <w:jc w:val="both"/>
        <w:rPr>
          <w:rFonts w:cs="Arial"/>
        </w:rPr>
      </w:pPr>
      <w:r>
        <w:rPr>
          <w:rFonts w:cs="Arial"/>
        </w:rPr>
        <w:t>„Unsere Aussteller haben etwas Großes vollbracht“, so Heike Fischer, Projektdirektorin der modell-hobby-spiel. „Trotz schwieriger Bedingungen haben sie an die Messe geglaubt, ihre Verkaufsstände an die Hygienebedingungen angepasst und tolle Sonderschauen auf die Beine gestellt. Dieser starke Einsatz wurde von den Besuchern mit viel Lob und zahlreichen Einkäufen bedacht. Wir freuen uns über den gelungenen Neustart!“</w:t>
      </w:r>
    </w:p>
    <w:p w14:paraId="30084EE6" w14:textId="77777777" w:rsidR="007B36C6" w:rsidRDefault="007B36C6" w:rsidP="007B36C6">
      <w:pPr>
        <w:spacing w:line="280" w:lineRule="atLeast"/>
        <w:jc w:val="both"/>
        <w:rPr>
          <w:rFonts w:cs="Arial"/>
          <w:b/>
        </w:rPr>
      </w:pPr>
    </w:p>
    <w:p w14:paraId="49C7AC30" w14:textId="77777777" w:rsidR="007B36C6" w:rsidRPr="00EB7883" w:rsidRDefault="007B36C6" w:rsidP="007B36C6">
      <w:pPr>
        <w:spacing w:line="280" w:lineRule="atLeast"/>
        <w:jc w:val="both"/>
        <w:rPr>
          <w:rFonts w:cs="Arial"/>
          <w:b/>
        </w:rPr>
      </w:pPr>
      <w:r w:rsidRPr="00EB7883">
        <w:rPr>
          <w:rFonts w:cs="Arial"/>
          <w:b/>
        </w:rPr>
        <w:t>Preisträger des Graf Ludo 2021: „Fabelwelten“ und „</w:t>
      </w:r>
      <w:proofErr w:type="spellStart"/>
      <w:r w:rsidRPr="00EB7883">
        <w:rPr>
          <w:rFonts w:cs="Arial"/>
          <w:b/>
        </w:rPr>
        <w:t>Everdell</w:t>
      </w:r>
      <w:proofErr w:type="spellEnd"/>
      <w:r w:rsidRPr="00EB7883">
        <w:rPr>
          <w:rFonts w:cs="Arial"/>
          <w:b/>
        </w:rPr>
        <w:t>“</w:t>
      </w:r>
    </w:p>
    <w:p w14:paraId="0C259717" w14:textId="77777777" w:rsidR="007B36C6" w:rsidRDefault="007B36C6" w:rsidP="007B36C6">
      <w:pPr>
        <w:spacing w:line="280" w:lineRule="atLeast"/>
        <w:jc w:val="both"/>
        <w:rPr>
          <w:rFonts w:cs="Arial"/>
        </w:rPr>
      </w:pPr>
    </w:p>
    <w:p w14:paraId="1922052E" w14:textId="77777777" w:rsidR="007B36C6" w:rsidRPr="00EB7883" w:rsidRDefault="007B36C6" w:rsidP="007B36C6">
      <w:pPr>
        <w:spacing w:line="280" w:lineRule="atLeast"/>
        <w:jc w:val="both"/>
        <w:rPr>
          <w:rFonts w:cs="Arial"/>
        </w:rPr>
      </w:pPr>
      <w:r w:rsidRPr="00EB7883">
        <w:rPr>
          <w:rFonts w:cs="Arial"/>
        </w:rPr>
        <w:t>Zum 12. Mal wurde der Spielgrafikpreis GRAF LUDO vergeben. Den Preis erhielt</w:t>
      </w:r>
      <w:r>
        <w:rPr>
          <w:rFonts w:cs="Arial"/>
        </w:rPr>
        <w:t>en</w:t>
      </w:r>
      <w:r w:rsidRPr="00EB7883">
        <w:rPr>
          <w:rFonts w:cs="Arial"/>
        </w:rPr>
        <w:t xml:space="preserve"> in der Kategorie „Schönste Kinderspielgrafik“ die Grafiker Irina </w:t>
      </w:r>
      <w:proofErr w:type="spellStart"/>
      <w:r w:rsidRPr="00EB7883">
        <w:rPr>
          <w:rFonts w:cs="Arial"/>
        </w:rPr>
        <w:t>Pechenkina</w:t>
      </w:r>
      <w:proofErr w:type="spellEnd"/>
      <w:r w:rsidRPr="00EB7883">
        <w:rPr>
          <w:rFonts w:cs="Arial"/>
        </w:rPr>
        <w:t xml:space="preserve"> und Eugene </w:t>
      </w:r>
      <w:proofErr w:type="spellStart"/>
      <w:r w:rsidRPr="00EB7883">
        <w:rPr>
          <w:rFonts w:cs="Arial"/>
        </w:rPr>
        <w:t>Smolenceva</w:t>
      </w:r>
      <w:proofErr w:type="spellEnd"/>
      <w:r w:rsidRPr="00EB7883">
        <w:rPr>
          <w:rFonts w:cs="Arial"/>
        </w:rPr>
        <w:t xml:space="preserve"> für das Spiel „Fabelwelten“ (</w:t>
      </w:r>
      <w:r w:rsidRPr="00EB7883">
        <w:rPr>
          <w:rFonts w:cs="Arial"/>
          <w:bCs/>
        </w:rPr>
        <w:t xml:space="preserve">Verlag: Lifestyle </w:t>
      </w:r>
      <w:proofErr w:type="spellStart"/>
      <w:r w:rsidRPr="00EB7883">
        <w:rPr>
          <w:rFonts w:cs="Arial"/>
          <w:bCs/>
        </w:rPr>
        <w:t>Boardgames</w:t>
      </w:r>
      <w:proofErr w:type="spellEnd"/>
      <w:r w:rsidRPr="00EB7883">
        <w:rPr>
          <w:rFonts w:cs="Arial"/>
          <w:bCs/>
        </w:rPr>
        <w:t xml:space="preserve">, Vertrieb: </w:t>
      </w:r>
      <w:proofErr w:type="spellStart"/>
      <w:r w:rsidRPr="00EB7883">
        <w:rPr>
          <w:rFonts w:cs="Arial"/>
          <w:bCs/>
        </w:rPr>
        <w:t>Asmodee</w:t>
      </w:r>
      <w:proofErr w:type="spellEnd"/>
      <w:r w:rsidRPr="00EB7883">
        <w:rPr>
          <w:rFonts w:cs="Arial"/>
          <w:bCs/>
        </w:rPr>
        <w:t xml:space="preserve">). Für die </w:t>
      </w:r>
      <w:r w:rsidRPr="00EB7883">
        <w:rPr>
          <w:rFonts w:cs="Arial"/>
        </w:rPr>
        <w:t xml:space="preserve">„Schönste Familienspielgrafik“ wurde Andrew </w:t>
      </w:r>
      <w:proofErr w:type="spellStart"/>
      <w:r w:rsidRPr="00EB7883">
        <w:rPr>
          <w:rFonts w:cs="Arial"/>
        </w:rPr>
        <w:t>Bosley</w:t>
      </w:r>
      <w:proofErr w:type="spellEnd"/>
      <w:r w:rsidRPr="00EB7883">
        <w:rPr>
          <w:rFonts w:cs="Arial"/>
        </w:rPr>
        <w:t xml:space="preserve"> mit dem Spiel </w:t>
      </w:r>
      <w:r w:rsidRPr="00EB7883">
        <w:rPr>
          <w:rFonts w:cs="Arial"/>
          <w:bCs/>
        </w:rPr>
        <w:t>„</w:t>
      </w:r>
      <w:proofErr w:type="spellStart"/>
      <w:r w:rsidRPr="00EB7883">
        <w:rPr>
          <w:rFonts w:cs="Arial"/>
          <w:bCs/>
        </w:rPr>
        <w:t>Everdell</w:t>
      </w:r>
      <w:proofErr w:type="spellEnd"/>
      <w:r w:rsidRPr="00EB7883">
        <w:rPr>
          <w:rFonts w:cs="Arial"/>
          <w:bCs/>
        </w:rPr>
        <w:t>“ (Verlag: Starling Games/ Pegasus Spiele) geehrt. Die Preisverleihung fand am ersten Messetag</w:t>
      </w:r>
      <w:r>
        <w:rPr>
          <w:rFonts w:cs="Arial"/>
          <w:bCs/>
        </w:rPr>
        <w:t xml:space="preserve"> in der Glashalle statt. </w:t>
      </w:r>
    </w:p>
    <w:p w14:paraId="492D758D" w14:textId="77777777" w:rsidR="007B36C6" w:rsidRDefault="007B36C6" w:rsidP="007B36C6">
      <w:pPr>
        <w:spacing w:line="280" w:lineRule="atLeast"/>
        <w:jc w:val="both"/>
        <w:rPr>
          <w:rFonts w:cs="Arial"/>
          <w:b/>
        </w:rPr>
      </w:pPr>
    </w:p>
    <w:p w14:paraId="700372C5" w14:textId="6BD4B2F9" w:rsidR="007B36C6" w:rsidRDefault="007B36C6" w:rsidP="007B36C6">
      <w:pPr>
        <w:spacing w:line="280" w:lineRule="atLeast"/>
        <w:jc w:val="both"/>
        <w:rPr>
          <w:rFonts w:cs="Arial"/>
          <w:b/>
        </w:rPr>
      </w:pPr>
      <w:r>
        <w:rPr>
          <w:rFonts w:cs="Arial"/>
          <w:b/>
        </w:rPr>
        <w:t>Safe</w:t>
      </w:r>
      <w:r w:rsidR="00AB3550">
        <w:rPr>
          <w:rFonts w:cs="Arial"/>
          <w:b/>
        </w:rPr>
        <w:t xml:space="preserve"> </w:t>
      </w:r>
      <w:r>
        <w:rPr>
          <w:rFonts w:cs="Arial"/>
          <w:b/>
        </w:rPr>
        <w:t>Expo – funktioniert!</w:t>
      </w:r>
    </w:p>
    <w:p w14:paraId="4F56D385" w14:textId="77777777" w:rsidR="007B36C6" w:rsidRDefault="007B36C6" w:rsidP="007B36C6">
      <w:pPr>
        <w:spacing w:line="280" w:lineRule="atLeast"/>
        <w:jc w:val="both"/>
        <w:rPr>
          <w:rFonts w:cs="Arial"/>
          <w:b/>
        </w:rPr>
      </w:pPr>
    </w:p>
    <w:p w14:paraId="50FD7B25" w14:textId="77777777" w:rsidR="007B36C6" w:rsidRDefault="007B36C6" w:rsidP="007B36C6">
      <w:pPr>
        <w:spacing w:line="280" w:lineRule="atLeast"/>
        <w:jc w:val="both"/>
        <w:rPr>
          <w:rFonts w:cs="Arial"/>
        </w:rPr>
      </w:pPr>
      <w:r>
        <w:rPr>
          <w:rFonts w:cs="Arial"/>
        </w:rPr>
        <w:t>Die modell-hobby-</w:t>
      </w:r>
      <w:proofErr w:type="spellStart"/>
      <w:r>
        <w:rPr>
          <w:rFonts w:cs="Arial"/>
        </w:rPr>
        <w:t>spiel</w:t>
      </w:r>
      <w:proofErr w:type="spellEnd"/>
      <w:r>
        <w:rPr>
          <w:rFonts w:cs="Arial"/>
        </w:rPr>
        <w:t xml:space="preserve"> war nicht nur ein Ort der Begegnung, sondern auch ein Beweis, dass Großveranstaltungen auch in pandemischen Zeiten gelingen. Dank umfassender Hygienemaßnahmen und rücksichtsvollen Besuchern und Ausstellern konnte eine sichere modell-hobby-spiel durchgeführt werden, bei der eines im Fokus stand: Die Freude am Hobby und dem persönlichen Miteinander. </w:t>
      </w:r>
    </w:p>
    <w:p w14:paraId="276A0E83" w14:textId="77777777" w:rsidR="007B36C6" w:rsidRDefault="007B36C6" w:rsidP="007B36C6">
      <w:pPr>
        <w:spacing w:line="280" w:lineRule="atLeast"/>
        <w:jc w:val="both"/>
        <w:rPr>
          <w:rFonts w:cs="Arial"/>
        </w:rPr>
      </w:pPr>
    </w:p>
    <w:p w14:paraId="2ABB89CA" w14:textId="77777777" w:rsidR="007B36C6" w:rsidRPr="000D6B9C" w:rsidRDefault="007B36C6" w:rsidP="007B36C6">
      <w:pPr>
        <w:spacing w:line="280" w:lineRule="atLeast"/>
        <w:jc w:val="both"/>
        <w:rPr>
          <w:rFonts w:cs="Arial"/>
        </w:rPr>
      </w:pPr>
      <w:r w:rsidRPr="000D6B9C">
        <w:rPr>
          <w:rFonts w:cs="Arial"/>
        </w:rPr>
        <w:t xml:space="preserve">Die nächste modell-hobby-spiel findet vom 30. September bis 3. Oktober 2022 statt. </w:t>
      </w:r>
    </w:p>
    <w:p w14:paraId="77A1C7D2" w14:textId="77777777" w:rsidR="007B36C6" w:rsidRDefault="007B36C6" w:rsidP="007B36C6">
      <w:pPr>
        <w:spacing w:line="280" w:lineRule="atLeast"/>
        <w:jc w:val="both"/>
        <w:rPr>
          <w:rFonts w:cs="Arial"/>
        </w:rPr>
      </w:pPr>
    </w:p>
    <w:p w14:paraId="4C64E2FC" w14:textId="77777777" w:rsidR="00AB3550" w:rsidRDefault="00AB3550" w:rsidP="007B36C6">
      <w:pPr>
        <w:spacing w:line="280" w:lineRule="atLeast"/>
        <w:jc w:val="both"/>
        <w:rPr>
          <w:rFonts w:cs="Arial"/>
          <w:b/>
        </w:rPr>
      </w:pPr>
    </w:p>
    <w:p w14:paraId="14E78214" w14:textId="77777777" w:rsidR="00AB3550" w:rsidRDefault="00AB3550" w:rsidP="007B36C6">
      <w:pPr>
        <w:spacing w:line="280" w:lineRule="atLeast"/>
        <w:jc w:val="both"/>
        <w:rPr>
          <w:rFonts w:cs="Arial"/>
          <w:b/>
        </w:rPr>
      </w:pPr>
    </w:p>
    <w:p w14:paraId="15D194AA" w14:textId="77777777" w:rsidR="00AB3550" w:rsidRDefault="00AB3550" w:rsidP="007B36C6">
      <w:pPr>
        <w:spacing w:line="280" w:lineRule="atLeast"/>
        <w:jc w:val="both"/>
        <w:rPr>
          <w:rFonts w:cs="Arial"/>
          <w:b/>
        </w:rPr>
      </w:pPr>
    </w:p>
    <w:p w14:paraId="147BC165" w14:textId="1075E4A7" w:rsidR="007B36C6" w:rsidRPr="007221EF" w:rsidRDefault="007B36C6" w:rsidP="007B36C6">
      <w:pPr>
        <w:spacing w:line="280" w:lineRule="atLeast"/>
        <w:jc w:val="both"/>
        <w:rPr>
          <w:rFonts w:cs="Arial"/>
          <w:b/>
        </w:rPr>
      </w:pPr>
      <w:r w:rsidRPr="007221EF">
        <w:rPr>
          <w:rFonts w:cs="Arial"/>
          <w:b/>
        </w:rPr>
        <w:lastRenderedPageBreak/>
        <w:t>Stimmen der Aussteller der 25. modell-hobby-spiel</w:t>
      </w:r>
    </w:p>
    <w:p w14:paraId="6AB70E24" w14:textId="77777777" w:rsidR="007B36C6" w:rsidRDefault="007B36C6" w:rsidP="007B36C6">
      <w:pPr>
        <w:spacing w:line="280" w:lineRule="atLeast"/>
        <w:jc w:val="both"/>
        <w:rPr>
          <w:rFonts w:cs="Arial"/>
          <w:b/>
        </w:rPr>
      </w:pPr>
    </w:p>
    <w:p w14:paraId="0BA65BBD"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i/>
          <w:sz w:val="22"/>
          <w:szCs w:val="22"/>
          <w:u w:val="single"/>
        </w:rPr>
      </w:pPr>
      <w:r w:rsidRPr="00700822">
        <w:rPr>
          <w:rFonts w:ascii="Arial" w:hAnsi="Arial" w:cs="Arial"/>
          <w:b/>
          <w:i/>
          <w:sz w:val="22"/>
          <w:szCs w:val="22"/>
          <w:u w:val="single"/>
        </w:rPr>
        <w:t>Vereine Lounge</w:t>
      </w:r>
    </w:p>
    <w:p w14:paraId="081A2147"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i/>
          <w:sz w:val="22"/>
          <w:szCs w:val="22"/>
          <w:u w:val="single"/>
        </w:rPr>
      </w:pPr>
    </w:p>
    <w:p w14:paraId="6D7B5C6F" w14:textId="77777777" w:rsidR="007B36C6" w:rsidRPr="00700822" w:rsidRDefault="007B36C6" w:rsidP="007B36C6">
      <w:pPr>
        <w:jc w:val="both"/>
        <w:rPr>
          <w:rFonts w:cs="Arial"/>
          <w:b/>
        </w:rPr>
      </w:pPr>
      <w:r w:rsidRPr="00700822">
        <w:rPr>
          <w:rFonts w:cs="Arial"/>
          <w:b/>
        </w:rPr>
        <w:t>Erfolgreiche Premiere</w:t>
      </w:r>
    </w:p>
    <w:p w14:paraId="3095FEA5" w14:textId="77777777" w:rsidR="007B36C6" w:rsidRPr="00700822" w:rsidRDefault="007B36C6" w:rsidP="007B36C6">
      <w:pPr>
        <w:jc w:val="both"/>
        <w:rPr>
          <w:rFonts w:cs="Arial"/>
        </w:rPr>
      </w:pPr>
      <w:r w:rsidRPr="00700822">
        <w:rPr>
          <w:rFonts w:cs="Arial"/>
          <w:i/>
        </w:rPr>
        <w:t>Hans-Jürgen Schwarz, Präsident des Bundesverbands der Vereine und des Ehrenamtes e.V. BVVE (Konstanz):</w:t>
      </w:r>
      <w:r w:rsidRPr="00700822">
        <w:rPr>
          <w:rFonts w:cs="Arial"/>
          <w:b/>
        </w:rPr>
        <w:t xml:space="preserve"> </w:t>
      </w:r>
      <w:r w:rsidRPr="00700822">
        <w:rPr>
          <w:rFonts w:cs="Arial"/>
        </w:rPr>
        <w:t>„Unser Verband hat zum ersten Mal an der modell-hobby-spiel teilgenommen und ich war wirklich erstaunt über die große Anziehungskraft dieser Veranstaltung. Wir haben die Messe genutzt, um mit den verschiedenen Organisationen, die sich um die Hobbys bilden, ins Gespräch zu kommen – und mit den Herstellern, die ja ebenfalls Fanclu</w:t>
      </w:r>
      <w:r>
        <w:rPr>
          <w:rFonts w:cs="Arial"/>
        </w:rPr>
        <w:t>b</w:t>
      </w:r>
      <w:r w:rsidRPr="00700822">
        <w:rPr>
          <w:rFonts w:cs="Arial"/>
        </w:rPr>
        <w:t>s und -vereine haben. Durch das zahlreiche Publikum boten sich viele Möglichkeiten für neue Kontakte, das hat mich sehr positiv überrascht.“</w:t>
      </w:r>
    </w:p>
    <w:p w14:paraId="43A8DB0F" w14:textId="77777777" w:rsidR="007B36C6" w:rsidRDefault="007B36C6" w:rsidP="007B36C6">
      <w:pPr>
        <w:spacing w:line="280" w:lineRule="atLeast"/>
        <w:jc w:val="both"/>
        <w:rPr>
          <w:rFonts w:cs="Arial"/>
          <w:b/>
        </w:rPr>
      </w:pPr>
    </w:p>
    <w:p w14:paraId="3FE8AF7B"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i/>
          <w:sz w:val="22"/>
          <w:szCs w:val="22"/>
          <w:u w:val="single"/>
        </w:rPr>
      </w:pPr>
      <w:r w:rsidRPr="00700822">
        <w:rPr>
          <w:rFonts w:ascii="Arial" w:hAnsi="Arial" w:cs="Arial"/>
          <w:b/>
          <w:i/>
          <w:sz w:val="22"/>
          <w:szCs w:val="22"/>
          <w:u w:val="single"/>
        </w:rPr>
        <w:t>Modellwelt</w:t>
      </w:r>
    </w:p>
    <w:p w14:paraId="5CA0E423"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b/>
          <w:color w:val="auto"/>
          <w:sz w:val="22"/>
        </w:rPr>
      </w:pPr>
    </w:p>
    <w:p w14:paraId="235D067B" w14:textId="77777777" w:rsidR="007B36C6" w:rsidRPr="009D3EFA"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b/>
          <w:color w:val="auto"/>
          <w:sz w:val="22"/>
        </w:rPr>
      </w:pPr>
      <w:r w:rsidRPr="009D3EFA">
        <w:rPr>
          <w:rFonts w:ascii="Arial" w:eastAsia="Times New Roman" w:hAnsi="Arial"/>
          <w:b/>
          <w:color w:val="auto"/>
          <w:sz w:val="22"/>
        </w:rPr>
        <w:t>Wichtige Kontaktplattform</w:t>
      </w:r>
    </w:p>
    <w:p w14:paraId="42CE6883" w14:textId="77777777" w:rsidR="007B36C6" w:rsidRPr="009D3EFA"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color w:val="auto"/>
          <w:sz w:val="22"/>
        </w:rPr>
      </w:pPr>
      <w:r w:rsidRPr="009D3EFA">
        <w:rPr>
          <w:rFonts w:ascii="Arial" w:eastAsia="Times New Roman" w:hAnsi="Arial"/>
          <w:i/>
          <w:color w:val="auto"/>
          <w:sz w:val="22"/>
        </w:rPr>
        <w:t xml:space="preserve">Andreas </w:t>
      </w:r>
      <w:proofErr w:type="spellStart"/>
      <w:r w:rsidRPr="009D3EFA">
        <w:rPr>
          <w:rFonts w:ascii="Arial" w:eastAsia="Times New Roman" w:hAnsi="Arial"/>
          <w:i/>
          <w:color w:val="auto"/>
          <w:sz w:val="22"/>
        </w:rPr>
        <w:t>Bittlinger</w:t>
      </w:r>
      <w:proofErr w:type="spellEnd"/>
      <w:r w:rsidRPr="009D3EFA">
        <w:rPr>
          <w:rFonts w:ascii="Arial" w:eastAsia="Times New Roman" w:hAnsi="Arial"/>
          <w:i/>
          <w:color w:val="auto"/>
          <w:sz w:val="22"/>
        </w:rPr>
        <w:t xml:space="preserve">, </w:t>
      </w:r>
      <w:proofErr w:type="spellStart"/>
      <w:r w:rsidRPr="009D3EFA">
        <w:rPr>
          <w:rFonts w:ascii="Arial" w:eastAsia="Times New Roman" w:hAnsi="Arial"/>
          <w:i/>
          <w:color w:val="auto"/>
          <w:sz w:val="22"/>
        </w:rPr>
        <w:t>Director</w:t>
      </w:r>
      <w:proofErr w:type="spellEnd"/>
      <w:r w:rsidRPr="009D3EFA">
        <w:rPr>
          <w:rFonts w:ascii="Arial" w:eastAsia="Times New Roman" w:hAnsi="Arial"/>
          <w:i/>
          <w:color w:val="auto"/>
          <w:sz w:val="22"/>
        </w:rPr>
        <w:t xml:space="preserve"> Marketing Carrera </w:t>
      </w:r>
      <w:proofErr w:type="spellStart"/>
      <w:r w:rsidRPr="009D3EFA">
        <w:rPr>
          <w:rFonts w:ascii="Arial" w:eastAsia="Times New Roman" w:hAnsi="Arial"/>
          <w:i/>
          <w:color w:val="auto"/>
          <w:sz w:val="22"/>
        </w:rPr>
        <w:t>Revell</w:t>
      </w:r>
      <w:proofErr w:type="spellEnd"/>
      <w:r w:rsidRPr="009D3EFA">
        <w:rPr>
          <w:rFonts w:ascii="Arial" w:eastAsia="Times New Roman" w:hAnsi="Arial"/>
          <w:i/>
          <w:color w:val="auto"/>
          <w:sz w:val="22"/>
        </w:rPr>
        <w:t xml:space="preserve"> </w:t>
      </w:r>
      <w:proofErr w:type="spellStart"/>
      <w:r w:rsidRPr="009D3EFA">
        <w:rPr>
          <w:rFonts w:ascii="Arial" w:eastAsia="Times New Roman" w:hAnsi="Arial"/>
          <w:i/>
          <w:color w:val="auto"/>
          <w:sz w:val="22"/>
        </w:rPr>
        <w:t>Goup</w:t>
      </w:r>
      <w:proofErr w:type="spellEnd"/>
      <w:r w:rsidRPr="009D3EFA">
        <w:rPr>
          <w:rFonts w:ascii="Arial" w:eastAsia="Times New Roman" w:hAnsi="Arial"/>
          <w:i/>
          <w:color w:val="auto"/>
          <w:sz w:val="22"/>
        </w:rPr>
        <w:t xml:space="preserve">, </w:t>
      </w:r>
      <w:proofErr w:type="spellStart"/>
      <w:r w:rsidRPr="009D3EFA">
        <w:rPr>
          <w:rFonts w:ascii="Arial" w:eastAsia="Times New Roman" w:hAnsi="Arial"/>
          <w:i/>
          <w:color w:val="auto"/>
          <w:sz w:val="22"/>
        </w:rPr>
        <w:t>Revell</w:t>
      </w:r>
      <w:proofErr w:type="spellEnd"/>
      <w:r w:rsidRPr="009D3EFA">
        <w:rPr>
          <w:rFonts w:ascii="Arial" w:eastAsia="Times New Roman" w:hAnsi="Arial"/>
          <w:i/>
          <w:color w:val="auto"/>
          <w:sz w:val="22"/>
        </w:rPr>
        <w:t xml:space="preserve"> GmbH (Bünde):</w:t>
      </w:r>
      <w:r w:rsidRPr="009D3EFA">
        <w:rPr>
          <w:rFonts w:ascii="Arial" w:eastAsia="Times New Roman" w:hAnsi="Arial"/>
          <w:color w:val="auto"/>
          <w:sz w:val="22"/>
        </w:rPr>
        <w:t xml:space="preserve"> „Die modell-hobby-</w:t>
      </w:r>
      <w:proofErr w:type="spellStart"/>
      <w:r w:rsidRPr="009D3EFA">
        <w:rPr>
          <w:rFonts w:ascii="Arial" w:eastAsia="Times New Roman" w:hAnsi="Arial"/>
          <w:color w:val="auto"/>
          <w:sz w:val="22"/>
        </w:rPr>
        <w:t>spiel</w:t>
      </w:r>
      <w:proofErr w:type="spellEnd"/>
      <w:r w:rsidRPr="009D3EFA">
        <w:rPr>
          <w:rFonts w:ascii="Arial" w:eastAsia="Times New Roman" w:hAnsi="Arial"/>
          <w:color w:val="auto"/>
          <w:sz w:val="22"/>
        </w:rPr>
        <w:t xml:space="preserve"> ist sehr gut gelaufen. Das Messegefühl war fast wie immer, die Hygieneregeln haben gut funktioniert. An der Carrera-Bahn war immer was los, zu Spitzenzeiten standen die Leute Schlange – natürlich mit Abstand. Überhaupt hatten wir gut zu tun und die Stimmung war toll. Das Publikum war gut gemischt – Fans, Familien und Leute, für die unser Angebot Neuland war und die wir begeistern konnten. Diese Messe ist und bleibt eine sehr wichtige Plattform für uns, die wir auch in Zukunft nutzen werden. 2022 ist gebongt!“</w:t>
      </w:r>
    </w:p>
    <w:p w14:paraId="038C3C8A" w14:textId="77777777" w:rsidR="007B36C6" w:rsidRDefault="007B36C6" w:rsidP="007B36C6">
      <w:pPr>
        <w:jc w:val="both"/>
        <w:rPr>
          <w:rFonts w:cs="Arial"/>
          <w:b/>
        </w:rPr>
      </w:pPr>
    </w:p>
    <w:p w14:paraId="35FB3088" w14:textId="77777777" w:rsidR="007B36C6" w:rsidRPr="00700822" w:rsidRDefault="007B36C6" w:rsidP="007B36C6">
      <w:pPr>
        <w:jc w:val="both"/>
        <w:rPr>
          <w:rFonts w:cs="Arial"/>
          <w:b/>
        </w:rPr>
      </w:pPr>
      <w:r w:rsidRPr="00700822">
        <w:rPr>
          <w:rFonts w:cs="Arial"/>
          <w:b/>
        </w:rPr>
        <w:t>Mut bewiesen</w:t>
      </w:r>
    </w:p>
    <w:p w14:paraId="0081A64E" w14:textId="655B2427" w:rsidR="007B36C6" w:rsidRPr="00700822" w:rsidRDefault="007B36C6" w:rsidP="007B36C6">
      <w:pPr>
        <w:jc w:val="both"/>
        <w:rPr>
          <w:rFonts w:cs="Arial"/>
        </w:rPr>
      </w:pPr>
      <w:r w:rsidRPr="00700822">
        <w:rPr>
          <w:rFonts w:cs="Arial"/>
          <w:i/>
        </w:rPr>
        <w:t>Sebastian Fischer, Geschäftsführer, fischer-modell GmbH (Lüchow); Geschäftsführer, KRES Elektronik + Service GmbH (</w:t>
      </w:r>
      <w:proofErr w:type="spellStart"/>
      <w:r w:rsidRPr="00700822">
        <w:rPr>
          <w:rFonts w:cs="Arial"/>
          <w:i/>
        </w:rPr>
        <w:t>Fraureuth</w:t>
      </w:r>
      <w:proofErr w:type="spellEnd"/>
      <w:r w:rsidRPr="00700822">
        <w:rPr>
          <w:rFonts w:cs="Arial"/>
          <w:i/>
        </w:rPr>
        <w:t>):</w:t>
      </w:r>
      <w:r w:rsidRPr="00700822">
        <w:rPr>
          <w:rFonts w:cs="Arial"/>
        </w:rPr>
        <w:t xml:space="preserve"> „Was soll ich sagen: Es war super! Hut ab vor der Leipziger Messe für den Mut, das alles auf die Beine zu stellen. Alles hat prima funktioniert und die Messe hat vor allem für zahlreiches und vor allem hochinteressiertes Publikum gesorgt. Wir haben investiert wie immer, trotz Corona keine Sparversion gefahren – und das hat sich ausgezahlt. Wir haben nicht nur einen intensiven Austausch erlebt und viel </w:t>
      </w:r>
      <w:proofErr w:type="spellStart"/>
      <w:r w:rsidRPr="00700822">
        <w:rPr>
          <w:rFonts w:cs="Arial"/>
        </w:rPr>
        <w:t>fach</w:t>
      </w:r>
      <w:r w:rsidR="00AB04B6">
        <w:rPr>
          <w:rFonts w:cs="Arial"/>
        </w:rPr>
        <w:t>ge</w:t>
      </w:r>
      <w:r w:rsidRPr="00700822">
        <w:rPr>
          <w:rFonts w:cs="Arial"/>
        </w:rPr>
        <w:t>simpelt</w:t>
      </w:r>
      <w:proofErr w:type="spellEnd"/>
      <w:r w:rsidRPr="00700822">
        <w:rPr>
          <w:rFonts w:cs="Arial"/>
        </w:rPr>
        <w:t>, die Besucher haben ebenfalls ordentlich gekauft.“</w:t>
      </w:r>
    </w:p>
    <w:p w14:paraId="08D5AA19" w14:textId="77777777" w:rsidR="007B36C6" w:rsidRDefault="007B36C6" w:rsidP="007B36C6">
      <w:pPr>
        <w:jc w:val="both"/>
        <w:rPr>
          <w:rFonts w:cs="Arial"/>
          <w:b/>
        </w:rPr>
      </w:pPr>
    </w:p>
    <w:p w14:paraId="07EB378F" w14:textId="77777777" w:rsidR="007B36C6" w:rsidRPr="00700822" w:rsidRDefault="007B36C6" w:rsidP="007B36C6">
      <w:pPr>
        <w:jc w:val="both"/>
        <w:rPr>
          <w:rFonts w:cs="Arial"/>
          <w:b/>
        </w:rPr>
      </w:pPr>
      <w:r w:rsidRPr="00700822">
        <w:rPr>
          <w:rFonts w:cs="Arial"/>
          <w:b/>
        </w:rPr>
        <w:t>Die Atmosphäre stimmte</w:t>
      </w:r>
    </w:p>
    <w:p w14:paraId="65BF29F3" w14:textId="77777777" w:rsidR="007B36C6" w:rsidRPr="00700822" w:rsidRDefault="007B36C6" w:rsidP="007B36C6">
      <w:pPr>
        <w:jc w:val="both"/>
        <w:rPr>
          <w:rFonts w:cs="Arial"/>
        </w:rPr>
      </w:pPr>
      <w:r w:rsidRPr="00700822">
        <w:rPr>
          <w:rFonts w:cs="Arial"/>
          <w:i/>
        </w:rPr>
        <w:t>Heiner Groh, Vertriebsleiter, TILLIG Modellbahnen GmbH (Sebnitz):</w:t>
      </w:r>
      <w:r w:rsidRPr="00700822">
        <w:rPr>
          <w:rFonts w:cs="Arial"/>
        </w:rPr>
        <w:t xml:space="preserve"> „Das richtige Messefeeling kam ganz schnell zurück! Wir sind mehr als zufrieden und unsere Erwartungen an die diesjährige modell-hobby-spiel wurden komplett übertroffen. Die Atmosphäre stimmte, war freundlich und entspannt. Unser Stand war sehr gut besucht, wir haben viele Kundengespräche geführt und Modelle verkauft. Die nächste modell-hobby-</w:t>
      </w:r>
      <w:proofErr w:type="spellStart"/>
      <w:r w:rsidRPr="00700822">
        <w:rPr>
          <w:rFonts w:cs="Arial"/>
        </w:rPr>
        <w:t>spiel</w:t>
      </w:r>
      <w:proofErr w:type="spellEnd"/>
      <w:r w:rsidRPr="00700822">
        <w:rPr>
          <w:rFonts w:cs="Arial"/>
        </w:rPr>
        <w:t xml:space="preserve"> steht schon fest im Kalender.“</w:t>
      </w:r>
    </w:p>
    <w:p w14:paraId="71B92BEC" w14:textId="77777777" w:rsidR="007B36C6" w:rsidRDefault="007B36C6" w:rsidP="007B36C6">
      <w:pPr>
        <w:jc w:val="both"/>
        <w:rPr>
          <w:rFonts w:cs="Arial"/>
          <w:b/>
        </w:rPr>
      </w:pPr>
    </w:p>
    <w:p w14:paraId="67D700C2" w14:textId="77777777" w:rsidR="007B36C6" w:rsidRPr="00700822" w:rsidRDefault="007B36C6" w:rsidP="007B36C6">
      <w:pPr>
        <w:jc w:val="both"/>
        <w:rPr>
          <w:rFonts w:cs="Arial"/>
          <w:b/>
        </w:rPr>
      </w:pPr>
      <w:r w:rsidRPr="00700822">
        <w:rPr>
          <w:rFonts w:cs="Arial"/>
          <w:b/>
        </w:rPr>
        <w:t>Richtig viel Leben!</w:t>
      </w:r>
    </w:p>
    <w:p w14:paraId="3E44EE6A" w14:textId="77777777" w:rsidR="007B36C6" w:rsidRPr="00700822" w:rsidRDefault="007B36C6" w:rsidP="007B36C6">
      <w:pPr>
        <w:jc w:val="both"/>
        <w:rPr>
          <w:rFonts w:cs="Arial"/>
        </w:rPr>
      </w:pPr>
      <w:r w:rsidRPr="00700822">
        <w:rPr>
          <w:rFonts w:cs="Arial"/>
          <w:i/>
        </w:rPr>
        <w:t xml:space="preserve">Thomas </w:t>
      </w:r>
      <w:proofErr w:type="spellStart"/>
      <w:r w:rsidRPr="00700822">
        <w:rPr>
          <w:rFonts w:cs="Arial"/>
          <w:i/>
        </w:rPr>
        <w:t>Neidhard</w:t>
      </w:r>
      <w:proofErr w:type="spellEnd"/>
      <w:r w:rsidRPr="00700822">
        <w:rPr>
          <w:rFonts w:cs="Arial"/>
          <w:i/>
        </w:rPr>
        <w:t>, Produktmanager, Gebrüder FALLER GmbH (Gütenbach):</w:t>
      </w:r>
      <w:r w:rsidRPr="00700822">
        <w:rPr>
          <w:rFonts w:cs="Arial"/>
        </w:rPr>
        <w:t xml:space="preserve"> „Auf der modell-hobby-spiel herrschte richtig viel Leben! Endlich waren wir alle wieder zusammen – die Hersteller, die Kunden, die begeisterten Familien. Endlich konnten wir unsere Produkte wieder live zeigen! Wir hatten im Vorfeld gezweifelt, ob wir teilnehmen sollen, </w:t>
      </w:r>
      <w:r w:rsidRPr="00700822">
        <w:rPr>
          <w:rFonts w:cs="Arial"/>
        </w:rPr>
        <w:lastRenderedPageBreak/>
        <w:t>und haben es dann gemeinsam gewagt. Das war die richtige Entscheidung! Denn wir haben sofort gemerkt: Alle Zweifel waren absolut ungerechtfertigt. Wir sind sehr, sehr zufrieden.“</w:t>
      </w:r>
    </w:p>
    <w:p w14:paraId="757B2D79" w14:textId="77777777" w:rsidR="007B36C6" w:rsidRPr="00700822" w:rsidRDefault="007B36C6" w:rsidP="007B36C6">
      <w:pPr>
        <w:jc w:val="both"/>
        <w:rPr>
          <w:rFonts w:cs="Arial"/>
        </w:rPr>
      </w:pPr>
    </w:p>
    <w:p w14:paraId="118C7A6A" w14:textId="77777777" w:rsidR="007B36C6" w:rsidRPr="009D3EFA" w:rsidRDefault="007B36C6" w:rsidP="007B36C6">
      <w:pPr>
        <w:jc w:val="both"/>
        <w:rPr>
          <w:rFonts w:cs="Arial"/>
          <w:b/>
        </w:rPr>
      </w:pPr>
      <w:r w:rsidRPr="009D3EFA">
        <w:rPr>
          <w:rFonts w:cs="Arial"/>
          <w:b/>
        </w:rPr>
        <w:t>Sehr positiv überrascht</w:t>
      </w:r>
    </w:p>
    <w:p w14:paraId="5540E6EF" w14:textId="77777777" w:rsidR="007B36C6" w:rsidRPr="009D3EFA" w:rsidRDefault="007B36C6" w:rsidP="007B36C6">
      <w:pPr>
        <w:spacing w:line="280" w:lineRule="atLeast"/>
        <w:jc w:val="both"/>
        <w:rPr>
          <w:rFonts w:cs="Arial"/>
        </w:rPr>
      </w:pPr>
      <w:r w:rsidRPr="009D3EFA">
        <w:rPr>
          <w:rFonts w:cs="Arial"/>
          <w:i/>
        </w:rPr>
        <w:t>Eric-Michael Peschel, Leiter Event-Marketing, Gebrüder Märklin &amp; Cie. GmbH (Göppingen):</w:t>
      </w:r>
      <w:r w:rsidRPr="009D3EFA">
        <w:rPr>
          <w:rFonts w:cs="Arial"/>
        </w:rPr>
        <w:t xml:space="preserve"> </w:t>
      </w:r>
      <w:r>
        <w:rPr>
          <w:rFonts w:cs="Arial"/>
        </w:rPr>
        <w:t>„</w:t>
      </w:r>
      <w:r w:rsidRPr="009D3EFA">
        <w:rPr>
          <w:rFonts w:cs="Arial"/>
        </w:rPr>
        <w:t>Wir sind mit einer gewissen Spannung nach Leipzig gereist, weil die modell-hobby-spiel die erste Messe in der Branche seit anderthalb Jahren war. Aber wir wurden sehr positiv überrascht, wie erfreut sich die Besucher darüber zeigten, dass es endlich wieder Messen gibt. Auch viele Familien mit Kindern sind gekommen, was für uns mit Blick auf die Zukunft besonders wichtig ist. Wir sind im nächsten Jahr auf jeden Fall wieder dabei!“</w:t>
      </w:r>
    </w:p>
    <w:p w14:paraId="12C60FFE"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b/>
          <w:color w:val="auto"/>
          <w:sz w:val="22"/>
        </w:rPr>
      </w:pPr>
    </w:p>
    <w:p w14:paraId="35E84208" w14:textId="3576346D" w:rsidR="007B36C6" w:rsidRPr="009D3EFA"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b/>
          <w:color w:val="auto"/>
          <w:sz w:val="22"/>
        </w:rPr>
      </w:pPr>
      <w:r w:rsidRPr="009D3EFA">
        <w:rPr>
          <w:rFonts w:ascii="Arial" w:eastAsia="Times New Roman" w:hAnsi="Arial"/>
          <w:b/>
          <w:color w:val="auto"/>
          <w:sz w:val="22"/>
        </w:rPr>
        <w:t>Gut vernetzt</w:t>
      </w:r>
    </w:p>
    <w:p w14:paraId="2A39F344"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color w:val="auto"/>
          <w:sz w:val="22"/>
        </w:rPr>
      </w:pPr>
      <w:r w:rsidRPr="009D3EFA">
        <w:rPr>
          <w:rFonts w:ascii="Arial" w:eastAsia="Times New Roman" w:hAnsi="Arial"/>
          <w:i/>
          <w:color w:val="auto"/>
          <w:sz w:val="22"/>
        </w:rPr>
        <w:t>Hans Schwägerl, Präsident, DMFV Deutscher Modellflieger Verband e.V. (Bonn):</w:t>
      </w:r>
      <w:r w:rsidRPr="009D3EFA">
        <w:rPr>
          <w:rFonts w:ascii="Arial" w:eastAsia="Times New Roman" w:hAnsi="Arial"/>
          <w:color w:val="auto"/>
          <w:sz w:val="22"/>
        </w:rPr>
        <w:t xml:space="preserve"> „Dieses Jahr war vieles anders auf der modell-hobby-spiel, bedingt durch die Corona-Pandemie. Trotzdem kamen die Indoor-Flugshows wie immer sehr gut an. Wir konnten an unserem Stand etliche Interessenten begrüßen, Beratungsleistungen erbringen und Hilfestellung geben. Wir haben den Messeauftritt ebenfalls genutzt, um uns wieder mit unseren Mitgliedern, Vereinen und anderen Verbänden zu vernetzen.“</w:t>
      </w:r>
      <w:r w:rsidRPr="00474C0B">
        <w:rPr>
          <w:rFonts w:ascii="Arial" w:eastAsia="Times New Roman" w:hAnsi="Arial"/>
          <w:color w:val="auto"/>
          <w:sz w:val="22"/>
        </w:rPr>
        <w:t xml:space="preserve"> </w:t>
      </w:r>
    </w:p>
    <w:p w14:paraId="0C3640B0" w14:textId="77777777" w:rsidR="007B36C6" w:rsidRDefault="007B36C6" w:rsidP="007B36C6">
      <w:pPr>
        <w:jc w:val="both"/>
        <w:rPr>
          <w:rFonts w:cs="Arial"/>
          <w:b/>
        </w:rPr>
      </w:pPr>
    </w:p>
    <w:p w14:paraId="185C5045"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b/>
          <w:color w:val="auto"/>
          <w:sz w:val="22"/>
          <w:szCs w:val="22"/>
        </w:rPr>
      </w:pPr>
      <w:r w:rsidRPr="00700822">
        <w:rPr>
          <w:rFonts w:ascii="Arial" w:eastAsia="Times New Roman" w:hAnsi="Arial" w:cs="Arial"/>
          <w:b/>
          <w:color w:val="auto"/>
          <w:sz w:val="22"/>
          <w:szCs w:val="22"/>
        </w:rPr>
        <w:t>Nachwuchs angesprochen</w:t>
      </w:r>
    </w:p>
    <w:p w14:paraId="2880209D"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color w:val="auto"/>
          <w:sz w:val="22"/>
          <w:szCs w:val="22"/>
        </w:rPr>
      </w:pPr>
      <w:r w:rsidRPr="00700822">
        <w:rPr>
          <w:rFonts w:ascii="Arial" w:eastAsia="Times New Roman" w:hAnsi="Arial" w:cs="Arial"/>
          <w:i/>
          <w:color w:val="auto"/>
          <w:sz w:val="22"/>
          <w:szCs w:val="22"/>
        </w:rPr>
        <w:t>Jan Zoch, Jugendleiter und Messeverantwortlicher, Modellflugclub (MFC) Leipzig-Süd e.V. (Leipzig):</w:t>
      </w:r>
      <w:r w:rsidRPr="00700822">
        <w:rPr>
          <w:rFonts w:ascii="Arial" w:eastAsia="Times New Roman" w:hAnsi="Arial" w:cs="Arial"/>
          <w:color w:val="auto"/>
          <w:sz w:val="22"/>
          <w:szCs w:val="22"/>
        </w:rPr>
        <w:t xml:space="preserve"> „Wir haben gespannt auf die modell-hobby-spiel gewartet und uns riesig gefreut, dass es endlich wieder losging mit der Messe und den Flugshows. Wir brauchen Nachwuchs für unseren Vereinssport und die Messe hat uns dafür auch in diesem Jahr eine Anlaufstelle geboten. Wir waren sehr erfreut, wie viel Publikum sich unser Flugprogramm angesehen hat und dann auch mehr wissen wollte.“</w:t>
      </w:r>
    </w:p>
    <w:p w14:paraId="566FEDB1" w14:textId="77777777" w:rsidR="007B36C6" w:rsidRPr="00700822" w:rsidRDefault="007B36C6" w:rsidP="007B36C6">
      <w:pPr>
        <w:jc w:val="both"/>
        <w:rPr>
          <w:rFonts w:cs="Arial"/>
        </w:rPr>
      </w:pPr>
    </w:p>
    <w:p w14:paraId="1EFE8428"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i/>
          <w:sz w:val="22"/>
          <w:szCs w:val="22"/>
          <w:u w:val="single"/>
        </w:rPr>
      </w:pPr>
      <w:r w:rsidRPr="00700822">
        <w:rPr>
          <w:rFonts w:ascii="Arial" w:hAnsi="Arial" w:cs="Arial"/>
          <w:b/>
          <w:i/>
          <w:sz w:val="22"/>
          <w:szCs w:val="22"/>
          <w:u w:val="single"/>
        </w:rPr>
        <w:t>Spielwiese</w:t>
      </w:r>
    </w:p>
    <w:p w14:paraId="2520B8BE"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color w:val="auto"/>
          <w:sz w:val="22"/>
          <w:szCs w:val="22"/>
        </w:rPr>
      </w:pPr>
    </w:p>
    <w:p w14:paraId="735C0C10"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b/>
          <w:color w:val="auto"/>
          <w:sz w:val="22"/>
          <w:szCs w:val="22"/>
        </w:rPr>
      </w:pPr>
      <w:r w:rsidRPr="00700822">
        <w:rPr>
          <w:rFonts w:ascii="Arial" w:eastAsia="Times New Roman" w:hAnsi="Arial" w:cs="Arial"/>
          <w:b/>
          <w:color w:val="auto"/>
          <w:sz w:val="22"/>
          <w:szCs w:val="22"/>
        </w:rPr>
        <w:t>Eine glückliche Verbindung</w:t>
      </w:r>
    </w:p>
    <w:p w14:paraId="2D47C71D"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color w:val="auto"/>
          <w:sz w:val="22"/>
          <w:szCs w:val="22"/>
        </w:rPr>
      </w:pPr>
      <w:r w:rsidRPr="00700822">
        <w:rPr>
          <w:rFonts w:ascii="Arial" w:eastAsia="Times New Roman" w:hAnsi="Arial" w:cs="Arial"/>
          <w:i/>
          <w:color w:val="auto"/>
          <w:sz w:val="22"/>
          <w:szCs w:val="22"/>
        </w:rPr>
        <w:t>Andreas Finke, Leiter Messe, Schulungen, Event, AMIGO Spiel + Freizeit GmbH (Dietzenbach):</w:t>
      </w:r>
      <w:r w:rsidRPr="00700822">
        <w:rPr>
          <w:rFonts w:ascii="Arial" w:eastAsia="Times New Roman" w:hAnsi="Arial" w:cs="Arial"/>
          <w:color w:val="auto"/>
          <w:sz w:val="22"/>
          <w:szCs w:val="22"/>
        </w:rPr>
        <w:t xml:space="preserve"> „Wir sind glücklich! Glücklich, dass endlich wieder eine Messe stattgefunden hat, froh, dass es die modell-hobby-spiel in Leipzig war – und nicht zuletzt, dass die Leute so diszipliniert waren, was Hygiene, Abstand, Masken betraf. Wir waren überrascht und sehr zufrieden, wie viele auf das Messegelände gekommen sind – und haben uns trotzdem sicher gefühlt! Auch das Geschäft hat gebrummt. Dass unser Spiel ‚Monster Edition’ auf der Auswahlliste für den Spielegrafikpreis GRAF LUDO stand, hat den Umsatz zusätzlich angekurbelt. Die modell-hobby-spiel und wir – das passt super!“</w:t>
      </w:r>
    </w:p>
    <w:p w14:paraId="35AE5C68"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color w:val="auto"/>
          <w:sz w:val="22"/>
          <w:szCs w:val="22"/>
        </w:rPr>
      </w:pPr>
    </w:p>
    <w:p w14:paraId="7D1BD672" w14:textId="77777777" w:rsidR="007B36C6" w:rsidRPr="009D3EFA"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b/>
          <w:color w:val="auto"/>
          <w:sz w:val="22"/>
        </w:rPr>
      </w:pPr>
      <w:r w:rsidRPr="009D3EFA">
        <w:rPr>
          <w:rFonts w:ascii="Arial" w:eastAsia="Times New Roman" w:hAnsi="Arial"/>
          <w:b/>
          <w:color w:val="auto"/>
          <w:sz w:val="22"/>
        </w:rPr>
        <w:t>Fast wie immer</w:t>
      </w:r>
    </w:p>
    <w:p w14:paraId="2FFEDD5C"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eastAsia="Times New Roman" w:hAnsi="Arial"/>
          <w:color w:val="auto"/>
          <w:sz w:val="22"/>
        </w:rPr>
      </w:pPr>
      <w:r w:rsidRPr="009D3EFA">
        <w:rPr>
          <w:rFonts w:ascii="Arial" w:eastAsia="Times New Roman" w:hAnsi="Arial"/>
          <w:i/>
          <w:color w:val="auto"/>
          <w:sz w:val="22"/>
        </w:rPr>
        <w:t xml:space="preserve">Vanessa Schmid Soares, Managerin Trade </w:t>
      </w:r>
      <w:proofErr w:type="spellStart"/>
      <w:r w:rsidRPr="009D3EFA">
        <w:rPr>
          <w:rFonts w:ascii="Arial" w:eastAsia="Times New Roman" w:hAnsi="Arial"/>
          <w:i/>
          <w:color w:val="auto"/>
          <w:sz w:val="22"/>
        </w:rPr>
        <w:t>Fairs</w:t>
      </w:r>
      <w:proofErr w:type="spellEnd"/>
      <w:r w:rsidRPr="009D3EFA">
        <w:rPr>
          <w:rFonts w:ascii="Arial" w:eastAsia="Times New Roman" w:hAnsi="Arial"/>
          <w:i/>
          <w:color w:val="auto"/>
          <w:sz w:val="22"/>
        </w:rPr>
        <w:t xml:space="preserve"> &amp; Events, Ravensburger Verlag GmbH (Ravensburg):</w:t>
      </w:r>
      <w:r w:rsidRPr="009D3EFA">
        <w:rPr>
          <w:rFonts w:ascii="Arial" w:eastAsia="Times New Roman" w:hAnsi="Arial"/>
          <w:b/>
          <w:color w:val="auto"/>
          <w:sz w:val="22"/>
        </w:rPr>
        <w:t xml:space="preserve"> </w:t>
      </w:r>
      <w:r w:rsidRPr="009D3EFA">
        <w:rPr>
          <w:rFonts w:ascii="Arial" w:eastAsia="Times New Roman" w:hAnsi="Arial"/>
          <w:color w:val="auto"/>
          <w:sz w:val="22"/>
        </w:rPr>
        <w:t xml:space="preserve">„Es war fast wie immer, nur mit Maske und speziellem Hygienekonzept. Die Spieltische waren voll, die Leute begeistert, neugierig und offen für neue Spielerlebnisse und unsere aktuellen Produkte. Die erste Messe nach so langer Zeit – und es hat sich gezeigt, wie sehr die Leute dieses Live-Feeling vermisst haben. Es war </w:t>
      </w:r>
      <w:r w:rsidRPr="009D3EFA">
        <w:rPr>
          <w:rFonts w:ascii="Arial" w:eastAsia="Times New Roman" w:hAnsi="Arial"/>
          <w:color w:val="auto"/>
          <w:sz w:val="22"/>
        </w:rPr>
        <w:lastRenderedPageBreak/>
        <w:t>viel mehr los, als wir im Vorfeld gedacht haben, das war schön zu sehen. Klar kommen wir wieder!“</w:t>
      </w:r>
    </w:p>
    <w:p w14:paraId="2C6B6714" w14:textId="77777777" w:rsidR="007B36C6"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i/>
          <w:sz w:val="22"/>
          <w:szCs w:val="22"/>
          <w:u w:val="single"/>
        </w:rPr>
      </w:pPr>
    </w:p>
    <w:p w14:paraId="1FCAFF96" w14:textId="58C22DFF"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i/>
          <w:sz w:val="22"/>
          <w:szCs w:val="22"/>
          <w:u w:val="single"/>
        </w:rPr>
      </w:pPr>
      <w:r w:rsidRPr="00700822">
        <w:rPr>
          <w:rFonts w:ascii="Arial" w:hAnsi="Arial" w:cs="Arial"/>
          <w:b/>
          <w:i/>
          <w:sz w:val="22"/>
          <w:szCs w:val="22"/>
          <w:u w:val="single"/>
        </w:rPr>
        <w:t>Kreativraum</w:t>
      </w:r>
    </w:p>
    <w:p w14:paraId="49BBF1F0"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color w:val="auto"/>
          <w:sz w:val="22"/>
          <w:szCs w:val="22"/>
        </w:rPr>
      </w:pPr>
    </w:p>
    <w:p w14:paraId="4A3D52DD"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b/>
          <w:color w:val="auto"/>
          <w:sz w:val="22"/>
          <w:szCs w:val="22"/>
        </w:rPr>
      </w:pPr>
      <w:r w:rsidRPr="00700822">
        <w:rPr>
          <w:rFonts w:ascii="Arial" w:eastAsia="Times New Roman" w:hAnsi="Arial" w:cs="Arial"/>
          <w:b/>
          <w:color w:val="auto"/>
          <w:sz w:val="22"/>
          <w:szCs w:val="22"/>
        </w:rPr>
        <w:t>Follower gewonnen</w:t>
      </w:r>
    </w:p>
    <w:p w14:paraId="2DA0B77C" w14:textId="77777777" w:rsidR="007B36C6" w:rsidRPr="00700822" w:rsidRDefault="007B36C6" w:rsidP="007B36C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color w:val="auto"/>
          <w:sz w:val="22"/>
          <w:szCs w:val="22"/>
        </w:rPr>
      </w:pPr>
      <w:r w:rsidRPr="00700822">
        <w:rPr>
          <w:rFonts w:ascii="Arial" w:eastAsia="Times New Roman" w:hAnsi="Arial" w:cs="Arial"/>
          <w:i/>
          <w:color w:val="auto"/>
          <w:sz w:val="22"/>
          <w:szCs w:val="22"/>
        </w:rPr>
        <w:t xml:space="preserve">Michael </w:t>
      </w:r>
      <w:proofErr w:type="spellStart"/>
      <w:r w:rsidRPr="00700822">
        <w:rPr>
          <w:rFonts w:ascii="Arial" w:eastAsia="Times New Roman" w:hAnsi="Arial" w:cs="Arial"/>
          <w:i/>
          <w:color w:val="auto"/>
          <w:sz w:val="22"/>
          <w:szCs w:val="22"/>
        </w:rPr>
        <w:t>Prüssing</w:t>
      </w:r>
      <w:proofErr w:type="spellEnd"/>
      <w:r w:rsidRPr="00700822">
        <w:rPr>
          <w:rFonts w:ascii="Arial" w:eastAsia="Times New Roman" w:hAnsi="Arial" w:cs="Arial"/>
          <w:i/>
          <w:color w:val="auto"/>
          <w:sz w:val="22"/>
          <w:szCs w:val="22"/>
        </w:rPr>
        <w:t>, Inhaber, Farbton-Papier.de (Morschen):</w:t>
      </w:r>
      <w:r w:rsidRPr="00700822">
        <w:rPr>
          <w:rFonts w:ascii="Arial" w:eastAsia="Times New Roman" w:hAnsi="Arial" w:cs="Arial"/>
          <w:color w:val="auto"/>
          <w:sz w:val="22"/>
          <w:szCs w:val="22"/>
        </w:rPr>
        <w:t xml:space="preserve"> „Wir haben auf der modell-hobby-spiel 2021 sehr gute Umsätze erzielt, da bin ich sehr zufrieden. Zudem haben wir im Vorfeld viel Werbung auf Instagram gemacht – auch das hat gezogen und wir haben </w:t>
      </w:r>
      <w:proofErr w:type="gramStart"/>
      <w:r w:rsidRPr="00700822">
        <w:rPr>
          <w:rFonts w:ascii="Arial" w:eastAsia="Times New Roman" w:hAnsi="Arial" w:cs="Arial"/>
          <w:color w:val="auto"/>
          <w:sz w:val="22"/>
          <w:szCs w:val="22"/>
        </w:rPr>
        <w:t>etliche Follower</w:t>
      </w:r>
      <w:proofErr w:type="gramEnd"/>
      <w:r w:rsidRPr="00700822">
        <w:rPr>
          <w:rFonts w:ascii="Arial" w:eastAsia="Times New Roman" w:hAnsi="Arial" w:cs="Arial"/>
          <w:color w:val="auto"/>
          <w:sz w:val="22"/>
          <w:szCs w:val="22"/>
        </w:rPr>
        <w:t xml:space="preserve"> dazugewonnen. Das Publikum dieser Messe weiß Qualität und hochwertige Ware zu schätzen und probiert gern Neues aus. Wir kommen gerne wieder, denn in Leipzig macht man gute Geschäfte.“</w:t>
      </w:r>
    </w:p>
    <w:p w14:paraId="09ABE9AA" w14:textId="77777777" w:rsidR="007B36C6" w:rsidRPr="00162EB4" w:rsidRDefault="007B36C6" w:rsidP="007B36C6">
      <w:pPr>
        <w:spacing w:line="280" w:lineRule="atLeast"/>
        <w:jc w:val="both"/>
        <w:rPr>
          <w:rFonts w:cs="Arial"/>
          <w:sz w:val="20"/>
          <w:szCs w:val="20"/>
        </w:rPr>
      </w:pPr>
    </w:p>
    <w:p w14:paraId="232FDB87" w14:textId="77777777" w:rsidR="007B36C6" w:rsidRPr="00162EB4" w:rsidRDefault="007B36C6" w:rsidP="007B36C6">
      <w:pPr>
        <w:pStyle w:val="berschrift2"/>
        <w:spacing w:before="0"/>
        <w:jc w:val="both"/>
        <w:rPr>
          <w:rFonts w:ascii="Arial" w:eastAsiaTheme="minorHAnsi" w:hAnsi="Arial" w:cs="Arial"/>
          <w:b w:val="0"/>
          <w:color w:val="auto"/>
          <w:sz w:val="20"/>
          <w:szCs w:val="20"/>
        </w:rPr>
      </w:pPr>
      <w:r w:rsidRPr="00162EB4">
        <w:rPr>
          <w:rFonts w:ascii="Arial" w:eastAsiaTheme="minorHAnsi" w:hAnsi="Arial" w:cs="Arial"/>
          <w:color w:val="auto"/>
          <w:sz w:val="20"/>
          <w:szCs w:val="20"/>
        </w:rPr>
        <w:t>Über die Leipziger Messe</w:t>
      </w:r>
    </w:p>
    <w:p w14:paraId="7E05896E" w14:textId="77777777" w:rsidR="007B36C6" w:rsidRPr="00162EB4" w:rsidRDefault="007B36C6" w:rsidP="007B36C6">
      <w:pPr>
        <w:pStyle w:val="StandardWeb"/>
        <w:spacing w:before="2" w:after="2"/>
        <w:jc w:val="both"/>
        <w:rPr>
          <w:rFonts w:ascii="Arial" w:eastAsiaTheme="minorHAnsi" w:hAnsi="Arial" w:cs="Arial"/>
          <w:szCs w:val="20"/>
          <w:lang w:eastAsia="en-US"/>
        </w:rPr>
      </w:pPr>
      <w:r w:rsidRPr="00162EB4">
        <w:rPr>
          <w:rFonts w:ascii="Arial" w:eastAsiaTheme="minorHAnsi" w:hAnsi="Arial" w:cs="Arial"/>
          <w:szCs w:val="20"/>
          <w:lang w:eastAsia="en-US"/>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162EB4">
        <w:rPr>
          <w:rFonts w:ascii="Arial" w:eastAsiaTheme="minorHAnsi" w:hAnsi="Arial" w:cs="Arial"/>
          <w:szCs w:val="20"/>
          <w:lang w:eastAsia="en-US"/>
        </w:rPr>
        <w:t>Congress</w:t>
      </w:r>
      <w:proofErr w:type="spellEnd"/>
      <w:r w:rsidRPr="00162EB4">
        <w:rPr>
          <w:rFonts w:ascii="Arial" w:eastAsiaTheme="minorHAnsi" w:hAnsi="Arial" w:cs="Arial"/>
          <w:szCs w:val="20"/>
          <w:lang w:eastAsia="en-US"/>
        </w:rPr>
        <w:t xml:space="preserve"> Center Leipzig (CCL) bildet die Leipziger Messe als umfassender Dienstleister die gesamte Kette des Veranstaltungsgeschäfts ab. Dank dieses Angebots kürten Kunden und Besucher die Leipziger Messe – zum siebten Mal in Folge – 2020 zum Service-Champion der Messebranche in Deutschlands größtem Service-Ranking. Der Messeplatz Leipzig umfasst eine Ausstellungsfläche von 111.900 m² und ein Freigelände von 70.000 m². Jährlich finden mehr als 270 Veranstaltungen – Messen, Ausstellungen, Kongresse und Events – mit über 15.500 Ausstellern und über 1,2 Millionen Besuchern aus aller Welt statt. Als erste deutsche Messegesellschaft wurde Leipzig nach Green-Globe-Standards zertifiziert. Ein Leitmotiv des unternehmerischen Handelns der Leipziger Messe ist die Nachhaltigkeit.</w:t>
      </w:r>
    </w:p>
    <w:bookmarkEnd w:id="0"/>
    <w:p w14:paraId="2CCD549C" w14:textId="77777777" w:rsidR="006C1DAB" w:rsidRPr="00D33894" w:rsidRDefault="006C1DAB" w:rsidP="00D3389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szCs w:val="20"/>
        </w:rPr>
      </w:pPr>
    </w:p>
    <w:p w14:paraId="5B3FC6BC" w14:textId="77777777" w:rsidR="003E03D7" w:rsidRPr="00D33894" w:rsidRDefault="003E03D7" w:rsidP="00D33894">
      <w:pPr>
        <w:pStyle w:val="WW-VorformatierterText11"/>
        <w:spacing w:line="240" w:lineRule="auto"/>
        <w:jc w:val="both"/>
        <w:rPr>
          <w:rFonts w:eastAsia="Times New Roman" w:cs="Arial"/>
          <w:b/>
          <w:bCs w:val="0"/>
          <w:sz w:val="20"/>
          <w:szCs w:val="20"/>
        </w:rPr>
        <w:sectPr w:rsidR="003E03D7" w:rsidRPr="00D33894" w:rsidSect="006A1968">
          <w:headerReference w:type="default" r:id="rId11"/>
          <w:headerReference w:type="first" r:id="rId12"/>
          <w:footerReference w:type="first" r:id="rId13"/>
          <w:pgSz w:w="11906" w:h="16838" w:code="9"/>
          <w:pgMar w:top="2268" w:right="1701" w:bottom="1985" w:left="1701" w:header="720" w:footer="720" w:gutter="0"/>
          <w:cols w:space="720"/>
          <w:titlePg/>
        </w:sectPr>
      </w:pPr>
    </w:p>
    <w:p w14:paraId="7B5DE5A2" w14:textId="51138AB4" w:rsidR="00E040AE" w:rsidRPr="00D33894" w:rsidRDefault="00E040AE" w:rsidP="00D33894">
      <w:pPr>
        <w:pStyle w:val="WW-VorformatierterText11"/>
        <w:spacing w:line="240" w:lineRule="auto"/>
        <w:jc w:val="both"/>
        <w:rPr>
          <w:rFonts w:eastAsia="Times New Roman" w:cs="Arial"/>
          <w:b/>
          <w:bCs w:val="0"/>
          <w:sz w:val="20"/>
          <w:szCs w:val="20"/>
        </w:rPr>
      </w:pPr>
      <w:r w:rsidRPr="00D33894">
        <w:rPr>
          <w:rFonts w:eastAsia="Times New Roman" w:cs="Arial"/>
          <w:b/>
          <w:bCs w:val="0"/>
          <w:sz w:val="20"/>
          <w:szCs w:val="20"/>
        </w:rPr>
        <w:t>Ansprechpartner für die Presse:</w:t>
      </w:r>
      <w:r w:rsidR="00366689" w:rsidRPr="00D33894">
        <w:rPr>
          <w:rFonts w:eastAsia="Times New Roman" w:cs="Arial"/>
          <w:b/>
          <w:bCs w:val="0"/>
          <w:sz w:val="20"/>
          <w:szCs w:val="20"/>
        </w:rPr>
        <w:tab/>
      </w:r>
    </w:p>
    <w:p w14:paraId="5C3F82C4" w14:textId="6E747A74" w:rsidR="005151FC" w:rsidRPr="00D33894" w:rsidRDefault="006050C9"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Julia Lücke</w:t>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p>
    <w:p w14:paraId="0B88906B" w14:textId="3529E63C" w:rsidR="00E040AE" w:rsidRPr="00D33894" w:rsidRDefault="005151FC"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Pressesprecherin</w:t>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p>
    <w:p w14:paraId="11190BFA" w14:textId="2A7FE4CA" w:rsidR="005151FC" w:rsidRPr="00D33894" w:rsidRDefault="00E040AE"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 xml:space="preserve">Telefon: </w:t>
      </w:r>
      <w:r w:rsidR="00C43C72" w:rsidRPr="00D33894">
        <w:rPr>
          <w:rFonts w:eastAsia="Times New Roman" w:cs="Arial"/>
          <w:bCs w:val="0"/>
          <w:sz w:val="20"/>
          <w:szCs w:val="20"/>
        </w:rPr>
        <w:t>+49 (0) 3 41 / 678 65 55</w:t>
      </w:r>
    </w:p>
    <w:p w14:paraId="2022CC2B" w14:textId="0F7BDC78" w:rsidR="00E040AE" w:rsidRPr="00D33894" w:rsidRDefault="00E040AE"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 xml:space="preserve">E-Mail: </w:t>
      </w:r>
      <w:r w:rsidR="00C43C72" w:rsidRPr="00D33894">
        <w:rPr>
          <w:rFonts w:eastAsia="Times New Roman" w:cs="Arial"/>
          <w:bCs w:val="0"/>
          <w:sz w:val="20"/>
          <w:szCs w:val="20"/>
        </w:rPr>
        <w:t>j.luecke</w:t>
      </w:r>
      <w:r w:rsidRPr="00D33894">
        <w:rPr>
          <w:rFonts w:eastAsia="Times New Roman" w:cs="Arial"/>
          <w:bCs w:val="0"/>
          <w:sz w:val="20"/>
          <w:szCs w:val="20"/>
        </w:rPr>
        <w:t>@leipziger-messe.de</w:t>
      </w:r>
    </w:p>
    <w:p w14:paraId="027FD3B8" w14:textId="4D5EC9E9" w:rsidR="00331224" w:rsidRPr="00D33894" w:rsidRDefault="00331224" w:rsidP="00D33894">
      <w:pPr>
        <w:pStyle w:val="WW-VorformatierterText11"/>
        <w:spacing w:line="240" w:lineRule="auto"/>
        <w:jc w:val="both"/>
        <w:rPr>
          <w:rFonts w:eastAsia="Times New Roman" w:cs="Arial"/>
          <w:bCs w:val="0"/>
          <w:sz w:val="20"/>
          <w:szCs w:val="20"/>
        </w:rPr>
      </w:pPr>
    </w:p>
    <w:p w14:paraId="113D7EEE" w14:textId="77777777" w:rsidR="00331224" w:rsidRPr="00D33894" w:rsidRDefault="00331224" w:rsidP="00D33894">
      <w:pPr>
        <w:pStyle w:val="WW-VorformatierterText11"/>
        <w:spacing w:line="240" w:lineRule="auto"/>
        <w:jc w:val="both"/>
        <w:rPr>
          <w:rFonts w:eastAsia="Times New Roman" w:cs="Arial"/>
          <w:b/>
          <w:bCs w:val="0"/>
          <w:sz w:val="20"/>
          <w:szCs w:val="20"/>
        </w:rPr>
      </w:pPr>
      <w:r w:rsidRPr="00D33894">
        <w:rPr>
          <w:rFonts w:eastAsia="Times New Roman" w:cs="Arial"/>
          <w:b/>
          <w:bCs w:val="0"/>
          <w:sz w:val="20"/>
          <w:szCs w:val="20"/>
        </w:rPr>
        <w:t>Im Internet:</w:t>
      </w:r>
    </w:p>
    <w:p w14:paraId="5CC3EFC7" w14:textId="77777777"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www.modell-hobby-spiel.de</w:t>
      </w:r>
    </w:p>
    <w:p w14:paraId="478F6BBF" w14:textId="5F85815E"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www.facebook.de/modell-hobby-spiel</w:t>
      </w:r>
    </w:p>
    <w:p w14:paraId="305D61DC" w14:textId="4687096A"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www.instagram.com/modellhobbyspiel</w:t>
      </w:r>
    </w:p>
    <w:p w14:paraId="08423341" w14:textId="7F09BCED"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www.leipziger-messe.de</w:t>
      </w:r>
    </w:p>
    <w:p w14:paraId="76F0DC39" w14:textId="77777777" w:rsidR="00331224" w:rsidRPr="00D33894" w:rsidRDefault="00331224" w:rsidP="00D33894">
      <w:pPr>
        <w:pStyle w:val="WW-VorformatierterText11"/>
        <w:spacing w:line="240" w:lineRule="auto"/>
        <w:jc w:val="both"/>
        <w:rPr>
          <w:rFonts w:eastAsia="Times New Roman" w:cs="Arial"/>
          <w:bCs w:val="0"/>
          <w:sz w:val="20"/>
          <w:szCs w:val="20"/>
        </w:rPr>
      </w:pPr>
    </w:p>
    <w:sectPr w:rsidR="00331224" w:rsidRPr="00D33894" w:rsidSect="003E03D7">
      <w:type w:val="continuous"/>
      <w:pgSz w:w="11906" w:h="16838" w:code="9"/>
      <w:pgMar w:top="2268" w:right="1701" w:bottom="1985" w:left="1701"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C9ED" w14:textId="77777777" w:rsidR="00AF3A7A" w:rsidRDefault="00AF3A7A">
      <w:r>
        <w:separator/>
      </w:r>
    </w:p>
  </w:endnote>
  <w:endnote w:type="continuationSeparator" w:id="0">
    <w:p w14:paraId="6E8BF1F9" w14:textId="77777777" w:rsidR="00AF3A7A" w:rsidRDefault="00AF3A7A">
      <w:r>
        <w:continuationSeparator/>
      </w:r>
    </w:p>
  </w:endnote>
  <w:endnote w:type="continuationNotice" w:id="1">
    <w:p w14:paraId="5C8E1702" w14:textId="77777777" w:rsidR="00AF3A7A" w:rsidRDefault="00AF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1469" w14:textId="619688FE" w:rsidR="009021E3" w:rsidRDefault="009021E3">
    <w:pPr>
      <w:pStyle w:val="Fuzeile"/>
    </w:pPr>
    <w:r>
      <w:rPr>
        <w:noProof/>
      </w:rPr>
      <mc:AlternateContent>
        <mc:Choice Requires="wps">
          <w:drawing>
            <wp:anchor distT="0" distB="0" distL="114300" distR="114300" simplePos="0" relativeHeight="251658241" behindDoc="0" locked="0" layoutInCell="1" allowOverlap="1" wp14:anchorId="4AD49FDD" wp14:editId="1DEB2927">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B49DA7" w14:textId="77777777" w:rsidR="009021E3" w:rsidRPr="008B70A6" w:rsidRDefault="009021E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9FD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66B49DA7" w14:textId="77777777" w:rsidR="009021E3" w:rsidRPr="008B70A6" w:rsidRDefault="009021E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D9C8" w14:textId="77777777" w:rsidR="00AF3A7A" w:rsidRDefault="00AF3A7A">
      <w:r>
        <w:separator/>
      </w:r>
    </w:p>
  </w:footnote>
  <w:footnote w:type="continuationSeparator" w:id="0">
    <w:p w14:paraId="571615E1" w14:textId="77777777" w:rsidR="00AF3A7A" w:rsidRDefault="00AF3A7A">
      <w:r>
        <w:continuationSeparator/>
      </w:r>
    </w:p>
  </w:footnote>
  <w:footnote w:type="continuationNotice" w:id="1">
    <w:p w14:paraId="3E625E51" w14:textId="77777777" w:rsidR="00AF3A7A" w:rsidRDefault="00AF3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C911" w14:textId="0F545A5B" w:rsidR="009021E3" w:rsidRDefault="009021E3">
    <w:pPr>
      <w:pStyle w:val="Kopfzeile"/>
    </w:pPr>
    <w:r>
      <w:rPr>
        <w:noProof/>
        <w:sz w:val="20"/>
      </w:rPr>
      <mc:AlternateContent>
        <mc:Choice Requires="wps">
          <w:drawing>
            <wp:anchor distT="0" distB="0" distL="114300" distR="114300" simplePos="0" relativeHeight="251658240" behindDoc="0" locked="0" layoutInCell="0" allowOverlap="1" wp14:anchorId="44161BBD" wp14:editId="1CCA135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5BAAC" w14:textId="77777777" w:rsidR="009021E3" w:rsidRDefault="009021E3">
                          <w:pPr>
                            <w:jc w:val="right"/>
                          </w:pPr>
                          <w:r>
                            <w:rPr>
                              <w:snapToGrid w:val="0"/>
                            </w:rPr>
                            <w:fldChar w:fldCharType="begin"/>
                          </w:r>
                          <w:r>
                            <w:rPr>
                              <w:snapToGrid w:val="0"/>
                            </w:rPr>
                            <w:instrText xml:space="preserve"> PAGE </w:instrText>
                          </w:r>
                          <w:r>
                            <w:rPr>
                              <w:snapToGrid w:val="0"/>
                            </w:rPr>
                            <w:fldChar w:fldCharType="separate"/>
                          </w:r>
                          <w:r w:rsidR="00336BD4">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1BB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5A05BAAC" w14:textId="77777777" w:rsidR="009021E3" w:rsidRDefault="009021E3">
                    <w:pPr>
                      <w:jc w:val="right"/>
                    </w:pPr>
                    <w:r>
                      <w:rPr>
                        <w:snapToGrid w:val="0"/>
                      </w:rPr>
                      <w:fldChar w:fldCharType="begin"/>
                    </w:r>
                    <w:r>
                      <w:rPr>
                        <w:snapToGrid w:val="0"/>
                      </w:rPr>
                      <w:instrText xml:space="preserve"> PAGE </w:instrText>
                    </w:r>
                    <w:r>
                      <w:rPr>
                        <w:snapToGrid w:val="0"/>
                      </w:rPr>
                      <w:fldChar w:fldCharType="separate"/>
                    </w:r>
                    <w:r w:rsidR="00336BD4">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7B4" w14:textId="77777777" w:rsidR="009021E3" w:rsidRDefault="009021E3">
    <w:pPr>
      <w:pStyle w:val="Kopfzeile"/>
    </w:pPr>
    <w:r>
      <w:rPr>
        <w:noProof/>
      </w:rPr>
      <w:drawing>
        <wp:anchor distT="0" distB="0" distL="114300" distR="114300" simplePos="0" relativeHeight="251658242" behindDoc="1" locked="0" layoutInCell="1" allowOverlap="1" wp14:anchorId="1F32EE77" wp14:editId="7FF305AC">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58243" behindDoc="0" locked="0" layoutInCell="1" allowOverlap="1" wp14:anchorId="292D8B66" wp14:editId="5349A1E5">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A08AB"/>
    <w:multiLevelType w:val="hybridMultilevel"/>
    <w:tmpl w:val="7896801C"/>
    <w:lvl w:ilvl="0" w:tplc="A104A06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1B47"/>
    <w:rsid w:val="0000211A"/>
    <w:rsid w:val="00002796"/>
    <w:rsid w:val="000027DD"/>
    <w:rsid w:val="00003422"/>
    <w:rsid w:val="000038D0"/>
    <w:rsid w:val="00004AD4"/>
    <w:rsid w:val="0000582F"/>
    <w:rsid w:val="0000613C"/>
    <w:rsid w:val="000075C9"/>
    <w:rsid w:val="00007B65"/>
    <w:rsid w:val="000103DC"/>
    <w:rsid w:val="00012C2B"/>
    <w:rsid w:val="000133CE"/>
    <w:rsid w:val="000138B0"/>
    <w:rsid w:val="00013E0A"/>
    <w:rsid w:val="00020889"/>
    <w:rsid w:val="000218DA"/>
    <w:rsid w:val="00022DE9"/>
    <w:rsid w:val="00022F8E"/>
    <w:rsid w:val="0002421C"/>
    <w:rsid w:val="0002620B"/>
    <w:rsid w:val="000346A2"/>
    <w:rsid w:val="000367DA"/>
    <w:rsid w:val="00037ECE"/>
    <w:rsid w:val="00041590"/>
    <w:rsid w:val="00043794"/>
    <w:rsid w:val="00044C8C"/>
    <w:rsid w:val="00045D1C"/>
    <w:rsid w:val="00047F51"/>
    <w:rsid w:val="00053460"/>
    <w:rsid w:val="0005376D"/>
    <w:rsid w:val="00053ED7"/>
    <w:rsid w:val="00054813"/>
    <w:rsid w:val="00054936"/>
    <w:rsid w:val="0005568C"/>
    <w:rsid w:val="00056908"/>
    <w:rsid w:val="0005758B"/>
    <w:rsid w:val="000607B5"/>
    <w:rsid w:val="0006168E"/>
    <w:rsid w:val="00061D32"/>
    <w:rsid w:val="000622A0"/>
    <w:rsid w:val="0006237E"/>
    <w:rsid w:val="000623F8"/>
    <w:rsid w:val="00062DF7"/>
    <w:rsid w:val="0006328B"/>
    <w:rsid w:val="00065344"/>
    <w:rsid w:val="00066781"/>
    <w:rsid w:val="000676B6"/>
    <w:rsid w:val="000677A7"/>
    <w:rsid w:val="00072330"/>
    <w:rsid w:val="0007267B"/>
    <w:rsid w:val="00073053"/>
    <w:rsid w:val="00073881"/>
    <w:rsid w:val="0007539D"/>
    <w:rsid w:val="0007562B"/>
    <w:rsid w:val="000762A1"/>
    <w:rsid w:val="00076C6A"/>
    <w:rsid w:val="000800FA"/>
    <w:rsid w:val="00080BE9"/>
    <w:rsid w:val="0008162C"/>
    <w:rsid w:val="0008177C"/>
    <w:rsid w:val="00081AB5"/>
    <w:rsid w:val="00081D30"/>
    <w:rsid w:val="00084B16"/>
    <w:rsid w:val="00084C92"/>
    <w:rsid w:val="00085F05"/>
    <w:rsid w:val="000860A5"/>
    <w:rsid w:val="00086764"/>
    <w:rsid w:val="000903C9"/>
    <w:rsid w:val="00096B68"/>
    <w:rsid w:val="00096C8B"/>
    <w:rsid w:val="00096CE8"/>
    <w:rsid w:val="000A5EC4"/>
    <w:rsid w:val="000A7D0A"/>
    <w:rsid w:val="000B4A17"/>
    <w:rsid w:val="000B6EB2"/>
    <w:rsid w:val="000B72DA"/>
    <w:rsid w:val="000B7895"/>
    <w:rsid w:val="000C29CB"/>
    <w:rsid w:val="000C2FD4"/>
    <w:rsid w:val="000C472A"/>
    <w:rsid w:val="000C548D"/>
    <w:rsid w:val="000C596F"/>
    <w:rsid w:val="000C5B90"/>
    <w:rsid w:val="000C6BCC"/>
    <w:rsid w:val="000C7B74"/>
    <w:rsid w:val="000C7D60"/>
    <w:rsid w:val="000D0D81"/>
    <w:rsid w:val="000D0E66"/>
    <w:rsid w:val="000D0F3C"/>
    <w:rsid w:val="000D1333"/>
    <w:rsid w:val="000D168C"/>
    <w:rsid w:val="000D1A32"/>
    <w:rsid w:val="000D21CF"/>
    <w:rsid w:val="000D3A96"/>
    <w:rsid w:val="000D643E"/>
    <w:rsid w:val="000D6DB0"/>
    <w:rsid w:val="000D7153"/>
    <w:rsid w:val="000E1581"/>
    <w:rsid w:val="000E25D2"/>
    <w:rsid w:val="000E2F67"/>
    <w:rsid w:val="000E3326"/>
    <w:rsid w:val="000E375A"/>
    <w:rsid w:val="000E3E29"/>
    <w:rsid w:val="000E553D"/>
    <w:rsid w:val="000E5EAA"/>
    <w:rsid w:val="000F04EB"/>
    <w:rsid w:val="000F13F4"/>
    <w:rsid w:val="000F29B2"/>
    <w:rsid w:val="000F4F60"/>
    <w:rsid w:val="000F5588"/>
    <w:rsid w:val="000F6823"/>
    <w:rsid w:val="000F7C9F"/>
    <w:rsid w:val="00100413"/>
    <w:rsid w:val="001004FB"/>
    <w:rsid w:val="00100764"/>
    <w:rsid w:val="00101F1A"/>
    <w:rsid w:val="00102EFA"/>
    <w:rsid w:val="00102FEC"/>
    <w:rsid w:val="0010358E"/>
    <w:rsid w:val="00103A2B"/>
    <w:rsid w:val="00103D81"/>
    <w:rsid w:val="00105A5E"/>
    <w:rsid w:val="00105F26"/>
    <w:rsid w:val="001060F1"/>
    <w:rsid w:val="0011306C"/>
    <w:rsid w:val="00113793"/>
    <w:rsid w:val="00114D94"/>
    <w:rsid w:val="00116655"/>
    <w:rsid w:val="00116AED"/>
    <w:rsid w:val="00117763"/>
    <w:rsid w:val="001207C8"/>
    <w:rsid w:val="00121B64"/>
    <w:rsid w:val="00122C25"/>
    <w:rsid w:val="00122D78"/>
    <w:rsid w:val="00123AEB"/>
    <w:rsid w:val="00124460"/>
    <w:rsid w:val="00124725"/>
    <w:rsid w:val="00124774"/>
    <w:rsid w:val="00125911"/>
    <w:rsid w:val="00125C5C"/>
    <w:rsid w:val="0012769E"/>
    <w:rsid w:val="0013081F"/>
    <w:rsid w:val="00132898"/>
    <w:rsid w:val="00136197"/>
    <w:rsid w:val="001362DE"/>
    <w:rsid w:val="0014010C"/>
    <w:rsid w:val="00140193"/>
    <w:rsid w:val="001408F0"/>
    <w:rsid w:val="001428CC"/>
    <w:rsid w:val="00143A96"/>
    <w:rsid w:val="0014427E"/>
    <w:rsid w:val="00144561"/>
    <w:rsid w:val="001466C3"/>
    <w:rsid w:val="00147531"/>
    <w:rsid w:val="00147AB5"/>
    <w:rsid w:val="00150047"/>
    <w:rsid w:val="001505AE"/>
    <w:rsid w:val="00150EEF"/>
    <w:rsid w:val="00151142"/>
    <w:rsid w:val="0015229F"/>
    <w:rsid w:val="00152836"/>
    <w:rsid w:val="00152E95"/>
    <w:rsid w:val="00154553"/>
    <w:rsid w:val="00155784"/>
    <w:rsid w:val="00155F3E"/>
    <w:rsid w:val="001563C9"/>
    <w:rsid w:val="001563F9"/>
    <w:rsid w:val="0015648C"/>
    <w:rsid w:val="00157DA5"/>
    <w:rsid w:val="00160FAA"/>
    <w:rsid w:val="00161617"/>
    <w:rsid w:val="00163238"/>
    <w:rsid w:val="0016687E"/>
    <w:rsid w:val="00167CBE"/>
    <w:rsid w:val="00171249"/>
    <w:rsid w:val="0017210E"/>
    <w:rsid w:val="001735B4"/>
    <w:rsid w:val="00173CD7"/>
    <w:rsid w:val="001744A0"/>
    <w:rsid w:val="00176B20"/>
    <w:rsid w:val="00184F89"/>
    <w:rsid w:val="00191542"/>
    <w:rsid w:val="00191CF4"/>
    <w:rsid w:val="00193A8F"/>
    <w:rsid w:val="0019485E"/>
    <w:rsid w:val="00194979"/>
    <w:rsid w:val="001961BC"/>
    <w:rsid w:val="001961E0"/>
    <w:rsid w:val="00197F8A"/>
    <w:rsid w:val="001A0486"/>
    <w:rsid w:val="001A14BD"/>
    <w:rsid w:val="001A22CC"/>
    <w:rsid w:val="001A2344"/>
    <w:rsid w:val="001A2BBA"/>
    <w:rsid w:val="001A2EF2"/>
    <w:rsid w:val="001A36FB"/>
    <w:rsid w:val="001A374A"/>
    <w:rsid w:val="001A3783"/>
    <w:rsid w:val="001A3D20"/>
    <w:rsid w:val="001A6021"/>
    <w:rsid w:val="001A7276"/>
    <w:rsid w:val="001A7A48"/>
    <w:rsid w:val="001B13F4"/>
    <w:rsid w:val="001B185F"/>
    <w:rsid w:val="001B3F4B"/>
    <w:rsid w:val="001B7993"/>
    <w:rsid w:val="001C0258"/>
    <w:rsid w:val="001C06E1"/>
    <w:rsid w:val="001C0E4E"/>
    <w:rsid w:val="001C1B98"/>
    <w:rsid w:val="001C2504"/>
    <w:rsid w:val="001C51B5"/>
    <w:rsid w:val="001D26DB"/>
    <w:rsid w:val="001D2E78"/>
    <w:rsid w:val="001D38D8"/>
    <w:rsid w:val="001D3FF0"/>
    <w:rsid w:val="001D4716"/>
    <w:rsid w:val="001D687D"/>
    <w:rsid w:val="001D68A8"/>
    <w:rsid w:val="001E0D5A"/>
    <w:rsid w:val="001E2B9C"/>
    <w:rsid w:val="001E329A"/>
    <w:rsid w:val="001E437F"/>
    <w:rsid w:val="001E4ADB"/>
    <w:rsid w:val="001E4FB0"/>
    <w:rsid w:val="001E601C"/>
    <w:rsid w:val="001F40E9"/>
    <w:rsid w:val="001F42CE"/>
    <w:rsid w:val="001F4E5A"/>
    <w:rsid w:val="001F5B20"/>
    <w:rsid w:val="001F5D05"/>
    <w:rsid w:val="001F6798"/>
    <w:rsid w:val="002022CA"/>
    <w:rsid w:val="002036F2"/>
    <w:rsid w:val="00204B56"/>
    <w:rsid w:val="002055AB"/>
    <w:rsid w:val="002056C1"/>
    <w:rsid w:val="00205D3F"/>
    <w:rsid w:val="00205F05"/>
    <w:rsid w:val="002060B8"/>
    <w:rsid w:val="00210364"/>
    <w:rsid w:val="002108AE"/>
    <w:rsid w:val="00210AAE"/>
    <w:rsid w:val="002122E1"/>
    <w:rsid w:val="002127D4"/>
    <w:rsid w:val="00212B7C"/>
    <w:rsid w:val="002150A0"/>
    <w:rsid w:val="00216485"/>
    <w:rsid w:val="002171F3"/>
    <w:rsid w:val="0022036D"/>
    <w:rsid w:val="00220461"/>
    <w:rsid w:val="00220C00"/>
    <w:rsid w:val="002227C5"/>
    <w:rsid w:val="00222918"/>
    <w:rsid w:val="00222F22"/>
    <w:rsid w:val="002243D0"/>
    <w:rsid w:val="00226F32"/>
    <w:rsid w:val="002302A8"/>
    <w:rsid w:val="0023036C"/>
    <w:rsid w:val="002319AC"/>
    <w:rsid w:val="00232431"/>
    <w:rsid w:val="00234685"/>
    <w:rsid w:val="002348A5"/>
    <w:rsid w:val="00236CD5"/>
    <w:rsid w:val="0023716A"/>
    <w:rsid w:val="002408D1"/>
    <w:rsid w:val="00240D4A"/>
    <w:rsid w:val="00241834"/>
    <w:rsid w:val="00243D4C"/>
    <w:rsid w:val="00246EDA"/>
    <w:rsid w:val="002502D0"/>
    <w:rsid w:val="00250E12"/>
    <w:rsid w:val="0025142E"/>
    <w:rsid w:val="002518CF"/>
    <w:rsid w:val="00252309"/>
    <w:rsid w:val="00252F5B"/>
    <w:rsid w:val="002534F7"/>
    <w:rsid w:val="00253786"/>
    <w:rsid w:val="00254349"/>
    <w:rsid w:val="002549EC"/>
    <w:rsid w:val="00254EB6"/>
    <w:rsid w:val="0025563A"/>
    <w:rsid w:val="00255EA9"/>
    <w:rsid w:val="00257FB8"/>
    <w:rsid w:val="00257FDF"/>
    <w:rsid w:val="00263B08"/>
    <w:rsid w:val="00263B7D"/>
    <w:rsid w:val="00265DC8"/>
    <w:rsid w:val="00265FBB"/>
    <w:rsid w:val="00267A0F"/>
    <w:rsid w:val="00270999"/>
    <w:rsid w:val="00271B1B"/>
    <w:rsid w:val="00274A01"/>
    <w:rsid w:val="00275316"/>
    <w:rsid w:val="00276BB4"/>
    <w:rsid w:val="00277630"/>
    <w:rsid w:val="00280BFA"/>
    <w:rsid w:val="00280DA7"/>
    <w:rsid w:val="00281CE9"/>
    <w:rsid w:val="00282F7C"/>
    <w:rsid w:val="0028326E"/>
    <w:rsid w:val="00283572"/>
    <w:rsid w:val="002853C6"/>
    <w:rsid w:val="00286E3F"/>
    <w:rsid w:val="00290E02"/>
    <w:rsid w:val="00291905"/>
    <w:rsid w:val="0029259C"/>
    <w:rsid w:val="0029315D"/>
    <w:rsid w:val="002957BC"/>
    <w:rsid w:val="00297B2F"/>
    <w:rsid w:val="002A1AA1"/>
    <w:rsid w:val="002A1D8C"/>
    <w:rsid w:val="002A47F8"/>
    <w:rsid w:val="002A4A2C"/>
    <w:rsid w:val="002A4F41"/>
    <w:rsid w:val="002A5C4B"/>
    <w:rsid w:val="002A604A"/>
    <w:rsid w:val="002A7234"/>
    <w:rsid w:val="002B1D47"/>
    <w:rsid w:val="002B1DAB"/>
    <w:rsid w:val="002B1E60"/>
    <w:rsid w:val="002B2CD3"/>
    <w:rsid w:val="002B41D0"/>
    <w:rsid w:val="002B5896"/>
    <w:rsid w:val="002B673B"/>
    <w:rsid w:val="002B6B3D"/>
    <w:rsid w:val="002C00D1"/>
    <w:rsid w:val="002C07B7"/>
    <w:rsid w:val="002C332A"/>
    <w:rsid w:val="002C35DE"/>
    <w:rsid w:val="002C44F1"/>
    <w:rsid w:val="002D184C"/>
    <w:rsid w:val="002D389B"/>
    <w:rsid w:val="002D6B8C"/>
    <w:rsid w:val="002D762F"/>
    <w:rsid w:val="002E2A9F"/>
    <w:rsid w:val="002E31A6"/>
    <w:rsid w:val="002E3896"/>
    <w:rsid w:val="002E3C9D"/>
    <w:rsid w:val="002E4B13"/>
    <w:rsid w:val="002E4DC8"/>
    <w:rsid w:val="002E4DF3"/>
    <w:rsid w:val="002E586D"/>
    <w:rsid w:val="002E5CBE"/>
    <w:rsid w:val="002E5EBA"/>
    <w:rsid w:val="002F0C90"/>
    <w:rsid w:val="002F11DA"/>
    <w:rsid w:val="002F1DDC"/>
    <w:rsid w:val="002F3AA3"/>
    <w:rsid w:val="002F3AD4"/>
    <w:rsid w:val="002F5462"/>
    <w:rsid w:val="002F5963"/>
    <w:rsid w:val="002F6C4D"/>
    <w:rsid w:val="002F7093"/>
    <w:rsid w:val="002F709B"/>
    <w:rsid w:val="002F7339"/>
    <w:rsid w:val="003027CF"/>
    <w:rsid w:val="00303495"/>
    <w:rsid w:val="003038D1"/>
    <w:rsid w:val="003052F3"/>
    <w:rsid w:val="003059B3"/>
    <w:rsid w:val="00307498"/>
    <w:rsid w:val="00314B10"/>
    <w:rsid w:val="00314CF8"/>
    <w:rsid w:val="0031775E"/>
    <w:rsid w:val="00317AAD"/>
    <w:rsid w:val="003202AB"/>
    <w:rsid w:val="00320393"/>
    <w:rsid w:val="00321069"/>
    <w:rsid w:val="0032168B"/>
    <w:rsid w:val="00321B19"/>
    <w:rsid w:val="00323001"/>
    <w:rsid w:val="003248B4"/>
    <w:rsid w:val="00325313"/>
    <w:rsid w:val="00326DAA"/>
    <w:rsid w:val="0032740F"/>
    <w:rsid w:val="00327495"/>
    <w:rsid w:val="0032765F"/>
    <w:rsid w:val="0032799A"/>
    <w:rsid w:val="00327DE9"/>
    <w:rsid w:val="00331224"/>
    <w:rsid w:val="0033193B"/>
    <w:rsid w:val="0033311C"/>
    <w:rsid w:val="00333B6E"/>
    <w:rsid w:val="003363E2"/>
    <w:rsid w:val="00336BD4"/>
    <w:rsid w:val="00337580"/>
    <w:rsid w:val="003409D8"/>
    <w:rsid w:val="003417BA"/>
    <w:rsid w:val="00341B80"/>
    <w:rsid w:val="00341E3C"/>
    <w:rsid w:val="003436FE"/>
    <w:rsid w:val="00343D3C"/>
    <w:rsid w:val="00343E86"/>
    <w:rsid w:val="003454DD"/>
    <w:rsid w:val="00346B58"/>
    <w:rsid w:val="003508E4"/>
    <w:rsid w:val="00350BF4"/>
    <w:rsid w:val="00352F5B"/>
    <w:rsid w:val="00354268"/>
    <w:rsid w:val="0035582E"/>
    <w:rsid w:val="003611F6"/>
    <w:rsid w:val="00363209"/>
    <w:rsid w:val="00363572"/>
    <w:rsid w:val="003645D0"/>
    <w:rsid w:val="00366689"/>
    <w:rsid w:val="003669D6"/>
    <w:rsid w:val="003679DA"/>
    <w:rsid w:val="003705E9"/>
    <w:rsid w:val="00370FAA"/>
    <w:rsid w:val="00371957"/>
    <w:rsid w:val="0037344E"/>
    <w:rsid w:val="00374B11"/>
    <w:rsid w:val="00375FA9"/>
    <w:rsid w:val="00376FC7"/>
    <w:rsid w:val="003775DC"/>
    <w:rsid w:val="0038045C"/>
    <w:rsid w:val="003813CF"/>
    <w:rsid w:val="00381948"/>
    <w:rsid w:val="003834F5"/>
    <w:rsid w:val="003860C7"/>
    <w:rsid w:val="00386BE6"/>
    <w:rsid w:val="003878DF"/>
    <w:rsid w:val="00387AD6"/>
    <w:rsid w:val="00387B21"/>
    <w:rsid w:val="00390C6A"/>
    <w:rsid w:val="00391671"/>
    <w:rsid w:val="00397A98"/>
    <w:rsid w:val="003A6B98"/>
    <w:rsid w:val="003A6DFD"/>
    <w:rsid w:val="003A7EA9"/>
    <w:rsid w:val="003B0553"/>
    <w:rsid w:val="003B17EA"/>
    <w:rsid w:val="003B1E2C"/>
    <w:rsid w:val="003B238A"/>
    <w:rsid w:val="003B3AFF"/>
    <w:rsid w:val="003B7154"/>
    <w:rsid w:val="003B77FB"/>
    <w:rsid w:val="003C0EAA"/>
    <w:rsid w:val="003C13CE"/>
    <w:rsid w:val="003C16B8"/>
    <w:rsid w:val="003C1A1A"/>
    <w:rsid w:val="003C226A"/>
    <w:rsid w:val="003C4314"/>
    <w:rsid w:val="003C4A93"/>
    <w:rsid w:val="003C549B"/>
    <w:rsid w:val="003C58BE"/>
    <w:rsid w:val="003C61A1"/>
    <w:rsid w:val="003C7782"/>
    <w:rsid w:val="003C7ABD"/>
    <w:rsid w:val="003D022A"/>
    <w:rsid w:val="003D123F"/>
    <w:rsid w:val="003D23ED"/>
    <w:rsid w:val="003D5349"/>
    <w:rsid w:val="003D73FB"/>
    <w:rsid w:val="003E03D7"/>
    <w:rsid w:val="003E0992"/>
    <w:rsid w:val="003E1438"/>
    <w:rsid w:val="003E1FDE"/>
    <w:rsid w:val="003E3319"/>
    <w:rsid w:val="003E420D"/>
    <w:rsid w:val="003E4211"/>
    <w:rsid w:val="003E4C2D"/>
    <w:rsid w:val="003E4F7A"/>
    <w:rsid w:val="003E5133"/>
    <w:rsid w:val="003E5AB6"/>
    <w:rsid w:val="003E7761"/>
    <w:rsid w:val="003E7830"/>
    <w:rsid w:val="003F172F"/>
    <w:rsid w:val="003F3E2C"/>
    <w:rsid w:val="003F51E5"/>
    <w:rsid w:val="0040290D"/>
    <w:rsid w:val="004029E7"/>
    <w:rsid w:val="00403849"/>
    <w:rsid w:val="00403A66"/>
    <w:rsid w:val="00403CE1"/>
    <w:rsid w:val="00405A39"/>
    <w:rsid w:val="0040624B"/>
    <w:rsid w:val="00406DF7"/>
    <w:rsid w:val="00411431"/>
    <w:rsid w:val="0041271F"/>
    <w:rsid w:val="00414065"/>
    <w:rsid w:val="00414AA3"/>
    <w:rsid w:val="00414C74"/>
    <w:rsid w:val="00416370"/>
    <w:rsid w:val="004168E9"/>
    <w:rsid w:val="0041778C"/>
    <w:rsid w:val="00417AD0"/>
    <w:rsid w:val="0042036D"/>
    <w:rsid w:val="00421F15"/>
    <w:rsid w:val="00422AA0"/>
    <w:rsid w:val="00422EB1"/>
    <w:rsid w:val="0042370F"/>
    <w:rsid w:val="00424610"/>
    <w:rsid w:val="004250A7"/>
    <w:rsid w:val="00426ABF"/>
    <w:rsid w:val="004271F0"/>
    <w:rsid w:val="0043057B"/>
    <w:rsid w:val="004316BC"/>
    <w:rsid w:val="00432A93"/>
    <w:rsid w:val="004332BB"/>
    <w:rsid w:val="00434781"/>
    <w:rsid w:val="00435DC0"/>
    <w:rsid w:val="00437E17"/>
    <w:rsid w:val="004416DB"/>
    <w:rsid w:val="004417B7"/>
    <w:rsid w:val="004425F7"/>
    <w:rsid w:val="00443A0F"/>
    <w:rsid w:val="004452E6"/>
    <w:rsid w:val="00445E19"/>
    <w:rsid w:val="00452E6A"/>
    <w:rsid w:val="00453443"/>
    <w:rsid w:val="004539A7"/>
    <w:rsid w:val="0045420B"/>
    <w:rsid w:val="004552B1"/>
    <w:rsid w:val="0045783D"/>
    <w:rsid w:val="00460025"/>
    <w:rsid w:val="00460FD0"/>
    <w:rsid w:val="004629F1"/>
    <w:rsid w:val="0046380F"/>
    <w:rsid w:val="00463810"/>
    <w:rsid w:val="00465E21"/>
    <w:rsid w:val="0046736D"/>
    <w:rsid w:val="00470261"/>
    <w:rsid w:val="004709C6"/>
    <w:rsid w:val="00471A54"/>
    <w:rsid w:val="0047316E"/>
    <w:rsid w:val="004733DB"/>
    <w:rsid w:val="004737BF"/>
    <w:rsid w:val="0047415F"/>
    <w:rsid w:val="00474C0B"/>
    <w:rsid w:val="00474C73"/>
    <w:rsid w:val="0047525B"/>
    <w:rsid w:val="00476467"/>
    <w:rsid w:val="00477373"/>
    <w:rsid w:val="00480C4F"/>
    <w:rsid w:val="00481220"/>
    <w:rsid w:val="00487E07"/>
    <w:rsid w:val="004907B1"/>
    <w:rsid w:val="00490979"/>
    <w:rsid w:val="00493970"/>
    <w:rsid w:val="00493D63"/>
    <w:rsid w:val="00494952"/>
    <w:rsid w:val="0049589A"/>
    <w:rsid w:val="00496398"/>
    <w:rsid w:val="004A315B"/>
    <w:rsid w:val="004A33F1"/>
    <w:rsid w:val="004A499F"/>
    <w:rsid w:val="004A5FE9"/>
    <w:rsid w:val="004A6957"/>
    <w:rsid w:val="004A6BCD"/>
    <w:rsid w:val="004B00F3"/>
    <w:rsid w:val="004B02D6"/>
    <w:rsid w:val="004B0511"/>
    <w:rsid w:val="004B096E"/>
    <w:rsid w:val="004B2BB9"/>
    <w:rsid w:val="004B7D1D"/>
    <w:rsid w:val="004C0488"/>
    <w:rsid w:val="004C2006"/>
    <w:rsid w:val="004C223C"/>
    <w:rsid w:val="004C25FD"/>
    <w:rsid w:val="004C3A9D"/>
    <w:rsid w:val="004C5345"/>
    <w:rsid w:val="004C6DB1"/>
    <w:rsid w:val="004D12FC"/>
    <w:rsid w:val="004D1397"/>
    <w:rsid w:val="004D1678"/>
    <w:rsid w:val="004D2498"/>
    <w:rsid w:val="004D28D4"/>
    <w:rsid w:val="004D35C5"/>
    <w:rsid w:val="004D3B01"/>
    <w:rsid w:val="004D6E06"/>
    <w:rsid w:val="004E176C"/>
    <w:rsid w:val="004E19F7"/>
    <w:rsid w:val="004E22F2"/>
    <w:rsid w:val="004E2910"/>
    <w:rsid w:val="004E4233"/>
    <w:rsid w:val="004E4498"/>
    <w:rsid w:val="004E4F49"/>
    <w:rsid w:val="004E593E"/>
    <w:rsid w:val="004E65D0"/>
    <w:rsid w:val="004E6963"/>
    <w:rsid w:val="004F0CA7"/>
    <w:rsid w:val="004F0D4A"/>
    <w:rsid w:val="004F29C8"/>
    <w:rsid w:val="004F3EAE"/>
    <w:rsid w:val="004F5F32"/>
    <w:rsid w:val="004F7762"/>
    <w:rsid w:val="005007A0"/>
    <w:rsid w:val="00501076"/>
    <w:rsid w:val="0050120E"/>
    <w:rsid w:val="00501F6A"/>
    <w:rsid w:val="005066A9"/>
    <w:rsid w:val="0050730D"/>
    <w:rsid w:val="00511A36"/>
    <w:rsid w:val="0051207E"/>
    <w:rsid w:val="005120F3"/>
    <w:rsid w:val="005124D1"/>
    <w:rsid w:val="005151FC"/>
    <w:rsid w:val="0051596D"/>
    <w:rsid w:val="00516DC6"/>
    <w:rsid w:val="005170DA"/>
    <w:rsid w:val="005211DB"/>
    <w:rsid w:val="005215DA"/>
    <w:rsid w:val="005240E1"/>
    <w:rsid w:val="0052491D"/>
    <w:rsid w:val="00526BE6"/>
    <w:rsid w:val="00526C7D"/>
    <w:rsid w:val="00527005"/>
    <w:rsid w:val="00527996"/>
    <w:rsid w:val="00530C58"/>
    <w:rsid w:val="005314DC"/>
    <w:rsid w:val="00531936"/>
    <w:rsid w:val="00533255"/>
    <w:rsid w:val="0053487E"/>
    <w:rsid w:val="00535DDB"/>
    <w:rsid w:val="00536BF5"/>
    <w:rsid w:val="00537640"/>
    <w:rsid w:val="00542BC4"/>
    <w:rsid w:val="005439B8"/>
    <w:rsid w:val="00544277"/>
    <w:rsid w:val="00545D97"/>
    <w:rsid w:val="00546376"/>
    <w:rsid w:val="00547644"/>
    <w:rsid w:val="00551134"/>
    <w:rsid w:val="00553E7C"/>
    <w:rsid w:val="005554A2"/>
    <w:rsid w:val="00555E01"/>
    <w:rsid w:val="005570C8"/>
    <w:rsid w:val="00557394"/>
    <w:rsid w:val="005602B8"/>
    <w:rsid w:val="00562999"/>
    <w:rsid w:val="005636DA"/>
    <w:rsid w:val="005638AB"/>
    <w:rsid w:val="00564D9E"/>
    <w:rsid w:val="00564FF0"/>
    <w:rsid w:val="00570075"/>
    <w:rsid w:val="00573544"/>
    <w:rsid w:val="00574706"/>
    <w:rsid w:val="00574B92"/>
    <w:rsid w:val="005811DB"/>
    <w:rsid w:val="00582CDD"/>
    <w:rsid w:val="005849F5"/>
    <w:rsid w:val="005851AF"/>
    <w:rsid w:val="0058547B"/>
    <w:rsid w:val="005863CE"/>
    <w:rsid w:val="005872D0"/>
    <w:rsid w:val="0059097B"/>
    <w:rsid w:val="00590FB4"/>
    <w:rsid w:val="00591432"/>
    <w:rsid w:val="0059199B"/>
    <w:rsid w:val="00594044"/>
    <w:rsid w:val="00594FCA"/>
    <w:rsid w:val="005955E1"/>
    <w:rsid w:val="005979C2"/>
    <w:rsid w:val="005A03E5"/>
    <w:rsid w:val="005A0964"/>
    <w:rsid w:val="005A3323"/>
    <w:rsid w:val="005A4A5D"/>
    <w:rsid w:val="005A4DA1"/>
    <w:rsid w:val="005A5644"/>
    <w:rsid w:val="005A71CF"/>
    <w:rsid w:val="005A7C77"/>
    <w:rsid w:val="005B0431"/>
    <w:rsid w:val="005B0514"/>
    <w:rsid w:val="005B0959"/>
    <w:rsid w:val="005B0E3A"/>
    <w:rsid w:val="005B1080"/>
    <w:rsid w:val="005B2FD9"/>
    <w:rsid w:val="005B3294"/>
    <w:rsid w:val="005B33E5"/>
    <w:rsid w:val="005B4A19"/>
    <w:rsid w:val="005B6266"/>
    <w:rsid w:val="005B6EDE"/>
    <w:rsid w:val="005C403D"/>
    <w:rsid w:val="005C4C82"/>
    <w:rsid w:val="005C5A14"/>
    <w:rsid w:val="005C65E9"/>
    <w:rsid w:val="005C71AC"/>
    <w:rsid w:val="005C77D8"/>
    <w:rsid w:val="005D201A"/>
    <w:rsid w:val="005D254A"/>
    <w:rsid w:val="005D51DB"/>
    <w:rsid w:val="005E01A1"/>
    <w:rsid w:val="005E0B55"/>
    <w:rsid w:val="005E0F8D"/>
    <w:rsid w:val="005E1A43"/>
    <w:rsid w:val="005E1B17"/>
    <w:rsid w:val="005E2F0D"/>
    <w:rsid w:val="005E6F18"/>
    <w:rsid w:val="005F04F6"/>
    <w:rsid w:val="005F10F2"/>
    <w:rsid w:val="005F157D"/>
    <w:rsid w:val="005F1705"/>
    <w:rsid w:val="005F2932"/>
    <w:rsid w:val="005F2BD2"/>
    <w:rsid w:val="005F3DDA"/>
    <w:rsid w:val="005F4D6F"/>
    <w:rsid w:val="005F63A7"/>
    <w:rsid w:val="00601F9E"/>
    <w:rsid w:val="00604BAE"/>
    <w:rsid w:val="006050C9"/>
    <w:rsid w:val="006054FF"/>
    <w:rsid w:val="00605DCB"/>
    <w:rsid w:val="00605FE1"/>
    <w:rsid w:val="00606083"/>
    <w:rsid w:val="006079E1"/>
    <w:rsid w:val="00607EF8"/>
    <w:rsid w:val="00610A14"/>
    <w:rsid w:val="0061112A"/>
    <w:rsid w:val="0061123B"/>
    <w:rsid w:val="00611FA8"/>
    <w:rsid w:val="006120A2"/>
    <w:rsid w:val="006138F8"/>
    <w:rsid w:val="00613B19"/>
    <w:rsid w:val="00613D76"/>
    <w:rsid w:val="00614DB6"/>
    <w:rsid w:val="0061703B"/>
    <w:rsid w:val="0061717F"/>
    <w:rsid w:val="0062192C"/>
    <w:rsid w:val="00622268"/>
    <w:rsid w:val="00623045"/>
    <w:rsid w:val="0062514A"/>
    <w:rsid w:val="00625261"/>
    <w:rsid w:val="006303C7"/>
    <w:rsid w:val="006306A3"/>
    <w:rsid w:val="00630D22"/>
    <w:rsid w:val="006321ED"/>
    <w:rsid w:val="00633BFD"/>
    <w:rsid w:val="006350B0"/>
    <w:rsid w:val="006377E8"/>
    <w:rsid w:val="006378FD"/>
    <w:rsid w:val="00641872"/>
    <w:rsid w:val="00642705"/>
    <w:rsid w:val="006432F0"/>
    <w:rsid w:val="00644294"/>
    <w:rsid w:val="00644A55"/>
    <w:rsid w:val="006466EF"/>
    <w:rsid w:val="00646D69"/>
    <w:rsid w:val="00646F9A"/>
    <w:rsid w:val="00647F70"/>
    <w:rsid w:val="00653C40"/>
    <w:rsid w:val="006575DF"/>
    <w:rsid w:val="00657CF0"/>
    <w:rsid w:val="006600C1"/>
    <w:rsid w:val="006603D1"/>
    <w:rsid w:val="00660CE4"/>
    <w:rsid w:val="00664DEA"/>
    <w:rsid w:val="0067028B"/>
    <w:rsid w:val="0067151A"/>
    <w:rsid w:val="00671AEF"/>
    <w:rsid w:val="00673214"/>
    <w:rsid w:val="0067347A"/>
    <w:rsid w:val="0067444A"/>
    <w:rsid w:val="00674655"/>
    <w:rsid w:val="0067509D"/>
    <w:rsid w:val="006763BC"/>
    <w:rsid w:val="00676595"/>
    <w:rsid w:val="00681657"/>
    <w:rsid w:val="006817E0"/>
    <w:rsid w:val="00682408"/>
    <w:rsid w:val="00683046"/>
    <w:rsid w:val="0068387C"/>
    <w:rsid w:val="00683E48"/>
    <w:rsid w:val="00684E8D"/>
    <w:rsid w:val="00685098"/>
    <w:rsid w:val="006858A6"/>
    <w:rsid w:val="00686511"/>
    <w:rsid w:val="00686EFD"/>
    <w:rsid w:val="00690F40"/>
    <w:rsid w:val="00691890"/>
    <w:rsid w:val="00692F86"/>
    <w:rsid w:val="00694011"/>
    <w:rsid w:val="006940FA"/>
    <w:rsid w:val="00694580"/>
    <w:rsid w:val="006960DB"/>
    <w:rsid w:val="00696FF4"/>
    <w:rsid w:val="00697051"/>
    <w:rsid w:val="00697797"/>
    <w:rsid w:val="00697C71"/>
    <w:rsid w:val="006A1312"/>
    <w:rsid w:val="006A1958"/>
    <w:rsid w:val="006A1968"/>
    <w:rsid w:val="006A1BAF"/>
    <w:rsid w:val="006A266D"/>
    <w:rsid w:val="006A43BC"/>
    <w:rsid w:val="006A4E4E"/>
    <w:rsid w:val="006A65F8"/>
    <w:rsid w:val="006A70F1"/>
    <w:rsid w:val="006A7FF2"/>
    <w:rsid w:val="006B2F67"/>
    <w:rsid w:val="006B2FDD"/>
    <w:rsid w:val="006B53F4"/>
    <w:rsid w:val="006B557B"/>
    <w:rsid w:val="006B577A"/>
    <w:rsid w:val="006B5FF9"/>
    <w:rsid w:val="006B6800"/>
    <w:rsid w:val="006B7005"/>
    <w:rsid w:val="006C1DAB"/>
    <w:rsid w:val="006C27A0"/>
    <w:rsid w:val="006C29BF"/>
    <w:rsid w:val="006C3348"/>
    <w:rsid w:val="006C3A18"/>
    <w:rsid w:val="006C6F35"/>
    <w:rsid w:val="006C77C2"/>
    <w:rsid w:val="006D0B97"/>
    <w:rsid w:val="006D108F"/>
    <w:rsid w:val="006D289C"/>
    <w:rsid w:val="006D28ED"/>
    <w:rsid w:val="006D2EBC"/>
    <w:rsid w:val="006D453D"/>
    <w:rsid w:val="006D5BFA"/>
    <w:rsid w:val="006D6098"/>
    <w:rsid w:val="006E05AD"/>
    <w:rsid w:val="006E2310"/>
    <w:rsid w:val="006E39DD"/>
    <w:rsid w:val="006E6B35"/>
    <w:rsid w:val="006F147C"/>
    <w:rsid w:val="006F1557"/>
    <w:rsid w:val="006F2A32"/>
    <w:rsid w:val="006F3086"/>
    <w:rsid w:val="006F495A"/>
    <w:rsid w:val="006F6A69"/>
    <w:rsid w:val="0070331F"/>
    <w:rsid w:val="00704D71"/>
    <w:rsid w:val="0070545A"/>
    <w:rsid w:val="0070704F"/>
    <w:rsid w:val="00707518"/>
    <w:rsid w:val="0070795E"/>
    <w:rsid w:val="00707F63"/>
    <w:rsid w:val="00710A36"/>
    <w:rsid w:val="00710B7A"/>
    <w:rsid w:val="007132DA"/>
    <w:rsid w:val="00714480"/>
    <w:rsid w:val="00716D27"/>
    <w:rsid w:val="0072465E"/>
    <w:rsid w:val="00725587"/>
    <w:rsid w:val="0072684B"/>
    <w:rsid w:val="00727675"/>
    <w:rsid w:val="00727775"/>
    <w:rsid w:val="007322F8"/>
    <w:rsid w:val="00732FBC"/>
    <w:rsid w:val="007337D5"/>
    <w:rsid w:val="007346B4"/>
    <w:rsid w:val="00734B9F"/>
    <w:rsid w:val="007366D7"/>
    <w:rsid w:val="00736736"/>
    <w:rsid w:val="00737317"/>
    <w:rsid w:val="00741D5B"/>
    <w:rsid w:val="00744AB0"/>
    <w:rsid w:val="00745C4B"/>
    <w:rsid w:val="0074667F"/>
    <w:rsid w:val="00751240"/>
    <w:rsid w:val="00752412"/>
    <w:rsid w:val="007532AD"/>
    <w:rsid w:val="00755333"/>
    <w:rsid w:val="00761416"/>
    <w:rsid w:val="00761C39"/>
    <w:rsid w:val="00761EF5"/>
    <w:rsid w:val="00762C45"/>
    <w:rsid w:val="00763821"/>
    <w:rsid w:val="007639A6"/>
    <w:rsid w:val="00764769"/>
    <w:rsid w:val="0076501E"/>
    <w:rsid w:val="0076589B"/>
    <w:rsid w:val="00767D50"/>
    <w:rsid w:val="007700E4"/>
    <w:rsid w:val="0077089B"/>
    <w:rsid w:val="00774C1F"/>
    <w:rsid w:val="00775DCD"/>
    <w:rsid w:val="0078002E"/>
    <w:rsid w:val="0078569D"/>
    <w:rsid w:val="00785916"/>
    <w:rsid w:val="00786DEF"/>
    <w:rsid w:val="00787704"/>
    <w:rsid w:val="007900D6"/>
    <w:rsid w:val="00795715"/>
    <w:rsid w:val="00797C25"/>
    <w:rsid w:val="007A0473"/>
    <w:rsid w:val="007A0731"/>
    <w:rsid w:val="007A1CA5"/>
    <w:rsid w:val="007A1FC1"/>
    <w:rsid w:val="007A4433"/>
    <w:rsid w:val="007A4F27"/>
    <w:rsid w:val="007A6DA6"/>
    <w:rsid w:val="007A77BD"/>
    <w:rsid w:val="007A7BB8"/>
    <w:rsid w:val="007A7E80"/>
    <w:rsid w:val="007B16D1"/>
    <w:rsid w:val="007B2030"/>
    <w:rsid w:val="007B36C6"/>
    <w:rsid w:val="007B4B54"/>
    <w:rsid w:val="007C008C"/>
    <w:rsid w:val="007C1ACF"/>
    <w:rsid w:val="007C318F"/>
    <w:rsid w:val="007C38AA"/>
    <w:rsid w:val="007C4A73"/>
    <w:rsid w:val="007D037C"/>
    <w:rsid w:val="007D0D97"/>
    <w:rsid w:val="007D0DCB"/>
    <w:rsid w:val="007D1ECF"/>
    <w:rsid w:val="007D2687"/>
    <w:rsid w:val="007D45B8"/>
    <w:rsid w:val="007E0367"/>
    <w:rsid w:val="007E12A4"/>
    <w:rsid w:val="007E3B77"/>
    <w:rsid w:val="007E50C2"/>
    <w:rsid w:val="007E7E64"/>
    <w:rsid w:val="007F05D7"/>
    <w:rsid w:val="007F07B8"/>
    <w:rsid w:val="007F1CC7"/>
    <w:rsid w:val="007F3754"/>
    <w:rsid w:val="007F3F36"/>
    <w:rsid w:val="007F4902"/>
    <w:rsid w:val="007F6309"/>
    <w:rsid w:val="007F6B9C"/>
    <w:rsid w:val="00800BBF"/>
    <w:rsid w:val="00801444"/>
    <w:rsid w:val="00801AD1"/>
    <w:rsid w:val="008056B2"/>
    <w:rsid w:val="00812544"/>
    <w:rsid w:val="00813308"/>
    <w:rsid w:val="008146F2"/>
    <w:rsid w:val="008147A9"/>
    <w:rsid w:val="008159A2"/>
    <w:rsid w:val="00817BB3"/>
    <w:rsid w:val="0082202C"/>
    <w:rsid w:val="00823123"/>
    <w:rsid w:val="008231A1"/>
    <w:rsid w:val="008266D8"/>
    <w:rsid w:val="008302F9"/>
    <w:rsid w:val="00831702"/>
    <w:rsid w:val="0083190C"/>
    <w:rsid w:val="00831C96"/>
    <w:rsid w:val="00831F2B"/>
    <w:rsid w:val="0083279E"/>
    <w:rsid w:val="0083334B"/>
    <w:rsid w:val="00834CB1"/>
    <w:rsid w:val="00835A93"/>
    <w:rsid w:val="008376EC"/>
    <w:rsid w:val="00837A70"/>
    <w:rsid w:val="00842039"/>
    <w:rsid w:val="0084301A"/>
    <w:rsid w:val="00843B02"/>
    <w:rsid w:val="00843C6E"/>
    <w:rsid w:val="00843EE6"/>
    <w:rsid w:val="0084435E"/>
    <w:rsid w:val="008449DD"/>
    <w:rsid w:val="00850609"/>
    <w:rsid w:val="00850CB2"/>
    <w:rsid w:val="00852B45"/>
    <w:rsid w:val="00852F3D"/>
    <w:rsid w:val="008544A2"/>
    <w:rsid w:val="00860315"/>
    <w:rsid w:val="0086250C"/>
    <w:rsid w:val="00862DFF"/>
    <w:rsid w:val="00862FC8"/>
    <w:rsid w:val="0086726A"/>
    <w:rsid w:val="00867693"/>
    <w:rsid w:val="0087366C"/>
    <w:rsid w:val="00874E96"/>
    <w:rsid w:val="00875501"/>
    <w:rsid w:val="008759B5"/>
    <w:rsid w:val="00875DEF"/>
    <w:rsid w:val="008808EE"/>
    <w:rsid w:val="008809CB"/>
    <w:rsid w:val="00882232"/>
    <w:rsid w:val="00882EDB"/>
    <w:rsid w:val="00882EE5"/>
    <w:rsid w:val="00886AFB"/>
    <w:rsid w:val="00886F02"/>
    <w:rsid w:val="00891170"/>
    <w:rsid w:val="00891378"/>
    <w:rsid w:val="008962A9"/>
    <w:rsid w:val="00896777"/>
    <w:rsid w:val="0089702E"/>
    <w:rsid w:val="008978CD"/>
    <w:rsid w:val="008A025E"/>
    <w:rsid w:val="008A06C6"/>
    <w:rsid w:val="008A3018"/>
    <w:rsid w:val="008A3AC4"/>
    <w:rsid w:val="008A53C8"/>
    <w:rsid w:val="008A5AD6"/>
    <w:rsid w:val="008A6234"/>
    <w:rsid w:val="008B4EE9"/>
    <w:rsid w:val="008B5063"/>
    <w:rsid w:val="008B5560"/>
    <w:rsid w:val="008C1A06"/>
    <w:rsid w:val="008C240D"/>
    <w:rsid w:val="008C40DA"/>
    <w:rsid w:val="008C6C22"/>
    <w:rsid w:val="008C6F66"/>
    <w:rsid w:val="008C7659"/>
    <w:rsid w:val="008D0781"/>
    <w:rsid w:val="008D0894"/>
    <w:rsid w:val="008D0B61"/>
    <w:rsid w:val="008D30ED"/>
    <w:rsid w:val="008D312D"/>
    <w:rsid w:val="008D3ECC"/>
    <w:rsid w:val="008D5F7E"/>
    <w:rsid w:val="008D71F3"/>
    <w:rsid w:val="008D746E"/>
    <w:rsid w:val="008E1748"/>
    <w:rsid w:val="008E2A13"/>
    <w:rsid w:val="008E3CF3"/>
    <w:rsid w:val="008E5DF3"/>
    <w:rsid w:val="008E607A"/>
    <w:rsid w:val="008F315B"/>
    <w:rsid w:val="008F3B97"/>
    <w:rsid w:val="008F7768"/>
    <w:rsid w:val="009004EB"/>
    <w:rsid w:val="00900CA2"/>
    <w:rsid w:val="00900F3B"/>
    <w:rsid w:val="00901691"/>
    <w:rsid w:val="009021E3"/>
    <w:rsid w:val="009025A2"/>
    <w:rsid w:val="00902D26"/>
    <w:rsid w:val="00902FA0"/>
    <w:rsid w:val="00906F77"/>
    <w:rsid w:val="00912439"/>
    <w:rsid w:val="00914011"/>
    <w:rsid w:val="009203F8"/>
    <w:rsid w:val="0092058F"/>
    <w:rsid w:val="00920882"/>
    <w:rsid w:val="00923BFE"/>
    <w:rsid w:val="00924106"/>
    <w:rsid w:val="00924A3F"/>
    <w:rsid w:val="009259BC"/>
    <w:rsid w:val="00925F28"/>
    <w:rsid w:val="009266EF"/>
    <w:rsid w:val="00931016"/>
    <w:rsid w:val="009310B5"/>
    <w:rsid w:val="00932E29"/>
    <w:rsid w:val="00934FD4"/>
    <w:rsid w:val="00935956"/>
    <w:rsid w:val="00935B77"/>
    <w:rsid w:val="00936515"/>
    <w:rsid w:val="009411B5"/>
    <w:rsid w:val="0094257C"/>
    <w:rsid w:val="00945C96"/>
    <w:rsid w:val="009467B9"/>
    <w:rsid w:val="00947A78"/>
    <w:rsid w:val="00947C3D"/>
    <w:rsid w:val="00950468"/>
    <w:rsid w:val="009506D7"/>
    <w:rsid w:val="0095144D"/>
    <w:rsid w:val="00954018"/>
    <w:rsid w:val="0095432C"/>
    <w:rsid w:val="00954BD0"/>
    <w:rsid w:val="00955401"/>
    <w:rsid w:val="009563DE"/>
    <w:rsid w:val="009610F5"/>
    <w:rsid w:val="00962056"/>
    <w:rsid w:val="009629A2"/>
    <w:rsid w:val="00962C31"/>
    <w:rsid w:val="00963326"/>
    <w:rsid w:val="00963742"/>
    <w:rsid w:val="009637B0"/>
    <w:rsid w:val="009640E5"/>
    <w:rsid w:val="00965305"/>
    <w:rsid w:val="00965397"/>
    <w:rsid w:val="009658B0"/>
    <w:rsid w:val="00967C49"/>
    <w:rsid w:val="00970387"/>
    <w:rsid w:val="00971472"/>
    <w:rsid w:val="009716AE"/>
    <w:rsid w:val="00971AF1"/>
    <w:rsid w:val="00971DEF"/>
    <w:rsid w:val="00972E13"/>
    <w:rsid w:val="00972F25"/>
    <w:rsid w:val="0097385B"/>
    <w:rsid w:val="00973EEC"/>
    <w:rsid w:val="009748B1"/>
    <w:rsid w:val="009749F3"/>
    <w:rsid w:val="00977C79"/>
    <w:rsid w:val="00980298"/>
    <w:rsid w:val="00981066"/>
    <w:rsid w:val="00982D18"/>
    <w:rsid w:val="0098304C"/>
    <w:rsid w:val="00983274"/>
    <w:rsid w:val="00984A00"/>
    <w:rsid w:val="00990EAD"/>
    <w:rsid w:val="0099113A"/>
    <w:rsid w:val="00991C16"/>
    <w:rsid w:val="0099246B"/>
    <w:rsid w:val="00993CDF"/>
    <w:rsid w:val="00993F82"/>
    <w:rsid w:val="0099412B"/>
    <w:rsid w:val="00996954"/>
    <w:rsid w:val="00997681"/>
    <w:rsid w:val="00997844"/>
    <w:rsid w:val="009A16D9"/>
    <w:rsid w:val="009A30B3"/>
    <w:rsid w:val="009A3DE7"/>
    <w:rsid w:val="009A6AE3"/>
    <w:rsid w:val="009A7C19"/>
    <w:rsid w:val="009A7C95"/>
    <w:rsid w:val="009A7C99"/>
    <w:rsid w:val="009B00A1"/>
    <w:rsid w:val="009B10BD"/>
    <w:rsid w:val="009B321B"/>
    <w:rsid w:val="009B34CA"/>
    <w:rsid w:val="009B4106"/>
    <w:rsid w:val="009B4A4C"/>
    <w:rsid w:val="009B5FEC"/>
    <w:rsid w:val="009B6013"/>
    <w:rsid w:val="009B6447"/>
    <w:rsid w:val="009B6C71"/>
    <w:rsid w:val="009B750A"/>
    <w:rsid w:val="009C2AC5"/>
    <w:rsid w:val="009C30B4"/>
    <w:rsid w:val="009C3834"/>
    <w:rsid w:val="009C3E6A"/>
    <w:rsid w:val="009C602D"/>
    <w:rsid w:val="009C6CD3"/>
    <w:rsid w:val="009C7AFB"/>
    <w:rsid w:val="009D09A0"/>
    <w:rsid w:val="009D4362"/>
    <w:rsid w:val="009D4775"/>
    <w:rsid w:val="009D4822"/>
    <w:rsid w:val="009D504B"/>
    <w:rsid w:val="009D74B0"/>
    <w:rsid w:val="009E136C"/>
    <w:rsid w:val="009E1CAA"/>
    <w:rsid w:val="009E284C"/>
    <w:rsid w:val="009E295C"/>
    <w:rsid w:val="009E37DA"/>
    <w:rsid w:val="009E3CE4"/>
    <w:rsid w:val="009E42BA"/>
    <w:rsid w:val="009E5E44"/>
    <w:rsid w:val="009E6B55"/>
    <w:rsid w:val="009F0137"/>
    <w:rsid w:val="009F339A"/>
    <w:rsid w:val="009F3419"/>
    <w:rsid w:val="009F368C"/>
    <w:rsid w:val="009F3C12"/>
    <w:rsid w:val="009F3D0F"/>
    <w:rsid w:val="009F5A6F"/>
    <w:rsid w:val="009F5AFD"/>
    <w:rsid w:val="009F5FEF"/>
    <w:rsid w:val="009F6AE1"/>
    <w:rsid w:val="00A01DAE"/>
    <w:rsid w:val="00A03015"/>
    <w:rsid w:val="00A056EC"/>
    <w:rsid w:val="00A06109"/>
    <w:rsid w:val="00A133A6"/>
    <w:rsid w:val="00A166B2"/>
    <w:rsid w:val="00A17BD3"/>
    <w:rsid w:val="00A205C7"/>
    <w:rsid w:val="00A223A7"/>
    <w:rsid w:val="00A25F1E"/>
    <w:rsid w:val="00A268A3"/>
    <w:rsid w:val="00A27A99"/>
    <w:rsid w:val="00A27C44"/>
    <w:rsid w:val="00A3003F"/>
    <w:rsid w:val="00A310EA"/>
    <w:rsid w:val="00A317B2"/>
    <w:rsid w:val="00A3234F"/>
    <w:rsid w:val="00A3270C"/>
    <w:rsid w:val="00A32F32"/>
    <w:rsid w:val="00A33162"/>
    <w:rsid w:val="00A34497"/>
    <w:rsid w:val="00A34523"/>
    <w:rsid w:val="00A347DA"/>
    <w:rsid w:val="00A34B39"/>
    <w:rsid w:val="00A35274"/>
    <w:rsid w:val="00A364EA"/>
    <w:rsid w:val="00A3686A"/>
    <w:rsid w:val="00A374F0"/>
    <w:rsid w:val="00A437D2"/>
    <w:rsid w:val="00A4414C"/>
    <w:rsid w:val="00A447FD"/>
    <w:rsid w:val="00A45FD9"/>
    <w:rsid w:val="00A47D80"/>
    <w:rsid w:val="00A47E87"/>
    <w:rsid w:val="00A53C45"/>
    <w:rsid w:val="00A548AF"/>
    <w:rsid w:val="00A55B33"/>
    <w:rsid w:val="00A56896"/>
    <w:rsid w:val="00A5758D"/>
    <w:rsid w:val="00A60DFE"/>
    <w:rsid w:val="00A61CF7"/>
    <w:rsid w:val="00A6223A"/>
    <w:rsid w:val="00A6598D"/>
    <w:rsid w:val="00A706E0"/>
    <w:rsid w:val="00A752EE"/>
    <w:rsid w:val="00A764AC"/>
    <w:rsid w:val="00A77177"/>
    <w:rsid w:val="00A7747C"/>
    <w:rsid w:val="00A802D8"/>
    <w:rsid w:val="00A80341"/>
    <w:rsid w:val="00A80B45"/>
    <w:rsid w:val="00A81D67"/>
    <w:rsid w:val="00A81F88"/>
    <w:rsid w:val="00A821DC"/>
    <w:rsid w:val="00A82BF3"/>
    <w:rsid w:val="00A84EC1"/>
    <w:rsid w:val="00A85F34"/>
    <w:rsid w:val="00A90C1F"/>
    <w:rsid w:val="00A91192"/>
    <w:rsid w:val="00A912E3"/>
    <w:rsid w:val="00A91837"/>
    <w:rsid w:val="00A927E0"/>
    <w:rsid w:val="00A94152"/>
    <w:rsid w:val="00A942DF"/>
    <w:rsid w:val="00A96BBE"/>
    <w:rsid w:val="00AA112F"/>
    <w:rsid w:val="00AA1939"/>
    <w:rsid w:val="00AA30D3"/>
    <w:rsid w:val="00AB04B6"/>
    <w:rsid w:val="00AB0E54"/>
    <w:rsid w:val="00AB0EEB"/>
    <w:rsid w:val="00AB1052"/>
    <w:rsid w:val="00AB2AB2"/>
    <w:rsid w:val="00AB3550"/>
    <w:rsid w:val="00AB4B29"/>
    <w:rsid w:val="00AB4C7D"/>
    <w:rsid w:val="00AB511A"/>
    <w:rsid w:val="00AB5E10"/>
    <w:rsid w:val="00AB5F53"/>
    <w:rsid w:val="00AB7BCC"/>
    <w:rsid w:val="00AC23DF"/>
    <w:rsid w:val="00AC2757"/>
    <w:rsid w:val="00AC3646"/>
    <w:rsid w:val="00AC7347"/>
    <w:rsid w:val="00AD0E70"/>
    <w:rsid w:val="00AD1BB9"/>
    <w:rsid w:val="00AD2D1E"/>
    <w:rsid w:val="00AD476F"/>
    <w:rsid w:val="00AD4989"/>
    <w:rsid w:val="00AD51D0"/>
    <w:rsid w:val="00AD54EE"/>
    <w:rsid w:val="00AD6496"/>
    <w:rsid w:val="00AE346C"/>
    <w:rsid w:val="00AE418D"/>
    <w:rsid w:val="00AE47AA"/>
    <w:rsid w:val="00AE58A9"/>
    <w:rsid w:val="00AE65A6"/>
    <w:rsid w:val="00AE66CA"/>
    <w:rsid w:val="00AE68F2"/>
    <w:rsid w:val="00AF0A1F"/>
    <w:rsid w:val="00AF2149"/>
    <w:rsid w:val="00AF215D"/>
    <w:rsid w:val="00AF2C17"/>
    <w:rsid w:val="00AF3A7A"/>
    <w:rsid w:val="00AF69CE"/>
    <w:rsid w:val="00AF6CFD"/>
    <w:rsid w:val="00B0146C"/>
    <w:rsid w:val="00B0188B"/>
    <w:rsid w:val="00B03397"/>
    <w:rsid w:val="00B055E6"/>
    <w:rsid w:val="00B05630"/>
    <w:rsid w:val="00B058AE"/>
    <w:rsid w:val="00B0658B"/>
    <w:rsid w:val="00B073B3"/>
    <w:rsid w:val="00B10A6E"/>
    <w:rsid w:val="00B12761"/>
    <w:rsid w:val="00B12F4B"/>
    <w:rsid w:val="00B139EC"/>
    <w:rsid w:val="00B15229"/>
    <w:rsid w:val="00B163A9"/>
    <w:rsid w:val="00B171D8"/>
    <w:rsid w:val="00B215F8"/>
    <w:rsid w:val="00B22B5E"/>
    <w:rsid w:val="00B261E2"/>
    <w:rsid w:val="00B26490"/>
    <w:rsid w:val="00B3369B"/>
    <w:rsid w:val="00B35734"/>
    <w:rsid w:val="00B35C4F"/>
    <w:rsid w:val="00B36289"/>
    <w:rsid w:val="00B378B7"/>
    <w:rsid w:val="00B40009"/>
    <w:rsid w:val="00B40BA9"/>
    <w:rsid w:val="00B411A7"/>
    <w:rsid w:val="00B42738"/>
    <w:rsid w:val="00B42B42"/>
    <w:rsid w:val="00B436F9"/>
    <w:rsid w:val="00B4657F"/>
    <w:rsid w:val="00B47443"/>
    <w:rsid w:val="00B526CD"/>
    <w:rsid w:val="00B53774"/>
    <w:rsid w:val="00B537CB"/>
    <w:rsid w:val="00B552D8"/>
    <w:rsid w:val="00B60538"/>
    <w:rsid w:val="00B62071"/>
    <w:rsid w:val="00B64D37"/>
    <w:rsid w:val="00B65411"/>
    <w:rsid w:val="00B65744"/>
    <w:rsid w:val="00B6589C"/>
    <w:rsid w:val="00B67068"/>
    <w:rsid w:val="00B704AE"/>
    <w:rsid w:val="00B7230E"/>
    <w:rsid w:val="00B72610"/>
    <w:rsid w:val="00B732BB"/>
    <w:rsid w:val="00B73425"/>
    <w:rsid w:val="00B73C28"/>
    <w:rsid w:val="00B7483C"/>
    <w:rsid w:val="00B7580D"/>
    <w:rsid w:val="00B774C6"/>
    <w:rsid w:val="00B80ECF"/>
    <w:rsid w:val="00B81509"/>
    <w:rsid w:val="00B82FFF"/>
    <w:rsid w:val="00B83A29"/>
    <w:rsid w:val="00B85312"/>
    <w:rsid w:val="00B87F5C"/>
    <w:rsid w:val="00B900D6"/>
    <w:rsid w:val="00B91A1A"/>
    <w:rsid w:val="00B92AF5"/>
    <w:rsid w:val="00B92D28"/>
    <w:rsid w:val="00B93782"/>
    <w:rsid w:val="00B95A8C"/>
    <w:rsid w:val="00B95AE7"/>
    <w:rsid w:val="00B97AAB"/>
    <w:rsid w:val="00B97B91"/>
    <w:rsid w:val="00B97D67"/>
    <w:rsid w:val="00B97E85"/>
    <w:rsid w:val="00BA03A1"/>
    <w:rsid w:val="00BA17A7"/>
    <w:rsid w:val="00BA1E19"/>
    <w:rsid w:val="00BA2996"/>
    <w:rsid w:val="00BA2FBB"/>
    <w:rsid w:val="00BA3011"/>
    <w:rsid w:val="00BA4971"/>
    <w:rsid w:val="00BB12C0"/>
    <w:rsid w:val="00BB1541"/>
    <w:rsid w:val="00BB434A"/>
    <w:rsid w:val="00BB45F8"/>
    <w:rsid w:val="00BB4B37"/>
    <w:rsid w:val="00BB772E"/>
    <w:rsid w:val="00BB7D20"/>
    <w:rsid w:val="00BC10ED"/>
    <w:rsid w:val="00BC2A72"/>
    <w:rsid w:val="00BC378D"/>
    <w:rsid w:val="00BC394E"/>
    <w:rsid w:val="00BC3EAE"/>
    <w:rsid w:val="00BC3F0A"/>
    <w:rsid w:val="00BC5C36"/>
    <w:rsid w:val="00BD058D"/>
    <w:rsid w:val="00BD2AFB"/>
    <w:rsid w:val="00BD359D"/>
    <w:rsid w:val="00BD6BDF"/>
    <w:rsid w:val="00BD7264"/>
    <w:rsid w:val="00BE015B"/>
    <w:rsid w:val="00BE1242"/>
    <w:rsid w:val="00BE1A20"/>
    <w:rsid w:val="00BE26D3"/>
    <w:rsid w:val="00BE2C07"/>
    <w:rsid w:val="00BE39AD"/>
    <w:rsid w:val="00BE4E95"/>
    <w:rsid w:val="00BE54E5"/>
    <w:rsid w:val="00BE5869"/>
    <w:rsid w:val="00BE7AE3"/>
    <w:rsid w:val="00BF030D"/>
    <w:rsid w:val="00BF3325"/>
    <w:rsid w:val="00BF3A9B"/>
    <w:rsid w:val="00BF4DDE"/>
    <w:rsid w:val="00BF542A"/>
    <w:rsid w:val="00C03371"/>
    <w:rsid w:val="00C05077"/>
    <w:rsid w:val="00C13502"/>
    <w:rsid w:val="00C1526F"/>
    <w:rsid w:val="00C16254"/>
    <w:rsid w:val="00C1712C"/>
    <w:rsid w:val="00C1775F"/>
    <w:rsid w:val="00C21398"/>
    <w:rsid w:val="00C22141"/>
    <w:rsid w:val="00C22880"/>
    <w:rsid w:val="00C25A3C"/>
    <w:rsid w:val="00C3051E"/>
    <w:rsid w:val="00C35B0F"/>
    <w:rsid w:val="00C361A2"/>
    <w:rsid w:val="00C366D6"/>
    <w:rsid w:val="00C409F2"/>
    <w:rsid w:val="00C422B2"/>
    <w:rsid w:val="00C43C72"/>
    <w:rsid w:val="00C456F5"/>
    <w:rsid w:val="00C45A11"/>
    <w:rsid w:val="00C46D8B"/>
    <w:rsid w:val="00C47477"/>
    <w:rsid w:val="00C5008C"/>
    <w:rsid w:val="00C5318A"/>
    <w:rsid w:val="00C536EA"/>
    <w:rsid w:val="00C54067"/>
    <w:rsid w:val="00C547D8"/>
    <w:rsid w:val="00C57FCC"/>
    <w:rsid w:val="00C60AA1"/>
    <w:rsid w:val="00C61D7B"/>
    <w:rsid w:val="00C6426E"/>
    <w:rsid w:val="00C649F0"/>
    <w:rsid w:val="00C64F63"/>
    <w:rsid w:val="00C6576D"/>
    <w:rsid w:val="00C65FC7"/>
    <w:rsid w:val="00C6723A"/>
    <w:rsid w:val="00C72DF1"/>
    <w:rsid w:val="00C737F3"/>
    <w:rsid w:val="00C75C98"/>
    <w:rsid w:val="00C75FEB"/>
    <w:rsid w:val="00C765DC"/>
    <w:rsid w:val="00C770F0"/>
    <w:rsid w:val="00C80D55"/>
    <w:rsid w:val="00C80D81"/>
    <w:rsid w:val="00C82715"/>
    <w:rsid w:val="00C83F0E"/>
    <w:rsid w:val="00C854FA"/>
    <w:rsid w:val="00C86FC7"/>
    <w:rsid w:val="00C871FA"/>
    <w:rsid w:val="00C87F54"/>
    <w:rsid w:val="00C87F68"/>
    <w:rsid w:val="00C90833"/>
    <w:rsid w:val="00C90BEC"/>
    <w:rsid w:val="00C923D2"/>
    <w:rsid w:val="00C932BC"/>
    <w:rsid w:val="00C93E72"/>
    <w:rsid w:val="00C94559"/>
    <w:rsid w:val="00C94B4F"/>
    <w:rsid w:val="00CA0925"/>
    <w:rsid w:val="00CA1232"/>
    <w:rsid w:val="00CA2F38"/>
    <w:rsid w:val="00CA3CEC"/>
    <w:rsid w:val="00CA41D0"/>
    <w:rsid w:val="00CA4B3F"/>
    <w:rsid w:val="00CA6090"/>
    <w:rsid w:val="00CA7A6E"/>
    <w:rsid w:val="00CB0FB6"/>
    <w:rsid w:val="00CB1BFD"/>
    <w:rsid w:val="00CB1DD7"/>
    <w:rsid w:val="00CB3FBB"/>
    <w:rsid w:val="00CB5077"/>
    <w:rsid w:val="00CB5891"/>
    <w:rsid w:val="00CB5ED4"/>
    <w:rsid w:val="00CB6316"/>
    <w:rsid w:val="00CB66E5"/>
    <w:rsid w:val="00CB7957"/>
    <w:rsid w:val="00CB7AD1"/>
    <w:rsid w:val="00CC28E8"/>
    <w:rsid w:val="00CC36D7"/>
    <w:rsid w:val="00CC4674"/>
    <w:rsid w:val="00CC5225"/>
    <w:rsid w:val="00CC7325"/>
    <w:rsid w:val="00CC7700"/>
    <w:rsid w:val="00CC7E50"/>
    <w:rsid w:val="00CD0C3F"/>
    <w:rsid w:val="00CD2609"/>
    <w:rsid w:val="00CD4E3E"/>
    <w:rsid w:val="00CE0E1C"/>
    <w:rsid w:val="00CE2BAE"/>
    <w:rsid w:val="00CE42F9"/>
    <w:rsid w:val="00CE5FFE"/>
    <w:rsid w:val="00CE6EFF"/>
    <w:rsid w:val="00CE7916"/>
    <w:rsid w:val="00CF19AD"/>
    <w:rsid w:val="00CF2076"/>
    <w:rsid w:val="00CF38DD"/>
    <w:rsid w:val="00CF3AEE"/>
    <w:rsid w:val="00CF54E0"/>
    <w:rsid w:val="00D02392"/>
    <w:rsid w:val="00D04963"/>
    <w:rsid w:val="00D05292"/>
    <w:rsid w:val="00D05355"/>
    <w:rsid w:val="00D053CD"/>
    <w:rsid w:val="00D062F2"/>
    <w:rsid w:val="00D063F7"/>
    <w:rsid w:val="00D071A7"/>
    <w:rsid w:val="00D1145D"/>
    <w:rsid w:val="00D14253"/>
    <w:rsid w:val="00D14D59"/>
    <w:rsid w:val="00D14EA1"/>
    <w:rsid w:val="00D16ACF"/>
    <w:rsid w:val="00D20555"/>
    <w:rsid w:val="00D20A45"/>
    <w:rsid w:val="00D20BE6"/>
    <w:rsid w:val="00D21DC1"/>
    <w:rsid w:val="00D22988"/>
    <w:rsid w:val="00D2353F"/>
    <w:rsid w:val="00D2466E"/>
    <w:rsid w:val="00D2516C"/>
    <w:rsid w:val="00D2587A"/>
    <w:rsid w:val="00D309D4"/>
    <w:rsid w:val="00D31432"/>
    <w:rsid w:val="00D31940"/>
    <w:rsid w:val="00D32A73"/>
    <w:rsid w:val="00D3350A"/>
    <w:rsid w:val="00D33894"/>
    <w:rsid w:val="00D3436C"/>
    <w:rsid w:val="00D35911"/>
    <w:rsid w:val="00D379EB"/>
    <w:rsid w:val="00D37AA9"/>
    <w:rsid w:val="00D4116A"/>
    <w:rsid w:val="00D42DF7"/>
    <w:rsid w:val="00D44344"/>
    <w:rsid w:val="00D45596"/>
    <w:rsid w:val="00D50AA5"/>
    <w:rsid w:val="00D51481"/>
    <w:rsid w:val="00D51743"/>
    <w:rsid w:val="00D52E56"/>
    <w:rsid w:val="00D566A4"/>
    <w:rsid w:val="00D6167F"/>
    <w:rsid w:val="00D61C0A"/>
    <w:rsid w:val="00D623DB"/>
    <w:rsid w:val="00D625E2"/>
    <w:rsid w:val="00D62A17"/>
    <w:rsid w:val="00D62C9F"/>
    <w:rsid w:val="00D62F23"/>
    <w:rsid w:val="00D63CAD"/>
    <w:rsid w:val="00D6425E"/>
    <w:rsid w:val="00D64293"/>
    <w:rsid w:val="00D64C9A"/>
    <w:rsid w:val="00D65ADC"/>
    <w:rsid w:val="00D715B3"/>
    <w:rsid w:val="00D74AD4"/>
    <w:rsid w:val="00D823D1"/>
    <w:rsid w:val="00D8370C"/>
    <w:rsid w:val="00D83807"/>
    <w:rsid w:val="00D86997"/>
    <w:rsid w:val="00D877D6"/>
    <w:rsid w:val="00D87BC0"/>
    <w:rsid w:val="00D90065"/>
    <w:rsid w:val="00D92657"/>
    <w:rsid w:val="00D92970"/>
    <w:rsid w:val="00D944AC"/>
    <w:rsid w:val="00D949EA"/>
    <w:rsid w:val="00D9705D"/>
    <w:rsid w:val="00DA0CEC"/>
    <w:rsid w:val="00DA2C0C"/>
    <w:rsid w:val="00DA47FA"/>
    <w:rsid w:val="00DA4FE1"/>
    <w:rsid w:val="00DA5452"/>
    <w:rsid w:val="00DA5ADC"/>
    <w:rsid w:val="00DA6FD0"/>
    <w:rsid w:val="00DB43B1"/>
    <w:rsid w:val="00DB5631"/>
    <w:rsid w:val="00DB650B"/>
    <w:rsid w:val="00DB6697"/>
    <w:rsid w:val="00DB669E"/>
    <w:rsid w:val="00DC0BD8"/>
    <w:rsid w:val="00DC2DBC"/>
    <w:rsid w:val="00DC3BFC"/>
    <w:rsid w:val="00DC5088"/>
    <w:rsid w:val="00DC5650"/>
    <w:rsid w:val="00DC5BF9"/>
    <w:rsid w:val="00DC6136"/>
    <w:rsid w:val="00DD1297"/>
    <w:rsid w:val="00DD2878"/>
    <w:rsid w:val="00DD3527"/>
    <w:rsid w:val="00DD4E09"/>
    <w:rsid w:val="00DD766D"/>
    <w:rsid w:val="00DD7E1C"/>
    <w:rsid w:val="00DE049F"/>
    <w:rsid w:val="00DE0D40"/>
    <w:rsid w:val="00DE183E"/>
    <w:rsid w:val="00DE2717"/>
    <w:rsid w:val="00DE4741"/>
    <w:rsid w:val="00DE5E16"/>
    <w:rsid w:val="00DE6063"/>
    <w:rsid w:val="00DE6729"/>
    <w:rsid w:val="00DE71DA"/>
    <w:rsid w:val="00DE752A"/>
    <w:rsid w:val="00DF097A"/>
    <w:rsid w:val="00DF0A70"/>
    <w:rsid w:val="00DF388A"/>
    <w:rsid w:val="00DF3DA8"/>
    <w:rsid w:val="00DF7ECB"/>
    <w:rsid w:val="00E01037"/>
    <w:rsid w:val="00E02491"/>
    <w:rsid w:val="00E02716"/>
    <w:rsid w:val="00E02B19"/>
    <w:rsid w:val="00E02F61"/>
    <w:rsid w:val="00E040AE"/>
    <w:rsid w:val="00E06F81"/>
    <w:rsid w:val="00E07BC5"/>
    <w:rsid w:val="00E10574"/>
    <w:rsid w:val="00E12AC3"/>
    <w:rsid w:val="00E143EF"/>
    <w:rsid w:val="00E162D3"/>
    <w:rsid w:val="00E17117"/>
    <w:rsid w:val="00E23CC0"/>
    <w:rsid w:val="00E256BA"/>
    <w:rsid w:val="00E26391"/>
    <w:rsid w:val="00E271FB"/>
    <w:rsid w:val="00E275E2"/>
    <w:rsid w:val="00E30540"/>
    <w:rsid w:val="00E32EAF"/>
    <w:rsid w:val="00E33E93"/>
    <w:rsid w:val="00E34691"/>
    <w:rsid w:val="00E35B53"/>
    <w:rsid w:val="00E4012D"/>
    <w:rsid w:val="00E41099"/>
    <w:rsid w:val="00E41B29"/>
    <w:rsid w:val="00E4257E"/>
    <w:rsid w:val="00E445BF"/>
    <w:rsid w:val="00E446D1"/>
    <w:rsid w:val="00E4470D"/>
    <w:rsid w:val="00E4568B"/>
    <w:rsid w:val="00E4574B"/>
    <w:rsid w:val="00E50554"/>
    <w:rsid w:val="00E54220"/>
    <w:rsid w:val="00E54A28"/>
    <w:rsid w:val="00E5534E"/>
    <w:rsid w:val="00E55F16"/>
    <w:rsid w:val="00E604AB"/>
    <w:rsid w:val="00E6372E"/>
    <w:rsid w:val="00E63D3C"/>
    <w:rsid w:val="00E650BA"/>
    <w:rsid w:val="00E66F8A"/>
    <w:rsid w:val="00E671DC"/>
    <w:rsid w:val="00E7097C"/>
    <w:rsid w:val="00E712E8"/>
    <w:rsid w:val="00E7228B"/>
    <w:rsid w:val="00E7294E"/>
    <w:rsid w:val="00E76963"/>
    <w:rsid w:val="00E80878"/>
    <w:rsid w:val="00E80D2B"/>
    <w:rsid w:val="00E8161C"/>
    <w:rsid w:val="00E81DC4"/>
    <w:rsid w:val="00E82AD9"/>
    <w:rsid w:val="00E82DCD"/>
    <w:rsid w:val="00E834F8"/>
    <w:rsid w:val="00E839BF"/>
    <w:rsid w:val="00E840A3"/>
    <w:rsid w:val="00E84989"/>
    <w:rsid w:val="00E85D79"/>
    <w:rsid w:val="00E860B7"/>
    <w:rsid w:val="00E903E2"/>
    <w:rsid w:val="00E908F8"/>
    <w:rsid w:val="00E90BC7"/>
    <w:rsid w:val="00E91774"/>
    <w:rsid w:val="00E91F04"/>
    <w:rsid w:val="00E923CF"/>
    <w:rsid w:val="00E95769"/>
    <w:rsid w:val="00E958C9"/>
    <w:rsid w:val="00E96116"/>
    <w:rsid w:val="00E96D64"/>
    <w:rsid w:val="00E9751A"/>
    <w:rsid w:val="00E97C0D"/>
    <w:rsid w:val="00EA221A"/>
    <w:rsid w:val="00EA225F"/>
    <w:rsid w:val="00EA2744"/>
    <w:rsid w:val="00EA307E"/>
    <w:rsid w:val="00EA4AD7"/>
    <w:rsid w:val="00EA4C34"/>
    <w:rsid w:val="00EA599E"/>
    <w:rsid w:val="00EB11BA"/>
    <w:rsid w:val="00EB168F"/>
    <w:rsid w:val="00EB45E3"/>
    <w:rsid w:val="00EB6947"/>
    <w:rsid w:val="00EB7666"/>
    <w:rsid w:val="00EB7819"/>
    <w:rsid w:val="00EB7A9F"/>
    <w:rsid w:val="00EB7C66"/>
    <w:rsid w:val="00EC1F52"/>
    <w:rsid w:val="00EC346B"/>
    <w:rsid w:val="00EC3DA9"/>
    <w:rsid w:val="00EC4251"/>
    <w:rsid w:val="00EC43B8"/>
    <w:rsid w:val="00EC53D3"/>
    <w:rsid w:val="00ED0917"/>
    <w:rsid w:val="00ED2122"/>
    <w:rsid w:val="00ED3707"/>
    <w:rsid w:val="00ED3A02"/>
    <w:rsid w:val="00ED42AD"/>
    <w:rsid w:val="00ED5857"/>
    <w:rsid w:val="00ED7810"/>
    <w:rsid w:val="00EE17CE"/>
    <w:rsid w:val="00EE3C51"/>
    <w:rsid w:val="00EE4CAF"/>
    <w:rsid w:val="00EE7F9F"/>
    <w:rsid w:val="00EF1F63"/>
    <w:rsid w:val="00EF4677"/>
    <w:rsid w:val="00EF4AF1"/>
    <w:rsid w:val="00EF502B"/>
    <w:rsid w:val="00EF5174"/>
    <w:rsid w:val="00EF7D34"/>
    <w:rsid w:val="00F11251"/>
    <w:rsid w:val="00F12557"/>
    <w:rsid w:val="00F13421"/>
    <w:rsid w:val="00F1610C"/>
    <w:rsid w:val="00F1754A"/>
    <w:rsid w:val="00F22218"/>
    <w:rsid w:val="00F24EAA"/>
    <w:rsid w:val="00F30439"/>
    <w:rsid w:val="00F307B6"/>
    <w:rsid w:val="00F3284D"/>
    <w:rsid w:val="00F32C28"/>
    <w:rsid w:val="00F355B3"/>
    <w:rsid w:val="00F3635F"/>
    <w:rsid w:val="00F369FC"/>
    <w:rsid w:val="00F40A62"/>
    <w:rsid w:val="00F4177B"/>
    <w:rsid w:val="00F42A30"/>
    <w:rsid w:val="00F44B98"/>
    <w:rsid w:val="00F50597"/>
    <w:rsid w:val="00F51240"/>
    <w:rsid w:val="00F51E4F"/>
    <w:rsid w:val="00F52CB8"/>
    <w:rsid w:val="00F54CB6"/>
    <w:rsid w:val="00F54E47"/>
    <w:rsid w:val="00F55470"/>
    <w:rsid w:val="00F55733"/>
    <w:rsid w:val="00F56634"/>
    <w:rsid w:val="00F5724A"/>
    <w:rsid w:val="00F603D9"/>
    <w:rsid w:val="00F60DB4"/>
    <w:rsid w:val="00F62ED6"/>
    <w:rsid w:val="00F63F55"/>
    <w:rsid w:val="00F646E8"/>
    <w:rsid w:val="00F65DB4"/>
    <w:rsid w:val="00F66FD2"/>
    <w:rsid w:val="00F67A64"/>
    <w:rsid w:val="00F67D89"/>
    <w:rsid w:val="00F71C32"/>
    <w:rsid w:val="00F741D2"/>
    <w:rsid w:val="00F751F2"/>
    <w:rsid w:val="00F763F5"/>
    <w:rsid w:val="00F7644D"/>
    <w:rsid w:val="00F80948"/>
    <w:rsid w:val="00F818CC"/>
    <w:rsid w:val="00F829FE"/>
    <w:rsid w:val="00F83D5A"/>
    <w:rsid w:val="00F8551B"/>
    <w:rsid w:val="00F902FF"/>
    <w:rsid w:val="00F9237D"/>
    <w:rsid w:val="00F93BD3"/>
    <w:rsid w:val="00FA0EFA"/>
    <w:rsid w:val="00FA1000"/>
    <w:rsid w:val="00FA15E7"/>
    <w:rsid w:val="00FA1A2A"/>
    <w:rsid w:val="00FA1B98"/>
    <w:rsid w:val="00FA2107"/>
    <w:rsid w:val="00FA6773"/>
    <w:rsid w:val="00FA7143"/>
    <w:rsid w:val="00FA724D"/>
    <w:rsid w:val="00FA78F8"/>
    <w:rsid w:val="00FB06F8"/>
    <w:rsid w:val="00FB0985"/>
    <w:rsid w:val="00FB27BF"/>
    <w:rsid w:val="00FB4A52"/>
    <w:rsid w:val="00FB4F04"/>
    <w:rsid w:val="00FB6B3B"/>
    <w:rsid w:val="00FC0A73"/>
    <w:rsid w:val="00FC0DC1"/>
    <w:rsid w:val="00FC1924"/>
    <w:rsid w:val="00FC1A8A"/>
    <w:rsid w:val="00FC22A7"/>
    <w:rsid w:val="00FC2A01"/>
    <w:rsid w:val="00FC5518"/>
    <w:rsid w:val="00FC6A11"/>
    <w:rsid w:val="00FC6F4E"/>
    <w:rsid w:val="00FD02D2"/>
    <w:rsid w:val="00FD0AD0"/>
    <w:rsid w:val="00FD49AD"/>
    <w:rsid w:val="00FD4DEE"/>
    <w:rsid w:val="00FD51A5"/>
    <w:rsid w:val="00FD57DC"/>
    <w:rsid w:val="00FD5F67"/>
    <w:rsid w:val="00FD6216"/>
    <w:rsid w:val="00FE1313"/>
    <w:rsid w:val="00FE1CCD"/>
    <w:rsid w:val="00FE3578"/>
    <w:rsid w:val="00FE3B86"/>
    <w:rsid w:val="00FE3C68"/>
    <w:rsid w:val="00FE4665"/>
    <w:rsid w:val="00FE584E"/>
    <w:rsid w:val="00FE6909"/>
    <w:rsid w:val="00FF3D50"/>
    <w:rsid w:val="00FF40F1"/>
    <w:rsid w:val="00FF58A8"/>
    <w:rsid w:val="00FF73A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FCD71"/>
  <w15:docId w15:val="{F7E3007A-FF51-4BF8-89C5-09DC1E60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7782"/>
    <w:rPr>
      <w:rFonts w:ascii="Arial" w:hAnsi="Arial"/>
      <w:sz w:val="22"/>
      <w:lang w:eastAsia="de-DE"/>
    </w:rPr>
  </w:style>
  <w:style w:type="paragraph" w:styleId="berschrift1">
    <w:name w:val="heading 1"/>
    <w:basedOn w:val="Standard"/>
    <w:next w:val="Standard"/>
    <w:link w:val="berschrift1Zchn"/>
    <w:uiPriority w:val="9"/>
    <w:qFormat/>
    <w:rsid w:val="003C7782"/>
    <w:pPr>
      <w:keepNext/>
      <w:outlineLvl w:val="0"/>
    </w:pPr>
    <w:rPr>
      <w:b/>
    </w:rPr>
  </w:style>
  <w:style w:type="paragraph" w:styleId="berschrift2">
    <w:name w:val="heading 2"/>
    <w:basedOn w:val="Standard"/>
    <w:next w:val="Standard"/>
    <w:link w:val="berschrift2Zchn"/>
    <w:uiPriority w:val="9"/>
    <w:qFormat/>
    <w:rsid w:val="001D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C7D60"/>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berschrift5">
    <w:name w:val="heading 5"/>
    <w:basedOn w:val="Standard"/>
    <w:next w:val="Standard"/>
    <w:link w:val="berschrift5Zchn"/>
    <w:uiPriority w:val="9"/>
    <w:unhideWhenUsed/>
    <w:qFormat/>
    <w:rsid w:val="000D1A32"/>
    <w:pPr>
      <w:keepNext/>
      <w:keepLines/>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A802D8"/>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C7782"/>
    <w:pPr>
      <w:tabs>
        <w:tab w:val="center" w:pos="4536"/>
        <w:tab w:val="right" w:pos="9072"/>
      </w:tabs>
    </w:pPr>
  </w:style>
  <w:style w:type="paragraph" w:styleId="Fuzeile">
    <w:name w:val="footer"/>
    <w:basedOn w:val="Standard"/>
    <w:link w:val="FuzeileZchn"/>
    <w:uiPriority w:val="99"/>
    <w:rsid w:val="003C7782"/>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ext">
    <w:name w:val="Text"/>
    <w:rsid w:val="00E040AE"/>
    <w:rPr>
      <w:rFonts w:ascii="Helvetica" w:eastAsiaTheme="minorEastAsia" w:hAnsi="Helvetica"/>
      <w:color w:val="000000"/>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uiPriority w:val="9"/>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character" w:customStyle="1" w:styleId="berschrift5Zchn">
    <w:name w:val="Überschrift 5 Zchn"/>
    <w:basedOn w:val="Absatz-Standardschriftart"/>
    <w:link w:val="berschrift5"/>
    <w:uiPriority w:val="9"/>
    <w:rsid w:val="000D1A32"/>
    <w:rPr>
      <w:rFonts w:asciiTheme="majorHAnsi" w:eastAsiaTheme="majorEastAsia" w:hAnsiTheme="majorHAnsi" w:cstheme="majorBidi"/>
      <w:color w:val="244061" w:themeColor="accent1" w:themeShade="80"/>
      <w:sz w:val="22"/>
      <w:lang w:eastAsia="de-DE"/>
    </w:rPr>
  </w:style>
  <w:style w:type="paragraph" w:styleId="StandardWeb">
    <w:name w:val="Normal (Web)"/>
    <w:basedOn w:val="Standard"/>
    <w:uiPriority w:val="99"/>
    <w:rsid w:val="000D1A32"/>
    <w:pPr>
      <w:spacing w:beforeLines="1" w:afterLines="1"/>
    </w:pPr>
    <w:rPr>
      <w:rFonts w:ascii="Times" w:hAnsi="Times"/>
      <w:sz w:val="20"/>
    </w:rPr>
  </w:style>
  <w:style w:type="character" w:customStyle="1" w:styleId="apple-converted-space">
    <w:name w:val="apple-converted-space"/>
    <w:basedOn w:val="Absatz-Standardschriftart"/>
    <w:rsid w:val="000D1A32"/>
  </w:style>
  <w:style w:type="character" w:customStyle="1" w:styleId="berschrift2Zchn">
    <w:name w:val="Überschrift 2 Zchn"/>
    <w:basedOn w:val="Absatz-Standardschriftart"/>
    <w:link w:val="berschrift2"/>
    <w:uiPriority w:val="9"/>
    <w:rsid w:val="001D26DB"/>
    <w:rPr>
      <w:rFonts w:asciiTheme="majorHAnsi" w:eastAsiaTheme="majorEastAsia" w:hAnsiTheme="majorHAnsi" w:cstheme="majorBidi"/>
      <w:b/>
      <w:bCs/>
      <w:color w:val="4F81BD" w:themeColor="accent1"/>
      <w:sz w:val="26"/>
      <w:szCs w:val="26"/>
      <w:lang w:eastAsia="de-DE"/>
    </w:rPr>
  </w:style>
  <w:style w:type="paragraph" w:customStyle="1" w:styleId="leadtext">
    <w:name w:val="leadtext"/>
    <w:basedOn w:val="Standard"/>
    <w:rsid w:val="001D26DB"/>
    <w:pPr>
      <w:spacing w:beforeLines="1" w:afterLines="1" w:after="200"/>
    </w:pPr>
    <w:rPr>
      <w:rFonts w:ascii="Times" w:eastAsiaTheme="minorHAnsi" w:hAnsi="Times" w:cstheme="minorBidi"/>
      <w:sz w:val="20"/>
      <w:szCs w:val="20"/>
    </w:rPr>
  </w:style>
  <w:style w:type="paragraph" w:customStyle="1" w:styleId="detail-teaser-text">
    <w:name w:val="detail-teaser-text"/>
    <w:basedOn w:val="Standard"/>
    <w:rsid w:val="00727675"/>
    <w:pPr>
      <w:spacing w:beforeLines="1" w:afterLines="1" w:after="200"/>
    </w:pPr>
    <w:rPr>
      <w:rFonts w:ascii="Times" w:eastAsiaTheme="minorHAnsi" w:hAnsi="Times" w:cstheme="minorBidi"/>
      <w:sz w:val="20"/>
      <w:szCs w:val="20"/>
    </w:rPr>
  </w:style>
  <w:style w:type="paragraph" w:styleId="HTMLVorformatiert">
    <w:name w:val="HTML Preformatted"/>
    <w:basedOn w:val="Standard"/>
    <w:link w:val="HTMLVorformatiertZchn"/>
    <w:uiPriority w:val="99"/>
    <w:rsid w:val="00D2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20BE6"/>
    <w:rPr>
      <w:rFonts w:ascii="Courier New" w:hAnsi="Courier New" w:cs="Courier New"/>
      <w:sz w:val="20"/>
      <w:szCs w:val="20"/>
      <w:lang w:eastAsia="de-DE"/>
    </w:rPr>
  </w:style>
  <w:style w:type="character" w:styleId="Fett">
    <w:name w:val="Strong"/>
    <w:basedOn w:val="Absatz-Standardschriftart"/>
    <w:uiPriority w:val="22"/>
    <w:qFormat/>
    <w:rsid w:val="000D7153"/>
    <w:rPr>
      <w:b/>
      <w:bCs/>
    </w:rPr>
  </w:style>
  <w:style w:type="paragraph" w:customStyle="1" w:styleId="deutschlandfunkblock">
    <w:name w:val="deutschlandfunkblock"/>
    <w:basedOn w:val="Standard"/>
    <w:rsid w:val="000D7153"/>
    <w:pPr>
      <w:spacing w:before="100" w:beforeAutospacing="1" w:after="100" w:afterAutospacing="1"/>
    </w:pPr>
    <w:rPr>
      <w:rFonts w:ascii="Times New Roman" w:eastAsiaTheme="minorHAnsi" w:hAnsi="Times New Roman" w:cstheme="minorBidi"/>
      <w:sz w:val="20"/>
      <w:szCs w:val="20"/>
    </w:rPr>
  </w:style>
  <w:style w:type="character" w:customStyle="1" w:styleId="berschrift4Zchn">
    <w:name w:val="Überschrift 4 Zchn"/>
    <w:basedOn w:val="Absatz-Standardschriftart"/>
    <w:link w:val="berschrift4"/>
    <w:uiPriority w:val="9"/>
    <w:rsid w:val="000C7D60"/>
    <w:rPr>
      <w:rFonts w:asciiTheme="majorHAnsi" w:eastAsiaTheme="majorEastAsia" w:hAnsiTheme="majorHAnsi" w:cstheme="majorBidi"/>
      <w:b/>
      <w:bCs/>
      <w:i/>
      <w:iCs/>
      <w:color w:val="4F81BD" w:themeColor="accent1"/>
      <w:sz w:val="22"/>
      <w:szCs w:val="22"/>
      <w:lang w:eastAsia="en-US"/>
    </w:rPr>
  </w:style>
  <w:style w:type="character" w:customStyle="1" w:styleId="KopfzeileZchn">
    <w:name w:val="Kopfzeile Zchn"/>
    <w:basedOn w:val="Absatz-Standardschriftart"/>
    <w:link w:val="Kopfzeile"/>
    <w:uiPriority w:val="99"/>
    <w:rsid w:val="000C7D60"/>
    <w:rPr>
      <w:rFonts w:ascii="Arial" w:hAnsi="Arial"/>
      <w:sz w:val="22"/>
      <w:lang w:eastAsia="de-DE"/>
    </w:rPr>
  </w:style>
  <w:style w:type="table" w:styleId="Tabellenraster">
    <w:name w:val="Table Grid"/>
    <w:basedOn w:val="NormaleTabelle"/>
    <w:uiPriority w:val="59"/>
    <w:rsid w:val="000C7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C7D60"/>
    <w:rPr>
      <w:rFonts w:ascii="Arial" w:hAnsi="Arial"/>
      <w:sz w:val="22"/>
      <w:lang w:eastAsia="de-DE"/>
    </w:rPr>
  </w:style>
  <w:style w:type="character" w:styleId="BesuchterLink">
    <w:name w:val="FollowedHyperlink"/>
    <w:basedOn w:val="Absatz-Standardschriftart"/>
    <w:uiPriority w:val="99"/>
    <w:semiHidden/>
    <w:unhideWhenUsed/>
    <w:rsid w:val="000C7D60"/>
    <w:rPr>
      <w:color w:val="800080" w:themeColor="followedHyperlink"/>
      <w:u w:val="single"/>
    </w:rPr>
  </w:style>
  <w:style w:type="character" w:customStyle="1" w:styleId="berschrift1Zchn">
    <w:name w:val="Überschrift 1 Zchn"/>
    <w:basedOn w:val="Absatz-Standardschriftart"/>
    <w:link w:val="berschrift1"/>
    <w:uiPriority w:val="9"/>
    <w:rsid w:val="000C7D60"/>
    <w:rPr>
      <w:rFonts w:ascii="Arial" w:hAnsi="Arial"/>
      <w:b/>
      <w:sz w:val="22"/>
      <w:lang w:eastAsia="de-DE"/>
    </w:rPr>
  </w:style>
  <w:style w:type="character" w:customStyle="1" w:styleId="a-size-large">
    <w:name w:val="a-size-large"/>
    <w:basedOn w:val="Absatz-Standardschriftart"/>
    <w:rsid w:val="000C7D60"/>
  </w:style>
  <w:style w:type="character" w:customStyle="1" w:styleId="a-size-medium">
    <w:name w:val="a-size-medium"/>
    <w:basedOn w:val="Absatz-Standardschriftart"/>
    <w:rsid w:val="000C7D60"/>
  </w:style>
  <w:style w:type="character" w:customStyle="1" w:styleId="a-declarative">
    <w:name w:val="a-declarative"/>
    <w:basedOn w:val="Absatz-Standardschriftart"/>
    <w:rsid w:val="000C7D60"/>
  </w:style>
  <w:style w:type="character" w:customStyle="1" w:styleId="a-color-secondary">
    <w:name w:val="a-color-secondary"/>
    <w:basedOn w:val="Absatz-Standardschriftart"/>
    <w:rsid w:val="000C7D60"/>
  </w:style>
  <w:style w:type="character" w:customStyle="1" w:styleId="g47sy">
    <w:name w:val="g47sy"/>
    <w:basedOn w:val="Absatz-Standardschriftart"/>
    <w:rsid w:val="000C7D60"/>
  </w:style>
  <w:style w:type="paragraph" w:customStyle="1" w:styleId="fcfontsizelarge2">
    <w:name w:val="fc_fontsize_large2"/>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normal">
    <w:name w:val="fc_fontweight_normal"/>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light">
    <w:name w:val="fc_fontweight_light"/>
    <w:basedOn w:val="Standard"/>
    <w:rsid w:val="000C7D60"/>
    <w:pPr>
      <w:spacing w:before="100" w:beforeAutospacing="1" w:after="100" w:afterAutospacing="1"/>
    </w:pPr>
    <w:rPr>
      <w:rFonts w:ascii="Times New Roman" w:eastAsiaTheme="minorHAnsi" w:hAnsi="Times New Roman"/>
      <w:sz w:val="20"/>
      <w:szCs w:val="20"/>
    </w:rPr>
  </w:style>
  <w:style w:type="character" w:customStyle="1" w:styleId="fwb">
    <w:name w:val="fwb"/>
    <w:basedOn w:val="Absatz-Standardschriftart"/>
    <w:rsid w:val="000C7D60"/>
  </w:style>
  <w:style w:type="character" w:customStyle="1" w:styleId="fsm">
    <w:name w:val="fsm"/>
    <w:basedOn w:val="Absatz-Standardschriftart"/>
    <w:rsid w:val="000C7D60"/>
  </w:style>
  <w:style w:type="character" w:customStyle="1" w:styleId="timestampcontent">
    <w:name w:val="timestampcontent"/>
    <w:basedOn w:val="Absatz-Standardschriftart"/>
    <w:rsid w:val="000C7D60"/>
  </w:style>
  <w:style w:type="character" w:customStyle="1" w:styleId="6spk">
    <w:name w:val="_6spk"/>
    <w:basedOn w:val="Absatz-Standardschriftart"/>
    <w:rsid w:val="000C7D60"/>
  </w:style>
  <w:style w:type="character" w:customStyle="1" w:styleId="fineprint">
    <w:name w:val="fineprint"/>
    <w:basedOn w:val="Absatz-Standardschriftart"/>
    <w:rsid w:val="000C7D60"/>
  </w:style>
  <w:style w:type="character" w:customStyle="1" w:styleId="50f7">
    <w:name w:val="_50f7"/>
    <w:basedOn w:val="Absatz-Standardschriftart"/>
    <w:rsid w:val="000C7D60"/>
  </w:style>
  <w:style w:type="character" w:styleId="Hervorhebung">
    <w:name w:val="Emphasis"/>
    <w:basedOn w:val="Absatz-Standardschriftart"/>
    <w:uiPriority w:val="20"/>
    <w:qFormat/>
    <w:rsid w:val="000C7D60"/>
    <w:rPr>
      <w:i/>
      <w:iCs/>
    </w:rPr>
  </w:style>
  <w:style w:type="paragraph" w:customStyle="1" w:styleId="headline-prd-decsription">
    <w:name w:val="headline-prd-decsription"/>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headline-stage-product-sub">
    <w:name w:val="headline-stage-product-sub"/>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air-date">
    <w:name w:val="fair-date"/>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Default">
    <w:name w:val="Default"/>
    <w:rsid w:val="006D2EBC"/>
    <w:pPr>
      <w:autoSpaceDE w:val="0"/>
      <w:autoSpaceDN w:val="0"/>
      <w:adjustRightInd w:val="0"/>
    </w:pPr>
    <w:rPr>
      <w:rFonts w:ascii="Calibri" w:eastAsiaTheme="minorHAnsi" w:hAnsi="Calibri" w:cs="Calibri"/>
      <w:color w:val="000000"/>
      <w:lang w:eastAsia="en-US"/>
    </w:rPr>
  </w:style>
  <w:style w:type="character" w:customStyle="1" w:styleId="berschrift6Zchn">
    <w:name w:val="Überschrift 6 Zchn"/>
    <w:basedOn w:val="Absatz-Standardschriftart"/>
    <w:link w:val="berschrift6"/>
    <w:uiPriority w:val="9"/>
    <w:semiHidden/>
    <w:rsid w:val="00A802D8"/>
    <w:rPr>
      <w:rFonts w:asciiTheme="majorHAnsi" w:eastAsiaTheme="majorEastAsia" w:hAnsiTheme="majorHAnsi" w:cstheme="majorBidi"/>
      <w:i/>
      <w:iCs/>
      <w:color w:val="243F60" w:themeColor="accent1" w:themeShade="7F"/>
      <w:sz w:val="22"/>
      <w:szCs w:val="22"/>
      <w:lang w:eastAsia="en-US"/>
    </w:rPr>
  </w:style>
  <w:style w:type="paragraph" w:customStyle="1" w:styleId="articleheaderinfo-areatxt">
    <w:name w:val="article__header__info-area__txt"/>
    <w:basedOn w:val="Standard"/>
    <w:rsid w:val="00A802D8"/>
    <w:pPr>
      <w:spacing w:before="100" w:beforeAutospacing="1" w:after="100" w:afterAutospacing="1"/>
    </w:pPr>
    <w:rPr>
      <w:rFonts w:ascii="Times New Roman" w:eastAsiaTheme="minorHAnsi" w:hAnsi="Times New Roman"/>
      <w:sz w:val="20"/>
      <w:szCs w:val="20"/>
    </w:rPr>
  </w:style>
  <w:style w:type="character" w:customStyle="1" w:styleId="c-readingtime">
    <w:name w:val="c-readingtime"/>
    <w:basedOn w:val="Absatz-Standardschriftart"/>
    <w:rsid w:val="00A802D8"/>
  </w:style>
  <w:style w:type="paragraph" w:customStyle="1" w:styleId="lead">
    <w:name w:val="lead"/>
    <w:basedOn w:val="Standard"/>
    <w:rsid w:val="00A802D8"/>
    <w:pPr>
      <w:spacing w:before="100" w:beforeAutospacing="1" w:after="100" w:afterAutospacing="1"/>
    </w:pPr>
    <w:rPr>
      <w:rFonts w:ascii="Times New Roman" w:eastAsiaTheme="minorHAnsi" w:hAnsi="Times New Roman"/>
      <w:sz w:val="20"/>
      <w:szCs w:val="20"/>
    </w:rPr>
  </w:style>
  <w:style w:type="character" w:customStyle="1" w:styleId="NichtaufgelsteErwhnung1">
    <w:name w:val="Nicht aufgelöste Erwähnung1"/>
    <w:basedOn w:val="Absatz-Standardschriftart"/>
    <w:uiPriority w:val="99"/>
    <w:semiHidden/>
    <w:unhideWhenUsed/>
    <w:rsid w:val="003E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76">
      <w:bodyDiv w:val="1"/>
      <w:marLeft w:val="0"/>
      <w:marRight w:val="0"/>
      <w:marTop w:val="0"/>
      <w:marBottom w:val="0"/>
      <w:divBdr>
        <w:top w:val="none" w:sz="0" w:space="0" w:color="auto"/>
        <w:left w:val="none" w:sz="0" w:space="0" w:color="auto"/>
        <w:bottom w:val="none" w:sz="0" w:space="0" w:color="auto"/>
        <w:right w:val="none" w:sz="0" w:space="0" w:color="auto"/>
      </w:divBdr>
      <w:divsChild>
        <w:div w:id="223109090">
          <w:marLeft w:val="0"/>
          <w:marRight w:val="0"/>
          <w:marTop w:val="0"/>
          <w:marBottom w:val="0"/>
          <w:divBdr>
            <w:top w:val="none" w:sz="0" w:space="0" w:color="auto"/>
            <w:left w:val="none" w:sz="0" w:space="0" w:color="auto"/>
            <w:bottom w:val="none" w:sz="0" w:space="0" w:color="auto"/>
            <w:right w:val="none" w:sz="0" w:space="0" w:color="auto"/>
          </w:divBdr>
        </w:div>
        <w:div w:id="166947797">
          <w:marLeft w:val="0"/>
          <w:marRight w:val="0"/>
          <w:marTop w:val="0"/>
          <w:marBottom w:val="0"/>
          <w:divBdr>
            <w:top w:val="none" w:sz="0" w:space="0" w:color="auto"/>
            <w:left w:val="none" w:sz="0" w:space="0" w:color="auto"/>
            <w:bottom w:val="none" w:sz="0" w:space="0" w:color="auto"/>
            <w:right w:val="none" w:sz="0" w:space="0" w:color="auto"/>
          </w:divBdr>
          <w:divsChild>
            <w:div w:id="102725269">
              <w:marLeft w:val="0"/>
              <w:marRight w:val="0"/>
              <w:marTop w:val="0"/>
              <w:marBottom w:val="0"/>
              <w:divBdr>
                <w:top w:val="none" w:sz="0" w:space="0" w:color="auto"/>
                <w:left w:val="none" w:sz="0" w:space="0" w:color="auto"/>
                <w:bottom w:val="none" w:sz="0" w:space="0" w:color="auto"/>
                <w:right w:val="none" w:sz="0" w:space="0" w:color="auto"/>
              </w:divBdr>
            </w:div>
            <w:div w:id="1456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02">
      <w:bodyDiv w:val="1"/>
      <w:marLeft w:val="0"/>
      <w:marRight w:val="0"/>
      <w:marTop w:val="0"/>
      <w:marBottom w:val="0"/>
      <w:divBdr>
        <w:top w:val="none" w:sz="0" w:space="0" w:color="auto"/>
        <w:left w:val="none" w:sz="0" w:space="0" w:color="auto"/>
        <w:bottom w:val="none" w:sz="0" w:space="0" w:color="auto"/>
        <w:right w:val="none" w:sz="0" w:space="0" w:color="auto"/>
      </w:divBdr>
    </w:div>
    <w:div w:id="125129309">
      <w:bodyDiv w:val="1"/>
      <w:marLeft w:val="0"/>
      <w:marRight w:val="0"/>
      <w:marTop w:val="0"/>
      <w:marBottom w:val="0"/>
      <w:divBdr>
        <w:top w:val="none" w:sz="0" w:space="0" w:color="auto"/>
        <w:left w:val="none" w:sz="0" w:space="0" w:color="auto"/>
        <w:bottom w:val="none" w:sz="0" w:space="0" w:color="auto"/>
        <w:right w:val="none" w:sz="0" w:space="0" w:color="auto"/>
      </w:divBdr>
    </w:div>
    <w:div w:id="351879704">
      <w:bodyDiv w:val="1"/>
      <w:marLeft w:val="0"/>
      <w:marRight w:val="0"/>
      <w:marTop w:val="0"/>
      <w:marBottom w:val="0"/>
      <w:divBdr>
        <w:top w:val="none" w:sz="0" w:space="0" w:color="auto"/>
        <w:left w:val="none" w:sz="0" w:space="0" w:color="auto"/>
        <w:bottom w:val="none" w:sz="0" w:space="0" w:color="auto"/>
        <w:right w:val="none" w:sz="0" w:space="0" w:color="auto"/>
      </w:divBdr>
    </w:div>
    <w:div w:id="376440008">
      <w:bodyDiv w:val="1"/>
      <w:marLeft w:val="0"/>
      <w:marRight w:val="0"/>
      <w:marTop w:val="0"/>
      <w:marBottom w:val="0"/>
      <w:divBdr>
        <w:top w:val="none" w:sz="0" w:space="0" w:color="auto"/>
        <w:left w:val="none" w:sz="0" w:space="0" w:color="auto"/>
        <w:bottom w:val="none" w:sz="0" w:space="0" w:color="auto"/>
        <w:right w:val="none" w:sz="0" w:space="0" w:color="auto"/>
      </w:divBdr>
    </w:div>
    <w:div w:id="502431532">
      <w:bodyDiv w:val="1"/>
      <w:marLeft w:val="0"/>
      <w:marRight w:val="0"/>
      <w:marTop w:val="0"/>
      <w:marBottom w:val="0"/>
      <w:divBdr>
        <w:top w:val="none" w:sz="0" w:space="0" w:color="auto"/>
        <w:left w:val="none" w:sz="0" w:space="0" w:color="auto"/>
        <w:bottom w:val="none" w:sz="0" w:space="0" w:color="auto"/>
        <w:right w:val="none" w:sz="0" w:space="0" w:color="auto"/>
      </w:divBdr>
    </w:div>
    <w:div w:id="522059977">
      <w:bodyDiv w:val="1"/>
      <w:marLeft w:val="0"/>
      <w:marRight w:val="0"/>
      <w:marTop w:val="0"/>
      <w:marBottom w:val="0"/>
      <w:divBdr>
        <w:top w:val="none" w:sz="0" w:space="0" w:color="auto"/>
        <w:left w:val="none" w:sz="0" w:space="0" w:color="auto"/>
        <w:bottom w:val="none" w:sz="0" w:space="0" w:color="auto"/>
        <w:right w:val="none" w:sz="0" w:space="0" w:color="auto"/>
      </w:divBdr>
    </w:div>
    <w:div w:id="632515557">
      <w:bodyDiv w:val="1"/>
      <w:marLeft w:val="0"/>
      <w:marRight w:val="0"/>
      <w:marTop w:val="0"/>
      <w:marBottom w:val="0"/>
      <w:divBdr>
        <w:top w:val="none" w:sz="0" w:space="0" w:color="auto"/>
        <w:left w:val="none" w:sz="0" w:space="0" w:color="auto"/>
        <w:bottom w:val="none" w:sz="0" w:space="0" w:color="auto"/>
        <w:right w:val="none" w:sz="0" w:space="0" w:color="auto"/>
      </w:divBdr>
    </w:div>
    <w:div w:id="657730810">
      <w:bodyDiv w:val="1"/>
      <w:marLeft w:val="0"/>
      <w:marRight w:val="0"/>
      <w:marTop w:val="0"/>
      <w:marBottom w:val="0"/>
      <w:divBdr>
        <w:top w:val="none" w:sz="0" w:space="0" w:color="auto"/>
        <w:left w:val="none" w:sz="0" w:space="0" w:color="auto"/>
        <w:bottom w:val="none" w:sz="0" w:space="0" w:color="auto"/>
        <w:right w:val="none" w:sz="0" w:space="0" w:color="auto"/>
      </w:divBdr>
    </w:div>
    <w:div w:id="659388529">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03555853">
      <w:bodyDiv w:val="1"/>
      <w:marLeft w:val="0"/>
      <w:marRight w:val="0"/>
      <w:marTop w:val="0"/>
      <w:marBottom w:val="0"/>
      <w:divBdr>
        <w:top w:val="none" w:sz="0" w:space="0" w:color="auto"/>
        <w:left w:val="none" w:sz="0" w:space="0" w:color="auto"/>
        <w:bottom w:val="none" w:sz="0" w:space="0" w:color="auto"/>
        <w:right w:val="none" w:sz="0" w:space="0" w:color="auto"/>
      </w:divBdr>
    </w:div>
    <w:div w:id="716667860">
      <w:bodyDiv w:val="1"/>
      <w:marLeft w:val="0"/>
      <w:marRight w:val="0"/>
      <w:marTop w:val="0"/>
      <w:marBottom w:val="0"/>
      <w:divBdr>
        <w:top w:val="none" w:sz="0" w:space="0" w:color="auto"/>
        <w:left w:val="none" w:sz="0" w:space="0" w:color="auto"/>
        <w:bottom w:val="none" w:sz="0" w:space="0" w:color="auto"/>
        <w:right w:val="none" w:sz="0" w:space="0" w:color="auto"/>
      </w:divBdr>
    </w:div>
    <w:div w:id="725681587">
      <w:bodyDiv w:val="1"/>
      <w:marLeft w:val="0"/>
      <w:marRight w:val="0"/>
      <w:marTop w:val="0"/>
      <w:marBottom w:val="0"/>
      <w:divBdr>
        <w:top w:val="none" w:sz="0" w:space="0" w:color="auto"/>
        <w:left w:val="none" w:sz="0" w:space="0" w:color="auto"/>
        <w:bottom w:val="none" w:sz="0" w:space="0" w:color="auto"/>
        <w:right w:val="none" w:sz="0" w:space="0" w:color="auto"/>
      </w:divBdr>
    </w:div>
    <w:div w:id="807011514">
      <w:bodyDiv w:val="1"/>
      <w:marLeft w:val="0"/>
      <w:marRight w:val="0"/>
      <w:marTop w:val="0"/>
      <w:marBottom w:val="0"/>
      <w:divBdr>
        <w:top w:val="none" w:sz="0" w:space="0" w:color="auto"/>
        <w:left w:val="none" w:sz="0" w:space="0" w:color="auto"/>
        <w:bottom w:val="none" w:sz="0" w:space="0" w:color="auto"/>
        <w:right w:val="none" w:sz="0" w:space="0" w:color="auto"/>
      </w:divBdr>
    </w:div>
    <w:div w:id="825895496">
      <w:bodyDiv w:val="1"/>
      <w:marLeft w:val="0"/>
      <w:marRight w:val="0"/>
      <w:marTop w:val="0"/>
      <w:marBottom w:val="0"/>
      <w:divBdr>
        <w:top w:val="none" w:sz="0" w:space="0" w:color="auto"/>
        <w:left w:val="none" w:sz="0" w:space="0" w:color="auto"/>
        <w:bottom w:val="none" w:sz="0" w:space="0" w:color="auto"/>
        <w:right w:val="none" w:sz="0" w:space="0" w:color="auto"/>
      </w:divBdr>
    </w:div>
    <w:div w:id="843590041">
      <w:bodyDiv w:val="1"/>
      <w:marLeft w:val="0"/>
      <w:marRight w:val="0"/>
      <w:marTop w:val="0"/>
      <w:marBottom w:val="0"/>
      <w:divBdr>
        <w:top w:val="none" w:sz="0" w:space="0" w:color="auto"/>
        <w:left w:val="none" w:sz="0" w:space="0" w:color="auto"/>
        <w:bottom w:val="none" w:sz="0" w:space="0" w:color="auto"/>
        <w:right w:val="none" w:sz="0" w:space="0" w:color="auto"/>
      </w:divBdr>
    </w:div>
    <w:div w:id="887574205">
      <w:bodyDiv w:val="1"/>
      <w:marLeft w:val="0"/>
      <w:marRight w:val="0"/>
      <w:marTop w:val="0"/>
      <w:marBottom w:val="0"/>
      <w:divBdr>
        <w:top w:val="none" w:sz="0" w:space="0" w:color="auto"/>
        <w:left w:val="none" w:sz="0" w:space="0" w:color="auto"/>
        <w:bottom w:val="none" w:sz="0" w:space="0" w:color="auto"/>
        <w:right w:val="none" w:sz="0" w:space="0" w:color="auto"/>
      </w:divBdr>
    </w:div>
    <w:div w:id="896819647">
      <w:bodyDiv w:val="1"/>
      <w:marLeft w:val="0"/>
      <w:marRight w:val="0"/>
      <w:marTop w:val="0"/>
      <w:marBottom w:val="0"/>
      <w:divBdr>
        <w:top w:val="none" w:sz="0" w:space="0" w:color="auto"/>
        <w:left w:val="none" w:sz="0" w:space="0" w:color="auto"/>
        <w:bottom w:val="none" w:sz="0" w:space="0" w:color="auto"/>
        <w:right w:val="none" w:sz="0" w:space="0" w:color="auto"/>
      </w:divBdr>
    </w:div>
    <w:div w:id="1031615081">
      <w:bodyDiv w:val="1"/>
      <w:marLeft w:val="0"/>
      <w:marRight w:val="0"/>
      <w:marTop w:val="0"/>
      <w:marBottom w:val="0"/>
      <w:divBdr>
        <w:top w:val="none" w:sz="0" w:space="0" w:color="auto"/>
        <w:left w:val="none" w:sz="0" w:space="0" w:color="auto"/>
        <w:bottom w:val="none" w:sz="0" w:space="0" w:color="auto"/>
        <w:right w:val="none" w:sz="0" w:space="0" w:color="auto"/>
      </w:divBdr>
    </w:div>
    <w:div w:id="1053113396">
      <w:bodyDiv w:val="1"/>
      <w:marLeft w:val="0"/>
      <w:marRight w:val="0"/>
      <w:marTop w:val="0"/>
      <w:marBottom w:val="0"/>
      <w:divBdr>
        <w:top w:val="none" w:sz="0" w:space="0" w:color="auto"/>
        <w:left w:val="none" w:sz="0" w:space="0" w:color="auto"/>
        <w:bottom w:val="none" w:sz="0" w:space="0" w:color="auto"/>
        <w:right w:val="none" w:sz="0" w:space="0" w:color="auto"/>
      </w:divBdr>
    </w:div>
    <w:div w:id="1141654362">
      <w:bodyDiv w:val="1"/>
      <w:marLeft w:val="0"/>
      <w:marRight w:val="0"/>
      <w:marTop w:val="0"/>
      <w:marBottom w:val="0"/>
      <w:divBdr>
        <w:top w:val="none" w:sz="0" w:space="0" w:color="auto"/>
        <w:left w:val="none" w:sz="0" w:space="0" w:color="auto"/>
        <w:bottom w:val="none" w:sz="0" w:space="0" w:color="auto"/>
        <w:right w:val="none" w:sz="0" w:space="0" w:color="auto"/>
      </w:divBdr>
    </w:div>
    <w:div w:id="1174565579">
      <w:bodyDiv w:val="1"/>
      <w:marLeft w:val="0"/>
      <w:marRight w:val="0"/>
      <w:marTop w:val="0"/>
      <w:marBottom w:val="0"/>
      <w:divBdr>
        <w:top w:val="none" w:sz="0" w:space="0" w:color="auto"/>
        <w:left w:val="none" w:sz="0" w:space="0" w:color="auto"/>
        <w:bottom w:val="none" w:sz="0" w:space="0" w:color="auto"/>
        <w:right w:val="none" w:sz="0" w:space="0" w:color="auto"/>
      </w:divBdr>
    </w:div>
    <w:div w:id="1223559968">
      <w:bodyDiv w:val="1"/>
      <w:marLeft w:val="0"/>
      <w:marRight w:val="0"/>
      <w:marTop w:val="0"/>
      <w:marBottom w:val="0"/>
      <w:divBdr>
        <w:top w:val="none" w:sz="0" w:space="0" w:color="auto"/>
        <w:left w:val="none" w:sz="0" w:space="0" w:color="auto"/>
        <w:bottom w:val="none" w:sz="0" w:space="0" w:color="auto"/>
        <w:right w:val="none" w:sz="0" w:space="0" w:color="auto"/>
      </w:divBdr>
    </w:div>
    <w:div w:id="1250582297">
      <w:bodyDiv w:val="1"/>
      <w:marLeft w:val="0"/>
      <w:marRight w:val="0"/>
      <w:marTop w:val="0"/>
      <w:marBottom w:val="0"/>
      <w:divBdr>
        <w:top w:val="none" w:sz="0" w:space="0" w:color="auto"/>
        <w:left w:val="none" w:sz="0" w:space="0" w:color="auto"/>
        <w:bottom w:val="none" w:sz="0" w:space="0" w:color="auto"/>
        <w:right w:val="none" w:sz="0" w:space="0" w:color="auto"/>
      </w:divBdr>
      <w:divsChild>
        <w:div w:id="1396590065">
          <w:marLeft w:val="0"/>
          <w:marRight w:val="0"/>
          <w:marTop w:val="0"/>
          <w:marBottom w:val="0"/>
          <w:divBdr>
            <w:top w:val="none" w:sz="0" w:space="0" w:color="auto"/>
            <w:left w:val="none" w:sz="0" w:space="0" w:color="auto"/>
            <w:bottom w:val="none" w:sz="0" w:space="0" w:color="auto"/>
            <w:right w:val="none" w:sz="0" w:space="0" w:color="auto"/>
          </w:divBdr>
          <w:divsChild>
            <w:div w:id="6524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7691">
      <w:bodyDiv w:val="1"/>
      <w:marLeft w:val="0"/>
      <w:marRight w:val="0"/>
      <w:marTop w:val="0"/>
      <w:marBottom w:val="0"/>
      <w:divBdr>
        <w:top w:val="none" w:sz="0" w:space="0" w:color="auto"/>
        <w:left w:val="none" w:sz="0" w:space="0" w:color="auto"/>
        <w:bottom w:val="none" w:sz="0" w:space="0" w:color="auto"/>
        <w:right w:val="none" w:sz="0" w:space="0" w:color="auto"/>
      </w:divBdr>
    </w:div>
    <w:div w:id="1354846268">
      <w:bodyDiv w:val="1"/>
      <w:marLeft w:val="0"/>
      <w:marRight w:val="0"/>
      <w:marTop w:val="0"/>
      <w:marBottom w:val="0"/>
      <w:divBdr>
        <w:top w:val="none" w:sz="0" w:space="0" w:color="auto"/>
        <w:left w:val="none" w:sz="0" w:space="0" w:color="auto"/>
        <w:bottom w:val="none" w:sz="0" w:space="0" w:color="auto"/>
        <w:right w:val="none" w:sz="0" w:space="0" w:color="auto"/>
      </w:divBdr>
    </w:div>
    <w:div w:id="1361320045">
      <w:bodyDiv w:val="1"/>
      <w:marLeft w:val="0"/>
      <w:marRight w:val="0"/>
      <w:marTop w:val="0"/>
      <w:marBottom w:val="0"/>
      <w:divBdr>
        <w:top w:val="none" w:sz="0" w:space="0" w:color="auto"/>
        <w:left w:val="none" w:sz="0" w:space="0" w:color="auto"/>
        <w:bottom w:val="none" w:sz="0" w:space="0" w:color="auto"/>
        <w:right w:val="none" w:sz="0" w:space="0" w:color="auto"/>
      </w:divBdr>
    </w:div>
    <w:div w:id="1441756368">
      <w:bodyDiv w:val="1"/>
      <w:marLeft w:val="0"/>
      <w:marRight w:val="0"/>
      <w:marTop w:val="0"/>
      <w:marBottom w:val="0"/>
      <w:divBdr>
        <w:top w:val="none" w:sz="0" w:space="0" w:color="auto"/>
        <w:left w:val="none" w:sz="0" w:space="0" w:color="auto"/>
        <w:bottom w:val="none" w:sz="0" w:space="0" w:color="auto"/>
        <w:right w:val="none" w:sz="0" w:space="0" w:color="auto"/>
      </w:divBdr>
    </w:div>
    <w:div w:id="1445997284">
      <w:bodyDiv w:val="1"/>
      <w:marLeft w:val="0"/>
      <w:marRight w:val="0"/>
      <w:marTop w:val="0"/>
      <w:marBottom w:val="0"/>
      <w:divBdr>
        <w:top w:val="none" w:sz="0" w:space="0" w:color="auto"/>
        <w:left w:val="none" w:sz="0" w:space="0" w:color="auto"/>
        <w:bottom w:val="none" w:sz="0" w:space="0" w:color="auto"/>
        <w:right w:val="none" w:sz="0" w:space="0" w:color="auto"/>
      </w:divBdr>
    </w:div>
    <w:div w:id="1465470044">
      <w:bodyDiv w:val="1"/>
      <w:marLeft w:val="0"/>
      <w:marRight w:val="0"/>
      <w:marTop w:val="0"/>
      <w:marBottom w:val="0"/>
      <w:divBdr>
        <w:top w:val="none" w:sz="0" w:space="0" w:color="auto"/>
        <w:left w:val="none" w:sz="0" w:space="0" w:color="auto"/>
        <w:bottom w:val="none" w:sz="0" w:space="0" w:color="auto"/>
        <w:right w:val="none" w:sz="0" w:space="0" w:color="auto"/>
      </w:divBdr>
    </w:div>
    <w:div w:id="1623420903">
      <w:bodyDiv w:val="1"/>
      <w:marLeft w:val="0"/>
      <w:marRight w:val="0"/>
      <w:marTop w:val="0"/>
      <w:marBottom w:val="0"/>
      <w:divBdr>
        <w:top w:val="none" w:sz="0" w:space="0" w:color="auto"/>
        <w:left w:val="none" w:sz="0" w:space="0" w:color="auto"/>
        <w:bottom w:val="none" w:sz="0" w:space="0" w:color="auto"/>
        <w:right w:val="none" w:sz="0" w:space="0" w:color="auto"/>
      </w:divBdr>
    </w:div>
    <w:div w:id="1656447455">
      <w:bodyDiv w:val="1"/>
      <w:marLeft w:val="0"/>
      <w:marRight w:val="0"/>
      <w:marTop w:val="0"/>
      <w:marBottom w:val="0"/>
      <w:divBdr>
        <w:top w:val="none" w:sz="0" w:space="0" w:color="auto"/>
        <w:left w:val="none" w:sz="0" w:space="0" w:color="auto"/>
        <w:bottom w:val="none" w:sz="0" w:space="0" w:color="auto"/>
        <w:right w:val="none" w:sz="0" w:space="0" w:color="auto"/>
      </w:divBdr>
    </w:div>
    <w:div w:id="1657759817">
      <w:bodyDiv w:val="1"/>
      <w:marLeft w:val="0"/>
      <w:marRight w:val="0"/>
      <w:marTop w:val="0"/>
      <w:marBottom w:val="0"/>
      <w:divBdr>
        <w:top w:val="none" w:sz="0" w:space="0" w:color="auto"/>
        <w:left w:val="none" w:sz="0" w:space="0" w:color="auto"/>
        <w:bottom w:val="none" w:sz="0" w:space="0" w:color="auto"/>
        <w:right w:val="none" w:sz="0" w:space="0" w:color="auto"/>
      </w:divBdr>
    </w:div>
    <w:div w:id="1848591767">
      <w:bodyDiv w:val="1"/>
      <w:marLeft w:val="0"/>
      <w:marRight w:val="0"/>
      <w:marTop w:val="0"/>
      <w:marBottom w:val="0"/>
      <w:divBdr>
        <w:top w:val="none" w:sz="0" w:space="0" w:color="auto"/>
        <w:left w:val="none" w:sz="0" w:space="0" w:color="auto"/>
        <w:bottom w:val="none" w:sz="0" w:space="0" w:color="auto"/>
        <w:right w:val="none" w:sz="0" w:space="0" w:color="auto"/>
      </w:divBdr>
    </w:div>
    <w:div w:id="1853521402">
      <w:bodyDiv w:val="1"/>
      <w:marLeft w:val="0"/>
      <w:marRight w:val="0"/>
      <w:marTop w:val="0"/>
      <w:marBottom w:val="0"/>
      <w:divBdr>
        <w:top w:val="none" w:sz="0" w:space="0" w:color="auto"/>
        <w:left w:val="none" w:sz="0" w:space="0" w:color="auto"/>
        <w:bottom w:val="none" w:sz="0" w:space="0" w:color="auto"/>
        <w:right w:val="none" w:sz="0" w:space="0" w:color="auto"/>
      </w:divBdr>
    </w:div>
    <w:div w:id="1881238878">
      <w:bodyDiv w:val="1"/>
      <w:marLeft w:val="0"/>
      <w:marRight w:val="0"/>
      <w:marTop w:val="0"/>
      <w:marBottom w:val="0"/>
      <w:divBdr>
        <w:top w:val="none" w:sz="0" w:space="0" w:color="auto"/>
        <w:left w:val="none" w:sz="0" w:space="0" w:color="auto"/>
        <w:bottom w:val="none" w:sz="0" w:space="0" w:color="auto"/>
        <w:right w:val="none" w:sz="0" w:space="0" w:color="auto"/>
      </w:divBdr>
    </w:div>
    <w:div w:id="1953390083">
      <w:bodyDiv w:val="1"/>
      <w:marLeft w:val="0"/>
      <w:marRight w:val="0"/>
      <w:marTop w:val="0"/>
      <w:marBottom w:val="0"/>
      <w:divBdr>
        <w:top w:val="none" w:sz="0" w:space="0" w:color="auto"/>
        <w:left w:val="none" w:sz="0" w:space="0" w:color="auto"/>
        <w:bottom w:val="none" w:sz="0" w:space="0" w:color="auto"/>
        <w:right w:val="none" w:sz="0" w:space="0" w:color="auto"/>
      </w:divBdr>
    </w:div>
    <w:div w:id="1954436624">
      <w:bodyDiv w:val="1"/>
      <w:marLeft w:val="0"/>
      <w:marRight w:val="0"/>
      <w:marTop w:val="0"/>
      <w:marBottom w:val="0"/>
      <w:divBdr>
        <w:top w:val="none" w:sz="0" w:space="0" w:color="auto"/>
        <w:left w:val="none" w:sz="0" w:space="0" w:color="auto"/>
        <w:bottom w:val="none" w:sz="0" w:space="0" w:color="auto"/>
        <w:right w:val="none" w:sz="0" w:space="0" w:color="auto"/>
      </w:divBdr>
      <w:divsChild>
        <w:div w:id="545409408">
          <w:marLeft w:val="0"/>
          <w:marRight w:val="133"/>
          <w:marTop w:val="0"/>
          <w:marBottom w:val="0"/>
          <w:divBdr>
            <w:top w:val="none" w:sz="0" w:space="0" w:color="auto"/>
            <w:left w:val="none" w:sz="0" w:space="0" w:color="auto"/>
            <w:bottom w:val="none" w:sz="0" w:space="0" w:color="auto"/>
            <w:right w:val="none" w:sz="0" w:space="0" w:color="auto"/>
          </w:divBdr>
        </w:div>
        <w:div w:id="1308054001">
          <w:marLeft w:val="0"/>
          <w:marRight w:val="133"/>
          <w:marTop w:val="0"/>
          <w:marBottom w:val="0"/>
          <w:divBdr>
            <w:top w:val="none" w:sz="0" w:space="0" w:color="auto"/>
            <w:left w:val="none" w:sz="0" w:space="0" w:color="auto"/>
            <w:bottom w:val="none" w:sz="0" w:space="0" w:color="auto"/>
            <w:right w:val="none" w:sz="0" w:space="0" w:color="auto"/>
          </w:divBdr>
        </w:div>
        <w:div w:id="644043150">
          <w:marLeft w:val="0"/>
          <w:marRight w:val="133"/>
          <w:marTop w:val="0"/>
          <w:marBottom w:val="0"/>
          <w:divBdr>
            <w:top w:val="none" w:sz="0" w:space="0" w:color="auto"/>
            <w:left w:val="none" w:sz="0" w:space="0" w:color="auto"/>
            <w:bottom w:val="none" w:sz="0" w:space="0" w:color="auto"/>
            <w:right w:val="none" w:sz="0" w:space="0" w:color="auto"/>
          </w:divBdr>
        </w:div>
        <w:div w:id="1161434866">
          <w:marLeft w:val="0"/>
          <w:marRight w:val="133"/>
          <w:marTop w:val="0"/>
          <w:marBottom w:val="0"/>
          <w:divBdr>
            <w:top w:val="none" w:sz="0" w:space="0" w:color="auto"/>
            <w:left w:val="none" w:sz="0" w:space="0" w:color="auto"/>
            <w:bottom w:val="none" w:sz="0" w:space="0" w:color="auto"/>
            <w:right w:val="none" w:sz="0" w:space="0" w:color="auto"/>
          </w:divBdr>
        </w:div>
        <w:div w:id="1182402970">
          <w:marLeft w:val="0"/>
          <w:marRight w:val="133"/>
          <w:marTop w:val="0"/>
          <w:marBottom w:val="0"/>
          <w:divBdr>
            <w:top w:val="none" w:sz="0" w:space="0" w:color="auto"/>
            <w:left w:val="none" w:sz="0" w:space="0" w:color="auto"/>
            <w:bottom w:val="none" w:sz="0" w:space="0" w:color="auto"/>
            <w:right w:val="none" w:sz="0" w:space="0" w:color="auto"/>
          </w:divBdr>
        </w:div>
      </w:divsChild>
    </w:div>
    <w:div w:id="1971982863">
      <w:bodyDiv w:val="1"/>
      <w:marLeft w:val="0"/>
      <w:marRight w:val="0"/>
      <w:marTop w:val="0"/>
      <w:marBottom w:val="0"/>
      <w:divBdr>
        <w:top w:val="none" w:sz="0" w:space="0" w:color="auto"/>
        <w:left w:val="none" w:sz="0" w:space="0" w:color="auto"/>
        <w:bottom w:val="none" w:sz="0" w:space="0" w:color="auto"/>
        <w:right w:val="none" w:sz="0" w:space="0" w:color="auto"/>
      </w:divBdr>
    </w:div>
    <w:div w:id="1982268994">
      <w:bodyDiv w:val="1"/>
      <w:marLeft w:val="0"/>
      <w:marRight w:val="0"/>
      <w:marTop w:val="0"/>
      <w:marBottom w:val="0"/>
      <w:divBdr>
        <w:top w:val="none" w:sz="0" w:space="0" w:color="auto"/>
        <w:left w:val="none" w:sz="0" w:space="0" w:color="auto"/>
        <w:bottom w:val="none" w:sz="0" w:space="0" w:color="auto"/>
        <w:right w:val="none" w:sz="0" w:space="0" w:color="auto"/>
      </w:divBdr>
    </w:div>
    <w:div w:id="1988901116">
      <w:bodyDiv w:val="1"/>
      <w:marLeft w:val="0"/>
      <w:marRight w:val="0"/>
      <w:marTop w:val="0"/>
      <w:marBottom w:val="0"/>
      <w:divBdr>
        <w:top w:val="none" w:sz="0" w:space="0" w:color="auto"/>
        <w:left w:val="none" w:sz="0" w:space="0" w:color="auto"/>
        <w:bottom w:val="none" w:sz="0" w:space="0" w:color="auto"/>
        <w:right w:val="none" w:sz="0" w:space="0" w:color="auto"/>
      </w:divBdr>
    </w:div>
    <w:div w:id="20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3" ma:contentTypeDescription="Ein neues Dokument erstellen." ma:contentTypeScope="" ma:versionID="275466b3c12a6942394ece236b748214">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93c30b672d6f8fea80cec813994a91ed"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71F0-D54C-42A5-BD13-1D8547E35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5E588-0B4B-4F57-81E3-DAECFEE1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0986D-9B5C-49F3-B485-F2EF7745C8AE}">
  <ds:schemaRefs>
    <ds:schemaRef ds:uri="http://schemas.microsoft.com/sharepoint/v3/contenttype/forms"/>
  </ds:schemaRefs>
</ds:datastoreItem>
</file>

<file path=customXml/itemProps4.xml><?xml version="1.0" encoding="utf-8"?>
<ds:datastoreItem xmlns:ds="http://schemas.openxmlformats.org/officeDocument/2006/customXml" ds:itemID="{10BA8FD4-77ED-41BB-AFAE-3FE984C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2343B0C.dotm</Template>
  <TotalTime>0</TotalTime>
  <Pages>5</Pages>
  <Words>1645</Words>
  <Characters>10369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Sandra Weiske</cp:lastModifiedBy>
  <cp:revision>2</cp:revision>
  <cp:lastPrinted>2021-10-03T09:51:00Z</cp:lastPrinted>
  <dcterms:created xsi:type="dcterms:W3CDTF">2021-10-03T14:33:00Z</dcterms:created>
  <dcterms:modified xsi:type="dcterms:W3CDTF">2021-10-03T14:33:00Z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ies>
</file>