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D32F6" w14:textId="77777777" w:rsidR="00832E5D" w:rsidRPr="00602B36" w:rsidRDefault="00832E5D" w:rsidP="002D2B2E">
      <w:pPr>
        <w:rPr>
          <w:rFonts w:cs="Arial"/>
          <w:szCs w:val="22"/>
        </w:rPr>
      </w:pPr>
    </w:p>
    <w:p w14:paraId="61EB8473" w14:textId="5D8D800B" w:rsidR="00E040AE" w:rsidRPr="00602B36" w:rsidRDefault="00E040AE" w:rsidP="002D2B2E">
      <w:pPr>
        <w:spacing w:line="280" w:lineRule="atLeast"/>
        <w:rPr>
          <w:rFonts w:cs="Arial"/>
          <w:b/>
          <w:bCs/>
          <w:szCs w:val="22"/>
        </w:rPr>
      </w:pPr>
      <w:r w:rsidRPr="00602B36">
        <w:rPr>
          <w:rFonts w:cs="Arial"/>
          <w:b/>
          <w:bCs/>
          <w:szCs w:val="22"/>
        </w:rPr>
        <w:t>modell-hobby-spiel 20</w:t>
      </w:r>
      <w:r w:rsidR="00BF4690" w:rsidRPr="00602B36">
        <w:rPr>
          <w:rFonts w:cs="Arial"/>
          <w:b/>
          <w:bCs/>
          <w:szCs w:val="22"/>
        </w:rPr>
        <w:t>2</w:t>
      </w:r>
      <w:r w:rsidR="000843BD" w:rsidRPr="00602B36">
        <w:rPr>
          <w:rFonts w:cs="Arial"/>
          <w:b/>
          <w:bCs/>
          <w:szCs w:val="22"/>
        </w:rPr>
        <w:t>2</w:t>
      </w:r>
    </w:p>
    <w:p w14:paraId="23452052" w14:textId="127AC556" w:rsidR="00E040AE" w:rsidRPr="00602B36" w:rsidRDefault="00E040AE" w:rsidP="002D2B2E">
      <w:pPr>
        <w:spacing w:line="280" w:lineRule="atLeast"/>
        <w:rPr>
          <w:rFonts w:cs="Arial"/>
          <w:szCs w:val="22"/>
        </w:rPr>
      </w:pPr>
      <w:r w:rsidRPr="00602B36">
        <w:rPr>
          <w:rFonts w:cs="Arial"/>
          <w:b/>
          <w:bCs/>
          <w:szCs w:val="22"/>
        </w:rPr>
        <w:t>(</w:t>
      </w:r>
      <w:r w:rsidR="000843BD" w:rsidRPr="00602B36">
        <w:rPr>
          <w:rFonts w:cs="Arial"/>
          <w:b/>
          <w:bCs/>
          <w:szCs w:val="22"/>
        </w:rPr>
        <w:t>30</w:t>
      </w:r>
      <w:r w:rsidRPr="00602B36">
        <w:rPr>
          <w:rFonts w:cs="Arial"/>
          <w:b/>
          <w:bCs/>
          <w:szCs w:val="22"/>
        </w:rPr>
        <w:t xml:space="preserve">. </w:t>
      </w:r>
      <w:r w:rsidR="009F23F7" w:rsidRPr="00602B36">
        <w:rPr>
          <w:rFonts w:cs="Arial"/>
          <w:b/>
          <w:bCs/>
          <w:szCs w:val="22"/>
        </w:rPr>
        <w:t xml:space="preserve">September </w:t>
      </w:r>
      <w:r w:rsidRPr="00602B36">
        <w:rPr>
          <w:rFonts w:cs="Arial"/>
          <w:b/>
          <w:bCs/>
          <w:szCs w:val="22"/>
        </w:rPr>
        <w:t xml:space="preserve">bis </w:t>
      </w:r>
      <w:r w:rsidR="000843BD" w:rsidRPr="00602B36">
        <w:rPr>
          <w:rFonts w:cs="Arial"/>
          <w:b/>
          <w:bCs/>
          <w:szCs w:val="22"/>
        </w:rPr>
        <w:t>2</w:t>
      </w:r>
      <w:r w:rsidRPr="00602B36">
        <w:rPr>
          <w:rFonts w:cs="Arial"/>
          <w:b/>
          <w:bCs/>
          <w:szCs w:val="22"/>
        </w:rPr>
        <w:t>. Oktober 20</w:t>
      </w:r>
      <w:r w:rsidR="00BF4690" w:rsidRPr="00602B36">
        <w:rPr>
          <w:rFonts w:cs="Arial"/>
          <w:b/>
          <w:bCs/>
          <w:szCs w:val="22"/>
        </w:rPr>
        <w:t>2</w:t>
      </w:r>
      <w:r w:rsidR="000843BD" w:rsidRPr="00602B36">
        <w:rPr>
          <w:rFonts w:cs="Arial"/>
          <w:b/>
          <w:bCs/>
          <w:szCs w:val="22"/>
        </w:rPr>
        <w:t>2</w:t>
      </w:r>
      <w:r w:rsidRPr="00602B36">
        <w:rPr>
          <w:rFonts w:cs="Arial"/>
          <w:b/>
          <w:bCs/>
          <w:szCs w:val="22"/>
        </w:rPr>
        <w:t>)</w:t>
      </w:r>
    </w:p>
    <w:p w14:paraId="2DF5BCE3" w14:textId="77777777" w:rsidR="00D3350A" w:rsidRPr="00602B36" w:rsidRDefault="00D3350A" w:rsidP="002D2B2E">
      <w:pPr>
        <w:rPr>
          <w:rFonts w:cs="Arial"/>
          <w:szCs w:val="22"/>
        </w:rPr>
      </w:pPr>
    </w:p>
    <w:p w14:paraId="475C14CD" w14:textId="26332C13" w:rsidR="00D3350A" w:rsidRPr="00602B36" w:rsidRDefault="00D3350A" w:rsidP="002D2B2E">
      <w:pPr>
        <w:spacing w:line="280" w:lineRule="atLeast"/>
        <w:rPr>
          <w:rFonts w:cs="Arial"/>
          <w:szCs w:val="22"/>
        </w:rPr>
      </w:pPr>
      <w:r w:rsidRPr="00602B36">
        <w:rPr>
          <w:rFonts w:cs="Arial"/>
          <w:szCs w:val="22"/>
        </w:rPr>
        <w:t>Leipzig</w:t>
      </w:r>
      <w:r w:rsidR="000843BD" w:rsidRPr="00602B36">
        <w:rPr>
          <w:rFonts w:cs="Arial"/>
          <w:szCs w:val="22"/>
        </w:rPr>
        <w:t xml:space="preserve">, </w:t>
      </w:r>
      <w:r w:rsidR="006C3A03" w:rsidRPr="00602B36">
        <w:rPr>
          <w:rFonts w:cs="Arial"/>
          <w:szCs w:val="22"/>
        </w:rPr>
        <w:t>2</w:t>
      </w:r>
      <w:r w:rsidR="00584FEC" w:rsidRPr="00602B36">
        <w:rPr>
          <w:rFonts w:cs="Arial"/>
          <w:szCs w:val="22"/>
        </w:rPr>
        <w:t xml:space="preserve">. </w:t>
      </w:r>
      <w:r w:rsidR="006C3A03" w:rsidRPr="00602B36">
        <w:rPr>
          <w:rFonts w:cs="Arial"/>
          <w:szCs w:val="22"/>
        </w:rPr>
        <w:t>Oktober</w:t>
      </w:r>
      <w:r w:rsidR="000843BD" w:rsidRPr="00602B36">
        <w:rPr>
          <w:rFonts w:cs="Arial"/>
          <w:szCs w:val="22"/>
        </w:rPr>
        <w:t xml:space="preserve"> 2022 </w:t>
      </w:r>
    </w:p>
    <w:p w14:paraId="299221B7" w14:textId="0181C5C9" w:rsidR="00252170" w:rsidRPr="00602B36" w:rsidRDefault="00252170" w:rsidP="002D2B2E">
      <w:pPr>
        <w:pStyle w:val="StandardWeb"/>
        <w:spacing w:before="0" w:beforeAutospacing="0" w:after="0" w:afterAutospacing="0"/>
        <w:jc w:val="both"/>
        <w:rPr>
          <w:rStyle w:val="Fett"/>
          <w:rFonts w:ascii="Arial" w:hAnsi="Arial" w:cs="Arial"/>
          <w:sz w:val="22"/>
          <w:szCs w:val="22"/>
        </w:rPr>
      </w:pPr>
    </w:p>
    <w:p w14:paraId="0EAEA0D5" w14:textId="516B6578" w:rsidR="004272CB" w:rsidRDefault="004272CB" w:rsidP="002D2B2E">
      <w:pPr>
        <w:pStyle w:val="StandardWeb"/>
        <w:spacing w:before="0" w:beforeAutospacing="0" w:after="0" w:afterAutospacing="0" w:line="280" w:lineRule="atLeast"/>
        <w:jc w:val="both"/>
        <w:rPr>
          <w:rStyle w:val="Fett"/>
          <w:rFonts w:ascii="Arial" w:hAnsi="Arial" w:cs="Arial"/>
          <w:sz w:val="28"/>
          <w:szCs w:val="28"/>
        </w:rPr>
      </w:pPr>
      <w:r>
        <w:rPr>
          <w:rStyle w:val="Fett"/>
          <w:rFonts w:ascii="Arial" w:hAnsi="Arial" w:cs="Arial"/>
          <w:sz w:val="28"/>
          <w:szCs w:val="28"/>
        </w:rPr>
        <w:t xml:space="preserve">Leipziger Freizeitmesse begeistert tausende Hobbyisten </w:t>
      </w:r>
    </w:p>
    <w:p w14:paraId="6C749057" w14:textId="77777777" w:rsidR="004272CB" w:rsidRDefault="004272CB" w:rsidP="002D2B2E">
      <w:pPr>
        <w:pStyle w:val="StandardWeb"/>
        <w:spacing w:before="0" w:beforeAutospacing="0" w:after="0" w:afterAutospacing="0" w:line="280" w:lineRule="atLeast"/>
        <w:jc w:val="both"/>
        <w:rPr>
          <w:rStyle w:val="Fett"/>
          <w:rFonts w:ascii="Arial" w:hAnsi="Arial" w:cs="Arial"/>
          <w:sz w:val="28"/>
          <w:szCs w:val="28"/>
        </w:rPr>
      </w:pPr>
    </w:p>
    <w:p w14:paraId="7011E097" w14:textId="474F2848" w:rsidR="006F506C" w:rsidRPr="004272CB" w:rsidRDefault="004272CB" w:rsidP="004272CB">
      <w:pPr>
        <w:pStyle w:val="StandardWeb"/>
        <w:spacing w:before="0" w:beforeAutospacing="0" w:after="0" w:afterAutospacing="0" w:line="280" w:lineRule="atLeast"/>
        <w:jc w:val="both"/>
        <w:rPr>
          <w:rStyle w:val="Fett"/>
          <w:rFonts w:ascii="Arial" w:hAnsi="Arial" w:cs="Arial"/>
          <w:sz w:val="22"/>
          <w:szCs w:val="22"/>
        </w:rPr>
      </w:pPr>
      <w:r>
        <w:rPr>
          <w:rStyle w:val="Fett"/>
          <w:rFonts w:ascii="Arial" w:hAnsi="Arial" w:cs="Arial"/>
          <w:sz w:val="22"/>
          <w:szCs w:val="22"/>
        </w:rPr>
        <w:t>modell-hobby-spiel</w:t>
      </w:r>
      <w:r w:rsidRPr="004272CB">
        <w:rPr>
          <w:rStyle w:val="Fett"/>
          <w:rFonts w:ascii="Arial" w:hAnsi="Arial" w:cs="Arial"/>
          <w:sz w:val="22"/>
          <w:szCs w:val="22"/>
        </w:rPr>
        <w:t xml:space="preserve"> mit </w:t>
      </w:r>
      <w:r w:rsidR="00F20E41" w:rsidRPr="004272CB">
        <w:rPr>
          <w:rStyle w:val="Fett"/>
          <w:rFonts w:ascii="Arial" w:hAnsi="Arial" w:cs="Arial"/>
          <w:sz w:val="22"/>
          <w:szCs w:val="22"/>
        </w:rPr>
        <w:t>6</w:t>
      </w:r>
      <w:r w:rsidR="007F313F" w:rsidRPr="004272CB">
        <w:rPr>
          <w:rStyle w:val="Fett"/>
          <w:rFonts w:ascii="Arial" w:hAnsi="Arial" w:cs="Arial"/>
          <w:sz w:val="22"/>
          <w:szCs w:val="22"/>
        </w:rPr>
        <w:t>7</w:t>
      </w:r>
      <w:r w:rsidR="00F20E41" w:rsidRPr="004272CB">
        <w:rPr>
          <w:rStyle w:val="Fett"/>
          <w:rFonts w:ascii="Arial" w:hAnsi="Arial" w:cs="Arial"/>
          <w:sz w:val="22"/>
          <w:szCs w:val="22"/>
        </w:rPr>
        <w:t>.</w:t>
      </w:r>
      <w:r w:rsidR="007F313F" w:rsidRPr="004272CB">
        <w:rPr>
          <w:rStyle w:val="Fett"/>
          <w:rFonts w:ascii="Arial" w:hAnsi="Arial" w:cs="Arial"/>
          <w:sz w:val="22"/>
          <w:szCs w:val="22"/>
        </w:rPr>
        <w:t>1</w:t>
      </w:r>
      <w:r w:rsidR="00F20E41" w:rsidRPr="004272CB">
        <w:rPr>
          <w:rStyle w:val="Fett"/>
          <w:rFonts w:ascii="Arial" w:hAnsi="Arial" w:cs="Arial"/>
          <w:sz w:val="22"/>
          <w:szCs w:val="22"/>
        </w:rPr>
        <w:t>00</w:t>
      </w:r>
      <w:r w:rsidR="006C3A03" w:rsidRPr="004272CB">
        <w:rPr>
          <w:rStyle w:val="Fett"/>
          <w:rFonts w:ascii="Arial" w:hAnsi="Arial" w:cs="Arial"/>
          <w:sz w:val="22"/>
          <w:szCs w:val="22"/>
        </w:rPr>
        <w:t xml:space="preserve"> Besucher</w:t>
      </w:r>
      <w:r>
        <w:rPr>
          <w:rStyle w:val="Fett"/>
          <w:rFonts w:ascii="Arial" w:hAnsi="Arial" w:cs="Arial"/>
          <w:sz w:val="22"/>
          <w:szCs w:val="22"/>
        </w:rPr>
        <w:t>n</w:t>
      </w:r>
    </w:p>
    <w:p w14:paraId="6B394F69" w14:textId="77777777" w:rsidR="004272CB" w:rsidRPr="00602B36" w:rsidRDefault="004272CB" w:rsidP="004272CB">
      <w:pPr>
        <w:pStyle w:val="StandardWeb"/>
        <w:spacing w:before="0" w:beforeAutospacing="0" w:after="0" w:afterAutospacing="0" w:line="280" w:lineRule="atLeast"/>
        <w:jc w:val="both"/>
        <w:rPr>
          <w:rStyle w:val="Fett"/>
          <w:rFonts w:ascii="Arial" w:hAnsi="Arial" w:cs="Arial"/>
          <w:sz w:val="22"/>
          <w:szCs w:val="22"/>
        </w:rPr>
      </w:pPr>
    </w:p>
    <w:p w14:paraId="6A6EE8CF" w14:textId="5EBA9670" w:rsidR="00832E5D" w:rsidRPr="00602B36" w:rsidRDefault="0016627C">
      <w:pPr>
        <w:pStyle w:val="StandardWeb"/>
        <w:spacing w:before="0" w:beforeAutospacing="0" w:after="0" w:afterAutospacing="0" w:line="280" w:lineRule="atLeast"/>
        <w:jc w:val="both"/>
        <w:rPr>
          <w:rStyle w:val="Fett"/>
          <w:rFonts w:ascii="Arial" w:hAnsi="Arial" w:cs="Arial"/>
          <w:sz w:val="22"/>
          <w:szCs w:val="22"/>
        </w:rPr>
      </w:pPr>
      <w:r w:rsidRPr="00602B36">
        <w:rPr>
          <w:rStyle w:val="Fett"/>
          <w:rFonts w:ascii="Arial" w:hAnsi="Arial" w:cs="Arial"/>
          <w:sz w:val="22"/>
          <w:szCs w:val="22"/>
        </w:rPr>
        <w:t xml:space="preserve">Die </w:t>
      </w:r>
      <w:r w:rsidR="00C940C6" w:rsidRPr="00602B36">
        <w:rPr>
          <w:rStyle w:val="Fett"/>
          <w:rFonts w:ascii="Arial" w:hAnsi="Arial" w:cs="Arial"/>
          <w:sz w:val="22"/>
          <w:szCs w:val="22"/>
        </w:rPr>
        <w:t>Begeisterung für</w:t>
      </w:r>
      <w:r w:rsidR="00602B36" w:rsidRPr="00602B36">
        <w:rPr>
          <w:rStyle w:val="Fett"/>
          <w:rFonts w:ascii="Arial" w:hAnsi="Arial" w:cs="Arial"/>
          <w:sz w:val="22"/>
          <w:szCs w:val="22"/>
        </w:rPr>
        <w:t xml:space="preserve">s Hobby </w:t>
      </w:r>
      <w:r w:rsidRPr="00602B36">
        <w:rPr>
          <w:rStyle w:val="Fett"/>
          <w:rFonts w:ascii="Arial" w:hAnsi="Arial" w:cs="Arial"/>
          <w:sz w:val="22"/>
          <w:szCs w:val="22"/>
        </w:rPr>
        <w:t>ist ungebrochen. Das zeigten</w:t>
      </w:r>
      <w:r w:rsidRPr="00F20E41">
        <w:rPr>
          <w:rStyle w:val="Fett"/>
          <w:rFonts w:ascii="Arial" w:hAnsi="Arial" w:cs="Arial"/>
          <w:sz w:val="22"/>
          <w:szCs w:val="22"/>
        </w:rPr>
        <w:t xml:space="preserve"> </w:t>
      </w:r>
      <w:r w:rsidR="00F20E41" w:rsidRPr="00F20E41">
        <w:rPr>
          <w:rStyle w:val="Fett"/>
          <w:rFonts w:ascii="Arial" w:hAnsi="Arial" w:cs="Arial"/>
          <w:sz w:val="22"/>
          <w:szCs w:val="22"/>
        </w:rPr>
        <w:t>6</w:t>
      </w:r>
      <w:r w:rsidR="007F313F">
        <w:rPr>
          <w:rStyle w:val="Fett"/>
          <w:rFonts w:ascii="Arial" w:hAnsi="Arial" w:cs="Arial"/>
          <w:sz w:val="22"/>
          <w:szCs w:val="22"/>
        </w:rPr>
        <w:t>7</w:t>
      </w:r>
      <w:r w:rsidR="00F20E41" w:rsidRPr="00F20E41">
        <w:rPr>
          <w:rStyle w:val="Fett"/>
          <w:rFonts w:ascii="Arial" w:hAnsi="Arial" w:cs="Arial"/>
          <w:sz w:val="22"/>
          <w:szCs w:val="22"/>
        </w:rPr>
        <w:t>.</w:t>
      </w:r>
      <w:r w:rsidR="007F313F">
        <w:rPr>
          <w:rStyle w:val="Fett"/>
          <w:rFonts w:ascii="Arial" w:hAnsi="Arial" w:cs="Arial"/>
          <w:sz w:val="22"/>
          <w:szCs w:val="22"/>
        </w:rPr>
        <w:t>1</w:t>
      </w:r>
      <w:r w:rsidR="00F20E41" w:rsidRPr="00F20E41">
        <w:rPr>
          <w:rStyle w:val="Fett"/>
          <w:rFonts w:ascii="Arial" w:hAnsi="Arial" w:cs="Arial"/>
          <w:sz w:val="22"/>
          <w:szCs w:val="22"/>
        </w:rPr>
        <w:t>00</w:t>
      </w:r>
      <w:r w:rsidRPr="00602B36">
        <w:rPr>
          <w:rStyle w:val="Fett"/>
          <w:rFonts w:ascii="Arial" w:hAnsi="Arial" w:cs="Arial"/>
          <w:sz w:val="22"/>
          <w:szCs w:val="22"/>
        </w:rPr>
        <w:t xml:space="preserve"> Besucher, die am Wochenende zur modell-hobby-spiel kamen</w:t>
      </w:r>
      <w:r w:rsidR="00702DAC" w:rsidRPr="00602B36">
        <w:rPr>
          <w:rStyle w:val="Fett"/>
          <w:rFonts w:ascii="Arial" w:hAnsi="Arial" w:cs="Arial"/>
          <w:sz w:val="22"/>
          <w:szCs w:val="22"/>
        </w:rPr>
        <w:t>, um Spiele oder Hobby-Ausrüstungen zu testen und zu kaufen</w:t>
      </w:r>
      <w:r w:rsidRPr="00602B36">
        <w:rPr>
          <w:rStyle w:val="Fett"/>
          <w:rFonts w:ascii="Arial" w:hAnsi="Arial" w:cs="Arial"/>
          <w:sz w:val="22"/>
          <w:szCs w:val="22"/>
        </w:rPr>
        <w:t xml:space="preserve">. </w:t>
      </w:r>
      <w:r w:rsidR="00C940C6" w:rsidRPr="00602B36">
        <w:rPr>
          <w:rStyle w:val="Fett"/>
          <w:rFonts w:ascii="Arial" w:hAnsi="Arial" w:cs="Arial"/>
          <w:sz w:val="22"/>
          <w:szCs w:val="22"/>
        </w:rPr>
        <w:t xml:space="preserve">Über 150 Workshops und Vorführungen luden dazu ein, </w:t>
      </w:r>
      <w:r w:rsidR="00702DAC" w:rsidRPr="00602B36">
        <w:rPr>
          <w:rStyle w:val="Fett"/>
          <w:rFonts w:ascii="Arial" w:hAnsi="Arial" w:cs="Arial"/>
          <w:sz w:val="22"/>
          <w:szCs w:val="22"/>
        </w:rPr>
        <w:t xml:space="preserve">sich zu informieren und </w:t>
      </w:r>
      <w:r w:rsidR="00360B15" w:rsidRPr="00602B36">
        <w:rPr>
          <w:rStyle w:val="Fett"/>
          <w:rFonts w:ascii="Arial" w:hAnsi="Arial" w:cs="Arial"/>
          <w:sz w:val="22"/>
          <w:szCs w:val="22"/>
        </w:rPr>
        <w:t>auszuprobieren</w:t>
      </w:r>
      <w:r w:rsidR="00702DAC" w:rsidRPr="00602B36">
        <w:rPr>
          <w:rStyle w:val="Fett"/>
          <w:rFonts w:ascii="Arial" w:hAnsi="Arial" w:cs="Arial"/>
          <w:sz w:val="22"/>
          <w:szCs w:val="22"/>
        </w:rPr>
        <w:t>.</w:t>
      </w:r>
      <w:r w:rsidR="00D52A18" w:rsidRPr="00602B36">
        <w:rPr>
          <w:rStyle w:val="Fett"/>
          <w:rFonts w:ascii="Arial" w:hAnsi="Arial" w:cs="Arial"/>
          <w:sz w:val="22"/>
          <w:szCs w:val="22"/>
        </w:rPr>
        <w:t xml:space="preserve"> </w:t>
      </w:r>
      <w:r w:rsidR="00832E5D" w:rsidRPr="00602B36">
        <w:rPr>
          <w:rStyle w:val="Fett"/>
          <w:rFonts w:ascii="Arial" w:hAnsi="Arial" w:cs="Arial"/>
          <w:sz w:val="22"/>
          <w:szCs w:val="22"/>
        </w:rPr>
        <w:t>Ein</w:t>
      </w:r>
      <w:r w:rsidR="000B50EC" w:rsidRPr="00602B36">
        <w:rPr>
          <w:rStyle w:val="Fett"/>
          <w:rFonts w:ascii="Arial" w:hAnsi="Arial" w:cs="Arial"/>
          <w:sz w:val="22"/>
          <w:szCs w:val="22"/>
        </w:rPr>
        <w:t>en</w:t>
      </w:r>
      <w:r w:rsidR="00832E5D" w:rsidRPr="00602B36">
        <w:rPr>
          <w:rStyle w:val="Fett"/>
          <w:rFonts w:ascii="Arial" w:hAnsi="Arial" w:cs="Arial"/>
          <w:sz w:val="22"/>
          <w:szCs w:val="22"/>
        </w:rPr>
        <w:t xml:space="preserve"> Schwerpunkt  bildete </w:t>
      </w:r>
      <w:r w:rsidR="002D2B2E" w:rsidRPr="00602B36">
        <w:rPr>
          <w:rStyle w:val="Fett"/>
          <w:rFonts w:ascii="Arial" w:hAnsi="Arial" w:cs="Arial"/>
          <w:sz w:val="22"/>
          <w:szCs w:val="22"/>
        </w:rPr>
        <w:t xml:space="preserve">in diesem Jahr </w:t>
      </w:r>
      <w:r w:rsidR="00832E5D" w:rsidRPr="00602B36">
        <w:rPr>
          <w:rStyle w:val="Fett"/>
          <w:rFonts w:ascii="Arial" w:hAnsi="Arial" w:cs="Arial"/>
          <w:sz w:val="22"/>
          <w:szCs w:val="22"/>
        </w:rPr>
        <w:t xml:space="preserve">das CLUB </w:t>
      </w:r>
      <w:proofErr w:type="spellStart"/>
      <w:r w:rsidR="00832E5D" w:rsidRPr="00602B36">
        <w:rPr>
          <w:rStyle w:val="Fett"/>
          <w:rFonts w:ascii="Arial" w:hAnsi="Arial" w:cs="Arial"/>
          <w:sz w:val="22"/>
          <w:szCs w:val="22"/>
        </w:rPr>
        <w:t>special</w:t>
      </w:r>
      <w:proofErr w:type="spellEnd"/>
      <w:r w:rsidR="00360B15" w:rsidRPr="00602B36">
        <w:rPr>
          <w:rStyle w:val="Fett"/>
          <w:rFonts w:ascii="Arial" w:hAnsi="Arial" w:cs="Arial"/>
          <w:sz w:val="22"/>
          <w:szCs w:val="22"/>
        </w:rPr>
        <w:t xml:space="preserve"> m</w:t>
      </w:r>
      <w:r w:rsidR="00832E5D" w:rsidRPr="00602B36">
        <w:rPr>
          <w:rStyle w:val="Fett"/>
          <w:rFonts w:ascii="Arial" w:hAnsi="Arial" w:cs="Arial"/>
          <w:sz w:val="22"/>
          <w:szCs w:val="22"/>
        </w:rPr>
        <w:t>it einer Sonderschau</w:t>
      </w:r>
      <w:r w:rsidR="00360B15" w:rsidRPr="00602B36">
        <w:rPr>
          <w:rStyle w:val="Fett"/>
          <w:rFonts w:ascii="Arial" w:hAnsi="Arial" w:cs="Arial"/>
          <w:sz w:val="22"/>
          <w:szCs w:val="22"/>
        </w:rPr>
        <w:t xml:space="preserve"> „Brandheißes Hobby“. Im Mittelpunkt stand die wertvolle</w:t>
      </w:r>
      <w:r w:rsidR="00832E5D" w:rsidRPr="00602B36">
        <w:rPr>
          <w:rStyle w:val="Fett"/>
          <w:rFonts w:ascii="Arial" w:hAnsi="Arial" w:cs="Arial"/>
          <w:sz w:val="22"/>
          <w:szCs w:val="22"/>
        </w:rPr>
        <w:t xml:space="preserve"> Arbeit</w:t>
      </w:r>
      <w:r w:rsidR="00360B15" w:rsidRPr="00602B36">
        <w:rPr>
          <w:rStyle w:val="Fett"/>
          <w:rFonts w:ascii="Arial" w:hAnsi="Arial" w:cs="Arial"/>
          <w:sz w:val="22"/>
          <w:szCs w:val="22"/>
        </w:rPr>
        <w:t xml:space="preserve"> der </w:t>
      </w:r>
      <w:r w:rsidR="00DB06B9">
        <w:rPr>
          <w:rStyle w:val="Fett"/>
          <w:rFonts w:ascii="Arial" w:hAnsi="Arial" w:cs="Arial"/>
          <w:sz w:val="22"/>
          <w:szCs w:val="22"/>
        </w:rPr>
        <w:t>F</w:t>
      </w:r>
      <w:r w:rsidR="002D2B2E" w:rsidRPr="00602B36">
        <w:rPr>
          <w:rStyle w:val="Fett"/>
          <w:rFonts w:ascii="Arial" w:hAnsi="Arial" w:cs="Arial"/>
          <w:sz w:val="22"/>
          <w:szCs w:val="22"/>
        </w:rPr>
        <w:t>reiwilligen Feuerwehren</w:t>
      </w:r>
      <w:r w:rsidR="00832E5D" w:rsidRPr="00602B36">
        <w:rPr>
          <w:rStyle w:val="Fett"/>
          <w:rFonts w:ascii="Arial" w:hAnsi="Arial" w:cs="Arial"/>
          <w:sz w:val="22"/>
          <w:szCs w:val="22"/>
        </w:rPr>
        <w:t xml:space="preserve">. Die modell-hobby-spiel findet </w:t>
      </w:r>
      <w:r w:rsidR="002D2B2E" w:rsidRPr="00602B36">
        <w:rPr>
          <w:rStyle w:val="Fett"/>
          <w:rFonts w:ascii="Arial" w:hAnsi="Arial" w:cs="Arial"/>
          <w:sz w:val="22"/>
          <w:szCs w:val="22"/>
        </w:rPr>
        <w:t xml:space="preserve">das nächste Mal </w:t>
      </w:r>
      <w:r w:rsidR="00832E5D" w:rsidRPr="00602B36">
        <w:rPr>
          <w:rStyle w:val="Fett"/>
          <w:rFonts w:ascii="Arial" w:hAnsi="Arial" w:cs="Arial"/>
          <w:sz w:val="22"/>
          <w:szCs w:val="22"/>
        </w:rPr>
        <w:t xml:space="preserve">vom </w:t>
      </w:r>
      <w:r w:rsidR="000B50EC" w:rsidRPr="00602B36">
        <w:rPr>
          <w:rStyle w:val="Fett"/>
          <w:rFonts w:ascii="Arial" w:hAnsi="Arial" w:cs="Arial"/>
          <w:sz w:val="22"/>
          <w:szCs w:val="22"/>
        </w:rPr>
        <w:t>29. September</w:t>
      </w:r>
      <w:r w:rsidR="00832E5D" w:rsidRPr="00602B36">
        <w:rPr>
          <w:rStyle w:val="Fett"/>
          <w:rFonts w:ascii="Arial" w:hAnsi="Arial" w:cs="Arial"/>
          <w:sz w:val="22"/>
          <w:szCs w:val="22"/>
        </w:rPr>
        <w:t xml:space="preserve"> bis </w:t>
      </w:r>
      <w:r w:rsidR="000B50EC" w:rsidRPr="00602B36">
        <w:rPr>
          <w:rStyle w:val="Fett"/>
          <w:rFonts w:ascii="Arial" w:hAnsi="Arial" w:cs="Arial"/>
          <w:sz w:val="22"/>
          <w:szCs w:val="22"/>
        </w:rPr>
        <w:t>1. Oktober</w:t>
      </w:r>
      <w:r w:rsidR="00832E5D" w:rsidRPr="00602B36">
        <w:rPr>
          <w:rStyle w:val="Fett"/>
          <w:rFonts w:ascii="Arial" w:hAnsi="Arial" w:cs="Arial"/>
          <w:sz w:val="22"/>
          <w:szCs w:val="22"/>
        </w:rPr>
        <w:t xml:space="preserve"> </w:t>
      </w:r>
      <w:r w:rsidR="002D2B2E" w:rsidRPr="00602B36">
        <w:rPr>
          <w:rStyle w:val="Fett"/>
          <w:rFonts w:ascii="Arial" w:hAnsi="Arial" w:cs="Arial"/>
          <w:sz w:val="22"/>
          <w:szCs w:val="22"/>
        </w:rPr>
        <w:t xml:space="preserve">2023 </w:t>
      </w:r>
      <w:r w:rsidR="00832E5D" w:rsidRPr="00602B36">
        <w:rPr>
          <w:rStyle w:val="Fett"/>
          <w:rFonts w:ascii="Arial" w:hAnsi="Arial" w:cs="Arial"/>
          <w:sz w:val="22"/>
          <w:szCs w:val="22"/>
        </w:rPr>
        <w:t xml:space="preserve">statt. </w:t>
      </w:r>
    </w:p>
    <w:p w14:paraId="4F008166" w14:textId="4A78F5E3" w:rsidR="00770A7C" w:rsidRPr="00602B36" w:rsidRDefault="00770A7C">
      <w:pPr>
        <w:pStyle w:val="StandardWeb"/>
        <w:spacing w:before="0" w:beforeAutospacing="0" w:after="0" w:afterAutospacing="0" w:line="280" w:lineRule="atLeast"/>
        <w:jc w:val="both"/>
        <w:rPr>
          <w:rFonts w:ascii="Arial" w:hAnsi="Arial" w:cs="Arial"/>
          <w:sz w:val="22"/>
          <w:szCs w:val="22"/>
        </w:rPr>
      </w:pPr>
    </w:p>
    <w:p w14:paraId="64F32CBD" w14:textId="737493EF" w:rsidR="001326BC" w:rsidRPr="002F7448" w:rsidRDefault="000B50EC" w:rsidP="00E64FE6">
      <w:pPr>
        <w:pStyle w:val="StandardWeb"/>
        <w:spacing w:before="0" w:beforeAutospacing="0" w:after="0" w:afterAutospacing="0" w:line="280" w:lineRule="atLeast"/>
        <w:jc w:val="both"/>
        <w:rPr>
          <w:rFonts w:ascii="Arial" w:hAnsi="Arial" w:cs="Arial"/>
          <w:sz w:val="22"/>
          <w:szCs w:val="22"/>
        </w:rPr>
      </w:pPr>
      <w:r w:rsidRPr="00602B36">
        <w:rPr>
          <w:rFonts w:ascii="Arial" w:hAnsi="Arial" w:cs="Arial"/>
          <w:sz w:val="22"/>
          <w:szCs w:val="22"/>
        </w:rPr>
        <w:t>„</w:t>
      </w:r>
      <w:r w:rsidR="00C940C6" w:rsidRPr="00602B36">
        <w:rPr>
          <w:rFonts w:ascii="Arial" w:hAnsi="Arial" w:cs="Arial"/>
          <w:sz w:val="22"/>
          <w:szCs w:val="22"/>
        </w:rPr>
        <w:t xml:space="preserve">Die Freizeit hat einen hohen Stellenwert im Leben </w:t>
      </w:r>
      <w:r w:rsidR="00E740CB" w:rsidRPr="00602B36">
        <w:rPr>
          <w:rFonts w:ascii="Arial" w:hAnsi="Arial" w:cs="Arial"/>
          <w:sz w:val="22"/>
          <w:szCs w:val="22"/>
        </w:rPr>
        <w:t xml:space="preserve">– und dafür suchen </w:t>
      </w:r>
      <w:r w:rsidR="001D04BA">
        <w:rPr>
          <w:rFonts w:ascii="Arial" w:hAnsi="Arial" w:cs="Arial"/>
          <w:sz w:val="22"/>
          <w:szCs w:val="22"/>
        </w:rPr>
        <w:t>die Menschen</w:t>
      </w:r>
      <w:r w:rsidR="00C940C6" w:rsidRPr="00602B36">
        <w:rPr>
          <w:rFonts w:ascii="Arial" w:hAnsi="Arial" w:cs="Arial"/>
          <w:sz w:val="22"/>
          <w:szCs w:val="22"/>
        </w:rPr>
        <w:t xml:space="preserve"> </w:t>
      </w:r>
      <w:r w:rsidR="00E740CB" w:rsidRPr="00602B36">
        <w:rPr>
          <w:rFonts w:ascii="Arial" w:hAnsi="Arial" w:cs="Arial"/>
          <w:sz w:val="22"/>
          <w:szCs w:val="22"/>
        </w:rPr>
        <w:t xml:space="preserve"> Inspiration“, </w:t>
      </w:r>
      <w:r w:rsidRPr="00602B36">
        <w:rPr>
          <w:rFonts w:ascii="Arial" w:hAnsi="Arial" w:cs="Arial"/>
          <w:sz w:val="22"/>
          <w:szCs w:val="22"/>
        </w:rPr>
        <w:t>so Martin Buhl-Wagner, Geschäftsführer der Leipziger Messe. „</w:t>
      </w:r>
      <w:r w:rsidR="001D04BA">
        <w:rPr>
          <w:rFonts w:ascii="Arial" w:hAnsi="Arial" w:cs="Arial"/>
          <w:sz w:val="22"/>
          <w:szCs w:val="22"/>
        </w:rPr>
        <w:t xml:space="preserve">Die modell-hobby-spiel ist der Ort für die Hobbywelt. Das haben die </w:t>
      </w:r>
      <w:r w:rsidR="007B52BE" w:rsidRPr="00602B36">
        <w:rPr>
          <w:rFonts w:ascii="Arial" w:hAnsi="Arial" w:cs="Arial"/>
          <w:sz w:val="22"/>
          <w:szCs w:val="22"/>
        </w:rPr>
        <w:t>zahlreichen</w:t>
      </w:r>
      <w:r w:rsidR="00357646" w:rsidRPr="00602B36">
        <w:rPr>
          <w:rFonts w:ascii="Arial" w:hAnsi="Arial" w:cs="Arial"/>
          <w:sz w:val="22"/>
          <w:szCs w:val="22"/>
        </w:rPr>
        <w:t xml:space="preserve"> Besucher</w:t>
      </w:r>
      <w:r w:rsidR="00604859">
        <w:rPr>
          <w:rFonts w:ascii="Arial" w:hAnsi="Arial" w:cs="Arial"/>
          <w:sz w:val="22"/>
          <w:szCs w:val="22"/>
        </w:rPr>
        <w:t xml:space="preserve"> gezeigt</w:t>
      </w:r>
      <w:r w:rsidR="00357646" w:rsidRPr="00602B36">
        <w:rPr>
          <w:rFonts w:ascii="Arial" w:hAnsi="Arial" w:cs="Arial"/>
          <w:sz w:val="22"/>
          <w:szCs w:val="22"/>
        </w:rPr>
        <w:t>, die am Wochenende auf unser Messegelände gekommen sind.</w:t>
      </w:r>
      <w:r w:rsidR="002D49F3" w:rsidRPr="00602B36">
        <w:rPr>
          <w:rFonts w:ascii="Arial" w:hAnsi="Arial" w:cs="Arial"/>
          <w:sz w:val="22"/>
          <w:szCs w:val="22"/>
        </w:rPr>
        <w:t xml:space="preserve">“ Vom 30. September bis 2. Oktober </w:t>
      </w:r>
      <w:r w:rsidR="00E740CB" w:rsidRPr="00602B36">
        <w:rPr>
          <w:rFonts w:ascii="Arial" w:hAnsi="Arial" w:cs="Arial"/>
          <w:sz w:val="22"/>
          <w:szCs w:val="22"/>
        </w:rPr>
        <w:t xml:space="preserve">präsentierten 413 Aussteller aus 12 Ländern in den Bereichen Modellbau und </w:t>
      </w:r>
      <w:r w:rsidR="00E740CB" w:rsidRPr="002F7448">
        <w:rPr>
          <w:rFonts w:ascii="Arial" w:hAnsi="Arial" w:cs="Arial"/>
          <w:sz w:val="22"/>
          <w:szCs w:val="22"/>
        </w:rPr>
        <w:t>Modellbahn, Technik, Kreatives Gestalten, Spiel und Sport</w:t>
      </w:r>
      <w:r w:rsidR="00E64FE6">
        <w:rPr>
          <w:rFonts w:ascii="Arial" w:hAnsi="Arial" w:cs="Arial"/>
          <w:sz w:val="22"/>
          <w:szCs w:val="22"/>
        </w:rPr>
        <w:t xml:space="preserve"> ihre Novitäten</w:t>
      </w:r>
      <w:r w:rsidR="00E740CB" w:rsidRPr="002F7448">
        <w:rPr>
          <w:rFonts w:ascii="Arial" w:hAnsi="Arial" w:cs="Arial"/>
          <w:sz w:val="22"/>
          <w:szCs w:val="22"/>
        </w:rPr>
        <w:t>.</w:t>
      </w:r>
      <w:r w:rsidR="00E41BDA">
        <w:rPr>
          <w:rFonts w:ascii="Arial" w:hAnsi="Arial" w:cs="Arial"/>
          <w:sz w:val="22"/>
          <w:szCs w:val="22"/>
        </w:rPr>
        <w:t xml:space="preserve"> </w:t>
      </w:r>
      <w:r w:rsidR="00AE50B3">
        <w:rPr>
          <w:rFonts w:ascii="Arial" w:hAnsi="Arial" w:cs="Arial"/>
          <w:sz w:val="22"/>
          <w:szCs w:val="22"/>
        </w:rPr>
        <w:t>Die Neuentdeckungen nahmen zahlreiche Besucher mit nach Hause. Laut der Besucherbefragung des</w:t>
      </w:r>
      <w:r w:rsidR="00E64FE6" w:rsidRPr="00E64FE6">
        <w:rPr>
          <w:rFonts w:ascii="Arial" w:hAnsi="Arial" w:cs="Arial"/>
          <w:sz w:val="22"/>
          <w:szCs w:val="22"/>
        </w:rPr>
        <w:t xml:space="preserve"> </w:t>
      </w:r>
      <w:r w:rsidR="00E64FE6" w:rsidRPr="002F7448">
        <w:rPr>
          <w:rFonts w:ascii="Arial" w:hAnsi="Arial" w:cs="Arial"/>
          <w:sz w:val="22"/>
          <w:szCs w:val="22"/>
        </w:rPr>
        <w:t xml:space="preserve">Marktforschungsinstituts </w:t>
      </w:r>
      <w:proofErr w:type="spellStart"/>
      <w:r w:rsidR="00E64FE6" w:rsidRPr="002F7448">
        <w:rPr>
          <w:rFonts w:ascii="Arial" w:hAnsi="Arial" w:cs="Arial"/>
          <w:sz w:val="22"/>
          <w:szCs w:val="22"/>
        </w:rPr>
        <w:t>Gelszus</w:t>
      </w:r>
      <w:proofErr w:type="spellEnd"/>
      <w:r w:rsidR="00E64FE6" w:rsidRPr="002F7448">
        <w:rPr>
          <w:rFonts w:ascii="Arial" w:hAnsi="Arial" w:cs="Arial"/>
          <w:sz w:val="22"/>
          <w:szCs w:val="22"/>
        </w:rPr>
        <w:t xml:space="preserve"> Messe-Marktfo</w:t>
      </w:r>
      <w:r w:rsidR="00E64FE6">
        <w:rPr>
          <w:rFonts w:ascii="Arial" w:hAnsi="Arial" w:cs="Arial"/>
          <w:sz w:val="22"/>
          <w:szCs w:val="22"/>
        </w:rPr>
        <w:t>r</w:t>
      </w:r>
      <w:r w:rsidR="00E64FE6" w:rsidRPr="002F7448">
        <w:rPr>
          <w:rFonts w:ascii="Arial" w:hAnsi="Arial" w:cs="Arial"/>
          <w:sz w:val="22"/>
          <w:szCs w:val="22"/>
        </w:rPr>
        <w:t>schung</w:t>
      </w:r>
      <w:r w:rsidR="00E64FE6">
        <w:rPr>
          <w:rFonts w:ascii="Arial" w:hAnsi="Arial" w:cs="Arial"/>
          <w:sz w:val="22"/>
          <w:szCs w:val="22"/>
        </w:rPr>
        <w:t xml:space="preserve"> </w:t>
      </w:r>
      <w:r w:rsidR="00AE50B3">
        <w:rPr>
          <w:rFonts w:ascii="Arial" w:hAnsi="Arial" w:cs="Arial"/>
          <w:sz w:val="22"/>
          <w:szCs w:val="22"/>
        </w:rPr>
        <w:t xml:space="preserve">kauften 4 von 5 Besuchern </w:t>
      </w:r>
      <w:r w:rsidR="00E64FE6">
        <w:rPr>
          <w:rFonts w:ascii="Arial" w:hAnsi="Arial" w:cs="Arial"/>
          <w:sz w:val="22"/>
          <w:szCs w:val="22"/>
        </w:rPr>
        <w:t>Produkte fürs Hobby ein. 93 Prozent gaben an, die Veranstaltung weiter zu empfehlen. Auch für Aussteller war der Messeverlauf sehr zufriedenstellend. Laut Befragung</w:t>
      </w:r>
      <w:r w:rsidR="002F7448" w:rsidRPr="002F7448">
        <w:rPr>
          <w:rFonts w:ascii="Arial" w:hAnsi="Arial" w:cs="Arial"/>
          <w:sz w:val="22"/>
          <w:szCs w:val="22"/>
        </w:rPr>
        <w:t xml:space="preserve"> erfüllten sich für 95 Prozent der Aussteller die Erwartungen.</w:t>
      </w:r>
      <w:r w:rsidR="002F7448">
        <w:rPr>
          <w:rFonts w:ascii="Arial" w:hAnsi="Arial" w:cs="Arial"/>
          <w:sz w:val="22"/>
          <w:szCs w:val="22"/>
        </w:rPr>
        <w:t xml:space="preserve"> </w:t>
      </w:r>
    </w:p>
    <w:p w14:paraId="6F103363" w14:textId="77777777" w:rsidR="002F7448" w:rsidRPr="00602B36" w:rsidRDefault="002F7448" w:rsidP="00EF2143">
      <w:pPr>
        <w:pStyle w:val="StandardWeb"/>
        <w:spacing w:before="0" w:beforeAutospacing="0" w:after="0" w:afterAutospacing="0" w:line="280" w:lineRule="atLeast"/>
        <w:jc w:val="both"/>
        <w:rPr>
          <w:rFonts w:ascii="Arial" w:hAnsi="Arial" w:cs="Arial"/>
          <w:sz w:val="22"/>
          <w:szCs w:val="22"/>
        </w:rPr>
      </w:pPr>
    </w:p>
    <w:p w14:paraId="530898FF" w14:textId="4B83D3CA" w:rsidR="00472F9D" w:rsidRPr="00602B36" w:rsidRDefault="00472F9D" w:rsidP="00472F9D">
      <w:pPr>
        <w:pStyle w:val="StandardWeb"/>
        <w:spacing w:before="0" w:beforeAutospacing="0" w:after="0" w:afterAutospacing="0" w:line="280" w:lineRule="atLeast"/>
        <w:jc w:val="both"/>
        <w:rPr>
          <w:rFonts w:ascii="Arial" w:hAnsi="Arial" w:cs="Arial"/>
          <w:sz w:val="22"/>
          <w:szCs w:val="22"/>
        </w:rPr>
      </w:pPr>
      <w:r w:rsidRPr="00602B36">
        <w:rPr>
          <w:rFonts w:ascii="Arial" w:hAnsi="Arial" w:cs="Arial"/>
          <w:sz w:val="22"/>
          <w:szCs w:val="22"/>
        </w:rPr>
        <w:t xml:space="preserve">An zahlreichen Ständen der modell-hobby-spiel wurde </w:t>
      </w:r>
      <w:r w:rsidR="005A24B3">
        <w:rPr>
          <w:rFonts w:ascii="Arial" w:hAnsi="Arial" w:cs="Arial"/>
          <w:sz w:val="22"/>
          <w:szCs w:val="22"/>
        </w:rPr>
        <w:t xml:space="preserve">auch </w:t>
      </w:r>
      <w:r w:rsidRPr="00602B36">
        <w:rPr>
          <w:rFonts w:ascii="Arial" w:hAnsi="Arial" w:cs="Arial"/>
          <w:sz w:val="22"/>
          <w:szCs w:val="22"/>
        </w:rPr>
        <w:t>die Arbeit von Vereinen gewürdigt, die den gesellschaftlichen Zusammenhalt durch gemeinsame Hobbys stärken. Insgesamt 95 Clubs und Vereine präsentierten sich selbst auf der Messe und warben auf Bühnen, Spielflächen, Parcours, Flugflächen, Wasserbecken und in Bastelzonen für ihre Hobbys.</w:t>
      </w:r>
      <w:r w:rsidR="00DB06B9">
        <w:rPr>
          <w:rFonts w:ascii="Arial" w:hAnsi="Arial" w:cs="Arial"/>
          <w:sz w:val="22"/>
          <w:szCs w:val="22"/>
        </w:rPr>
        <w:t xml:space="preserve"> </w:t>
      </w:r>
      <w:r w:rsidRPr="00602B36">
        <w:rPr>
          <w:rFonts w:ascii="Arial" w:hAnsi="Arial" w:cs="Arial"/>
          <w:sz w:val="22"/>
          <w:szCs w:val="22"/>
        </w:rPr>
        <w:t xml:space="preserve">Mirko Caspar, Vorsitzender der Sächsischen </w:t>
      </w:r>
      <w:proofErr w:type="spellStart"/>
      <w:r w:rsidRPr="00602B36">
        <w:rPr>
          <w:rFonts w:ascii="Arial" w:hAnsi="Arial" w:cs="Arial"/>
          <w:sz w:val="22"/>
          <w:szCs w:val="22"/>
        </w:rPr>
        <w:t>Modellbahner</w:t>
      </w:r>
      <w:proofErr w:type="spellEnd"/>
      <w:r w:rsidR="00030B81">
        <w:rPr>
          <w:rFonts w:ascii="Arial" w:hAnsi="Arial" w:cs="Arial"/>
          <w:sz w:val="22"/>
          <w:szCs w:val="22"/>
        </w:rPr>
        <w:t>-</w:t>
      </w:r>
      <w:r w:rsidRPr="00602B36">
        <w:rPr>
          <w:rFonts w:ascii="Arial" w:hAnsi="Arial" w:cs="Arial"/>
          <w:sz w:val="22"/>
          <w:szCs w:val="22"/>
        </w:rPr>
        <w:t>Vereinigung, richtete einen dringenden Appell an die Politik, die Vereine zu unterstützen – „und zwar alle“. Gerade in Zeiten der Verunsicherung könnten diese den Dialog fördern, sagte Caspar: „In Vereinen kommen alle gesellschaftlichen und sozialen Gruppen zusammen und diskutieren, was sie bewegt. Hier finden die Diskussionen über die Probleme der Gesellschaft statt. Die Arbeit der Vereine zu unterstützen und zu sichern, ist die einfachste und effizienteste Möglichkeit, die Kluft zwischen verschiedenen Gruppen zu schließen.“</w:t>
      </w:r>
    </w:p>
    <w:p w14:paraId="39F1FA5A" w14:textId="131E17FA" w:rsidR="00472F9D" w:rsidRPr="00602B36" w:rsidRDefault="00472F9D" w:rsidP="00EF2143">
      <w:pPr>
        <w:pStyle w:val="StandardWeb"/>
        <w:spacing w:before="0" w:beforeAutospacing="0" w:after="0" w:afterAutospacing="0" w:line="280" w:lineRule="atLeast"/>
        <w:jc w:val="both"/>
        <w:rPr>
          <w:rFonts w:ascii="Arial" w:hAnsi="Arial" w:cs="Arial"/>
          <w:sz w:val="22"/>
          <w:szCs w:val="22"/>
        </w:rPr>
      </w:pPr>
    </w:p>
    <w:p w14:paraId="5CEA6A82" w14:textId="224A1E5B" w:rsidR="00174A4F" w:rsidRPr="00602B36" w:rsidRDefault="009E2BB9" w:rsidP="00472F9D">
      <w:pPr>
        <w:pStyle w:val="StandardWeb"/>
        <w:spacing w:before="0" w:beforeAutospacing="0" w:after="0" w:afterAutospacing="0" w:line="280" w:lineRule="atLeast"/>
        <w:jc w:val="both"/>
        <w:rPr>
          <w:rFonts w:ascii="Arial" w:hAnsi="Arial" w:cs="Arial"/>
          <w:b/>
          <w:sz w:val="22"/>
          <w:szCs w:val="22"/>
        </w:rPr>
      </w:pPr>
      <w:r w:rsidRPr="00602B36">
        <w:rPr>
          <w:rFonts w:ascii="Arial" w:hAnsi="Arial" w:cs="Arial"/>
          <w:b/>
          <w:sz w:val="22"/>
          <w:szCs w:val="22"/>
        </w:rPr>
        <w:t xml:space="preserve">Vielseitige </w:t>
      </w:r>
      <w:r w:rsidR="00174A4F" w:rsidRPr="00602B36">
        <w:rPr>
          <w:rFonts w:ascii="Arial" w:hAnsi="Arial" w:cs="Arial"/>
          <w:b/>
          <w:sz w:val="22"/>
          <w:szCs w:val="22"/>
        </w:rPr>
        <w:t>Modellbauwelt begeistert Besucher</w:t>
      </w:r>
    </w:p>
    <w:p w14:paraId="5E9B8340" w14:textId="77777777" w:rsidR="00174A4F" w:rsidRPr="00602B36" w:rsidRDefault="00174A4F">
      <w:pPr>
        <w:pStyle w:val="StandardWeb"/>
        <w:spacing w:before="0" w:beforeAutospacing="0" w:after="0" w:afterAutospacing="0" w:line="280" w:lineRule="atLeast"/>
        <w:jc w:val="both"/>
        <w:rPr>
          <w:rFonts w:ascii="Arial" w:hAnsi="Arial" w:cs="Arial"/>
          <w:sz w:val="22"/>
          <w:szCs w:val="22"/>
        </w:rPr>
      </w:pPr>
    </w:p>
    <w:p w14:paraId="18AEDF11" w14:textId="6683CEED" w:rsidR="00174A4F" w:rsidRPr="00602B36" w:rsidRDefault="00357646">
      <w:pPr>
        <w:pStyle w:val="StandardWeb"/>
        <w:spacing w:before="0" w:beforeAutospacing="0" w:after="0" w:afterAutospacing="0" w:line="280" w:lineRule="atLeast"/>
        <w:jc w:val="both"/>
        <w:rPr>
          <w:rFonts w:ascii="Arial" w:hAnsi="Arial" w:cs="Arial"/>
          <w:sz w:val="22"/>
          <w:szCs w:val="22"/>
        </w:rPr>
      </w:pPr>
      <w:r w:rsidRPr="00602B36">
        <w:rPr>
          <w:rFonts w:ascii="Arial" w:hAnsi="Arial" w:cs="Arial"/>
          <w:sz w:val="22"/>
          <w:szCs w:val="22"/>
        </w:rPr>
        <w:t xml:space="preserve">Von nur </w:t>
      </w:r>
      <w:r w:rsidR="00132A0A" w:rsidRPr="00602B36">
        <w:rPr>
          <w:rFonts w:ascii="Arial" w:hAnsi="Arial" w:cs="Arial"/>
          <w:sz w:val="22"/>
          <w:szCs w:val="22"/>
        </w:rPr>
        <w:t>drei</w:t>
      </w:r>
      <w:r w:rsidR="00174A4F" w:rsidRPr="00602B36">
        <w:rPr>
          <w:rFonts w:ascii="Arial" w:hAnsi="Arial" w:cs="Arial"/>
          <w:sz w:val="22"/>
          <w:szCs w:val="22"/>
        </w:rPr>
        <w:t xml:space="preserve"> Zentimeter </w:t>
      </w:r>
      <w:r w:rsidRPr="00602B36">
        <w:rPr>
          <w:rFonts w:ascii="Arial" w:hAnsi="Arial" w:cs="Arial"/>
          <w:sz w:val="22"/>
          <w:szCs w:val="22"/>
        </w:rPr>
        <w:t>kleinen Modell</w:t>
      </w:r>
      <w:r w:rsidR="00174A4F" w:rsidRPr="00602B36">
        <w:rPr>
          <w:rFonts w:ascii="Arial" w:hAnsi="Arial" w:cs="Arial"/>
          <w:sz w:val="22"/>
          <w:szCs w:val="22"/>
        </w:rPr>
        <w:t>autos oder Mini-Zügen</w:t>
      </w:r>
      <w:r w:rsidRPr="00602B36">
        <w:rPr>
          <w:rFonts w:ascii="Arial" w:hAnsi="Arial" w:cs="Arial"/>
          <w:sz w:val="22"/>
          <w:szCs w:val="22"/>
        </w:rPr>
        <w:t xml:space="preserve"> bis hin zum fast </w:t>
      </w:r>
      <w:r w:rsidR="00174A4F" w:rsidRPr="00602B36">
        <w:rPr>
          <w:rFonts w:ascii="Arial" w:hAnsi="Arial" w:cs="Arial"/>
          <w:sz w:val="22"/>
          <w:szCs w:val="22"/>
        </w:rPr>
        <w:t>einen</w:t>
      </w:r>
      <w:r w:rsidRPr="00602B36">
        <w:rPr>
          <w:rFonts w:ascii="Arial" w:hAnsi="Arial" w:cs="Arial"/>
          <w:sz w:val="22"/>
          <w:szCs w:val="22"/>
        </w:rPr>
        <w:t xml:space="preserve"> Meter langem Truck bot </w:t>
      </w:r>
      <w:r w:rsidR="00174A4F" w:rsidRPr="00602B36">
        <w:rPr>
          <w:rFonts w:ascii="Arial" w:hAnsi="Arial" w:cs="Arial"/>
          <w:sz w:val="22"/>
          <w:szCs w:val="22"/>
        </w:rPr>
        <w:t xml:space="preserve">die modell-hobby-spiel </w:t>
      </w:r>
      <w:r w:rsidRPr="00602B36">
        <w:rPr>
          <w:rFonts w:ascii="Arial" w:hAnsi="Arial" w:cs="Arial"/>
          <w:sz w:val="22"/>
          <w:szCs w:val="22"/>
        </w:rPr>
        <w:t xml:space="preserve">die ganze Bandbreite der Modellbauwelt. </w:t>
      </w:r>
      <w:r w:rsidR="002D49F3" w:rsidRPr="00602B36">
        <w:rPr>
          <w:rFonts w:ascii="Arial" w:hAnsi="Arial" w:cs="Arial"/>
          <w:sz w:val="22"/>
          <w:szCs w:val="22"/>
        </w:rPr>
        <w:t xml:space="preserve">Dank zahlreicher Modellbahnanlagen reisten Besucher durch die Welt oder hoben mit dem </w:t>
      </w:r>
      <w:r w:rsidR="00174A4F" w:rsidRPr="00602B36">
        <w:rPr>
          <w:rFonts w:ascii="Arial" w:hAnsi="Arial" w:cs="Arial"/>
          <w:sz w:val="22"/>
          <w:szCs w:val="22"/>
        </w:rPr>
        <w:lastRenderedPageBreak/>
        <w:t>Flugsimulator kurz ab</w:t>
      </w:r>
      <w:r w:rsidR="002D49F3" w:rsidRPr="00602B36">
        <w:rPr>
          <w:rFonts w:ascii="Arial" w:hAnsi="Arial" w:cs="Arial"/>
          <w:sz w:val="22"/>
          <w:szCs w:val="22"/>
        </w:rPr>
        <w:t xml:space="preserve">. Kühne Flugmanöver waren auf Deutschlands größter </w:t>
      </w:r>
      <w:proofErr w:type="spellStart"/>
      <w:r w:rsidR="002D49F3" w:rsidRPr="00602B36">
        <w:rPr>
          <w:rFonts w:ascii="Arial" w:hAnsi="Arial" w:cs="Arial"/>
          <w:sz w:val="22"/>
          <w:szCs w:val="22"/>
        </w:rPr>
        <w:t>Indoorflugfläche</w:t>
      </w:r>
      <w:proofErr w:type="spellEnd"/>
      <w:r w:rsidR="002D49F3" w:rsidRPr="00602B36">
        <w:rPr>
          <w:rFonts w:ascii="Arial" w:hAnsi="Arial" w:cs="Arial"/>
          <w:sz w:val="22"/>
          <w:szCs w:val="22"/>
        </w:rPr>
        <w:t xml:space="preserve"> zu erleben, nur wenige Meter entfernt wurden Modellautos auf die Rennbahn und Motorboote aufs Wasser geschickt. </w:t>
      </w:r>
      <w:r w:rsidR="00174A4F" w:rsidRPr="00602B36">
        <w:rPr>
          <w:rFonts w:ascii="Arial" w:hAnsi="Arial" w:cs="Arial"/>
          <w:sz w:val="22"/>
          <w:szCs w:val="22"/>
        </w:rPr>
        <w:t xml:space="preserve">Neben den kleinen Modellen standen auch zahlreihe Originale parat: vom Hubschrauber, über einen Rettungswagen </w:t>
      </w:r>
      <w:r w:rsidR="000E5DF3" w:rsidRPr="00602B36">
        <w:rPr>
          <w:rFonts w:ascii="Arial" w:hAnsi="Arial" w:cs="Arial"/>
          <w:sz w:val="22"/>
          <w:szCs w:val="22"/>
        </w:rPr>
        <w:t xml:space="preserve">bis hin zu </w:t>
      </w:r>
      <w:r w:rsidR="00174A4F" w:rsidRPr="00602B36">
        <w:rPr>
          <w:rFonts w:ascii="Arial" w:hAnsi="Arial" w:cs="Arial"/>
          <w:sz w:val="22"/>
          <w:szCs w:val="22"/>
        </w:rPr>
        <w:t xml:space="preserve">Feuerwehren. Letztere waren in diesem Jahr zur Sonderschau „Brandheißes Hobby“ </w:t>
      </w:r>
      <w:r w:rsidR="007B52BE" w:rsidRPr="00602B36">
        <w:rPr>
          <w:rFonts w:ascii="Arial" w:hAnsi="Arial" w:cs="Arial"/>
          <w:sz w:val="22"/>
          <w:szCs w:val="22"/>
        </w:rPr>
        <w:t xml:space="preserve">– unterstützt durch die Sächsische Lotto GmbH – </w:t>
      </w:r>
      <w:r w:rsidR="00174A4F" w:rsidRPr="00602B36">
        <w:rPr>
          <w:rFonts w:ascii="Arial" w:hAnsi="Arial" w:cs="Arial"/>
          <w:sz w:val="22"/>
          <w:szCs w:val="22"/>
        </w:rPr>
        <w:t xml:space="preserve">angereist. </w:t>
      </w:r>
      <w:r w:rsidR="00B717D4" w:rsidRPr="00602B36">
        <w:rPr>
          <w:rFonts w:ascii="Arial" w:hAnsi="Arial" w:cs="Arial"/>
          <w:sz w:val="22"/>
          <w:szCs w:val="22"/>
        </w:rPr>
        <w:t xml:space="preserve">Diese zeigte neben Oldtimern und Originalen auch zahlreiche Feuerwehrmodelle und Dioramen. </w:t>
      </w:r>
    </w:p>
    <w:p w14:paraId="69A63CA0" w14:textId="77777777" w:rsidR="000E5DF3" w:rsidRPr="00602B36" w:rsidRDefault="000E5DF3">
      <w:pPr>
        <w:pStyle w:val="StandardWeb"/>
        <w:spacing w:before="0" w:beforeAutospacing="0" w:after="0" w:afterAutospacing="0" w:line="280" w:lineRule="atLeast"/>
        <w:jc w:val="both"/>
        <w:rPr>
          <w:rFonts w:ascii="Arial" w:hAnsi="Arial" w:cs="Arial"/>
          <w:sz w:val="22"/>
          <w:szCs w:val="22"/>
        </w:rPr>
      </w:pPr>
    </w:p>
    <w:p w14:paraId="1D8EBE2F" w14:textId="0625CB90" w:rsidR="00472F9D" w:rsidRPr="00602B36" w:rsidRDefault="0074189B" w:rsidP="005405D6">
      <w:pPr>
        <w:pStyle w:val="StandardWeb"/>
        <w:spacing w:before="0" w:beforeAutospacing="0" w:after="0" w:afterAutospacing="0" w:line="280" w:lineRule="atLeast"/>
        <w:jc w:val="both"/>
        <w:rPr>
          <w:rFonts w:ascii="Arial" w:hAnsi="Arial" w:cs="Arial"/>
          <w:b/>
          <w:sz w:val="22"/>
          <w:szCs w:val="22"/>
        </w:rPr>
      </w:pPr>
      <w:r w:rsidRPr="00602B36">
        <w:rPr>
          <w:rFonts w:ascii="Arial" w:hAnsi="Arial" w:cs="Arial"/>
          <w:b/>
          <w:sz w:val="22"/>
          <w:szCs w:val="22"/>
        </w:rPr>
        <w:t xml:space="preserve">CLUB </w:t>
      </w:r>
      <w:proofErr w:type="spellStart"/>
      <w:r w:rsidRPr="00602B36">
        <w:rPr>
          <w:rFonts w:ascii="Arial" w:hAnsi="Arial" w:cs="Arial"/>
          <w:b/>
          <w:sz w:val="22"/>
          <w:szCs w:val="22"/>
        </w:rPr>
        <w:t>challenge</w:t>
      </w:r>
      <w:proofErr w:type="spellEnd"/>
      <w:r w:rsidR="002D49F3" w:rsidRPr="00602B36">
        <w:rPr>
          <w:rFonts w:ascii="Arial" w:hAnsi="Arial" w:cs="Arial"/>
          <w:b/>
          <w:sz w:val="22"/>
          <w:szCs w:val="22"/>
        </w:rPr>
        <w:t>: Das Wir-Gefühl</w:t>
      </w:r>
    </w:p>
    <w:p w14:paraId="72FF02BD" w14:textId="77777777" w:rsidR="00602B36" w:rsidRPr="00602B36" w:rsidRDefault="00602B36" w:rsidP="005405D6">
      <w:pPr>
        <w:pStyle w:val="StandardWeb"/>
        <w:spacing w:before="0" w:beforeAutospacing="0" w:after="0" w:afterAutospacing="0" w:line="280" w:lineRule="atLeast"/>
        <w:jc w:val="both"/>
        <w:rPr>
          <w:rFonts w:ascii="Arial" w:hAnsi="Arial" w:cs="Arial"/>
          <w:sz w:val="22"/>
          <w:szCs w:val="22"/>
        </w:rPr>
      </w:pPr>
    </w:p>
    <w:p w14:paraId="3A9D3879" w14:textId="5DB4A1F2" w:rsidR="0074189B" w:rsidRPr="00602B36" w:rsidRDefault="002D49F3" w:rsidP="00472F9D">
      <w:pPr>
        <w:pStyle w:val="StandardWeb"/>
        <w:spacing w:before="0" w:beforeAutospacing="0" w:after="0" w:afterAutospacing="0" w:line="280" w:lineRule="atLeast"/>
        <w:jc w:val="both"/>
        <w:rPr>
          <w:rFonts w:ascii="Arial" w:hAnsi="Arial" w:cs="Arial"/>
          <w:sz w:val="22"/>
          <w:szCs w:val="22"/>
        </w:rPr>
      </w:pPr>
      <w:r w:rsidRPr="00602B36">
        <w:rPr>
          <w:rFonts w:ascii="Arial" w:hAnsi="Arial" w:cs="Arial"/>
          <w:sz w:val="22"/>
          <w:szCs w:val="22"/>
        </w:rPr>
        <w:t xml:space="preserve">Die Sonderschau </w:t>
      </w:r>
      <w:r w:rsidR="009E2BB9" w:rsidRPr="00602B36">
        <w:rPr>
          <w:rFonts w:ascii="Arial" w:hAnsi="Arial" w:cs="Arial"/>
          <w:sz w:val="22"/>
          <w:szCs w:val="22"/>
        </w:rPr>
        <w:t xml:space="preserve">„Brandheißes Hobby“ </w:t>
      </w:r>
      <w:r w:rsidRPr="00602B36">
        <w:rPr>
          <w:rFonts w:ascii="Arial" w:hAnsi="Arial" w:cs="Arial"/>
          <w:sz w:val="22"/>
          <w:szCs w:val="22"/>
        </w:rPr>
        <w:t xml:space="preserve">war Teil des CLUB </w:t>
      </w:r>
      <w:proofErr w:type="spellStart"/>
      <w:r w:rsidRPr="00602B36">
        <w:rPr>
          <w:rFonts w:ascii="Arial" w:hAnsi="Arial" w:cs="Arial"/>
          <w:sz w:val="22"/>
          <w:szCs w:val="22"/>
        </w:rPr>
        <w:t>specials</w:t>
      </w:r>
      <w:proofErr w:type="spellEnd"/>
      <w:r w:rsidRPr="00602B36">
        <w:rPr>
          <w:rFonts w:ascii="Arial" w:hAnsi="Arial" w:cs="Arial"/>
          <w:sz w:val="22"/>
          <w:szCs w:val="22"/>
        </w:rPr>
        <w:t>, welche die wichtige Arbeit der Vereine in den Fokus stellte. Denn diese bereichern nicht nur seit vielen Jahren die modell-hobby-spiel, sondern tragen auch zum</w:t>
      </w:r>
      <w:r w:rsidR="001050A4" w:rsidRPr="00602B36">
        <w:rPr>
          <w:rFonts w:ascii="Arial" w:hAnsi="Arial" w:cs="Arial"/>
          <w:sz w:val="22"/>
          <w:szCs w:val="22"/>
        </w:rPr>
        <w:t xml:space="preserve"> Gemeinschaftsgefühl und </w:t>
      </w:r>
      <w:r w:rsidRPr="00602B36">
        <w:rPr>
          <w:rFonts w:ascii="Arial" w:hAnsi="Arial" w:cs="Arial"/>
          <w:sz w:val="22"/>
          <w:szCs w:val="22"/>
        </w:rPr>
        <w:t xml:space="preserve"> Zusammenhalt der Gesellschaft bei. Um dafür Danke zu sagen, fand in Halle 2 gemeinsam mit der Hochschule Mittweida die CLUB </w:t>
      </w:r>
      <w:proofErr w:type="spellStart"/>
      <w:r w:rsidRPr="00602B36">
        <w:rPr>
          <w:rFonts w:ascii="Arial" w:hAnsi="Arial" w:cs="Arial"/>
          <w:sz w:val="22"/>
          <w:szCs w:val="22"/>
        </w:rPr>
        <w:t>challenge</w:t>
      </w:r>
      <w:proofErr w:type="spellEnd"/>
      <w:r w:rsidRPr="00602B36">
        <w:rPr>
          <w:rFonts w:ascii="Arial" w:hAnsi="Arial" w:cs="Arial"/>
          <w:sz w:val="22"/>
          <w:szCs w:val="22"/>
        </w:rPr>
        <w:t xml:space="preserve"> statt. Dabei traten Vereine in </w:t>
      </w:r>
      <w:r w:rsidR="000E5DF3" w:rsidRPr="00602B36">
        <w:rPr>
          <w:rFonts w:ascii="Arial" w:hAnsi="Arial" w:cs="Arial"/>
          <w:sz w:val="22"/>
          <w:szCs w:val="22"/>
        </w:rPr>
        <w:t>unterhaltsamen Wettb</w:t>
      </w:r>
      <w:r w:rsidR="00E64FE6">
        <w:rPr>
          <w:rFonts w:ascii="Arial" w:hAnsi="Arial" w:cs="Arial"/>
          <w:sz w:val="22"/>
          <w:szCs w:val="22"/>
        </w:rPr>
        <w:t>e</w:t>
      </w:r>
      <w:r w:rsidR="000E5DF3" w:rsidRPr="00602B36">
        <w:rPr>
          <w:rFonts w:ascii="Arial" w:hAnsi="Arial" w:cs="Arial"/>
          <w:sz w:val="22"/>
          <w:szCs w:val="22"/>
        </w:rPr>
        <w:t>werb</w:t>
      </w:r>
      <w:bookmarkStart w:id="0" w:name="_GoBack"/>
      <w:r w:rsidR="000E5DF3" w:rsidRPr="00796DBE">
        <w:rPr>
          <w:rFonts w:ascii="Arial" w:hAnsi="Arial" w:cs="Arial"/>
          <w:sz w:val="22"/>
          <w:szCs w:val="22"/>
        </w:rPr>
        <w:t>en</w:t>
      </w:r>
      <w:r w:rsidRPr="00796DBE">
        <w:rPr>
          <w:rFonts w:ascii="Arial" w:hAnsi="Arial" w:cs="Arial"/>
          <w:sz w:val="22"/>
          <w:szCs w:val="22"/>
        </w:rPr>
        <w:t xml:space="preserve"> gegeneinander an. </w:t>
      </w:r>
      <w:r w:rsidR="00796DBE" w:rsidRPr="00796DBE">
        <w:rPr>
          <w:rFonts w:ascii="Arial" w:hAnsi="Arial" w:cs="Arial"/>
          <w:sz w:val="22"/>
          <w:szCs w:val="22"/>
        </w:rPr>
        <w:t xml:space="preserve">PMC Thüringen, </w:t>
      </w:r>
      <w:proofErr w:type="spellStart"/>
      <w:r w:rsidR="00796DBE" w:rsidRPr="00796DBE">
        <w:rPr>
          <w:rFonts w:ascii="Arial" w:hAnsi="Arial" w:cs="Arial"/>
          <w:sz w:val="22"/>
          <w:szCs w:val="22"/>
        </w:rPr>
        <w:t>Tabletob</w:t>
      </w:r>
      <w:proofErr w:type="spellEnd"/>
      <w:r w:rsidR="00796DBE" w:rsidRPr="00796DBE">
        <w:rPr>
          <w:rFonts w:ascii="Arial" w:hAnsi="Arial" w:cs="Arial"/>
          <w:sz w:val="22"/>
          <w:szCs w:val="22"/>
        </w:rPr>
        <w:t xml:space="preserve"> Sachsen e.V. und SC DHFK Leipzig e.V.</w:t>
      </w:r>
      <w:bookmarkEnd w:id="0"/>
      <w:r w:rsidRPr="00030B81">
        <w:rPr>
          <w:rFonts w:ascii="Arial" w:hAnsi="Arial" w:cs="Arial"/>
          <w:color w:val="FF0000"/>
          <w:sz w:val="22"/>
          <w:szCs w:val="22"/>
        </w:rPr>
        <w:t xml:space="preserve"> </w:t>
      </w:r>
      <w:r w:rsidR="001326BC" w:rsidRPr="00602B36">
        <w:rPr>
          <w:rFonts w:ascii="Arial" w:hAnsi="Arial" w:cs="Arial"/>
          <w:sz w:val="22"/>
          <w:szCs w:val="22"/>
        </w:rPr>
        <w:t>gewannen</w:t>
      </w:r>
      <w:r w:rsidRPr="00602B36">
        <w:rPr>
          <w:rFonts w:ascii="Arial" w:hAnsi="Arial" w:cs="Arial"/>
          <w:sz w:val="22"/>
          <w:szCs w:val="22"/>
        </w:rPr>
        <w:t xml:space="preserve"> den Wettbewerb und</w:t>
      </w:r>
      <w:r w:rsidR="0074189B" w:rsidRPr="00602B36">
        <w:rPr>
          <w:rFonts w:ascii="Arial" w:hAnsi="Arial" w:cs="Arial"/>
          <w:sz w:val="22"/>
          <w:szCs w:val="22"/>
        </w:rPr>
        <w:t xml:space="preserve"> sicherten sich damit bares Geld für ihre Vereinskasse. </w:t>
      </w:r>
      <w:r w:rsidR="001326BC" w:rsidRPr="00602B36">
        <w:rPr>
          <w:rFonts w:ascii="Arial" w:hAnsi="Arial" w:cs="Arial"/>
          <w:sz w:val="22"/>
          <w:szCs w:val="22"/>
        </w:rPr>
        <w:t>Unterstützt wurde der Wettbewerb durch die</w:t>
      </w:r>
      <w:r w:rsidR="0074189B" w:rsidRPr="00602B36">
        <w:rPr>
          <w:rFonts w:ascii="Arial" w:hAnsi="Arial" w:cs="Arial"/>
          <w:sz w:val="22"/>
          <w:szCs w:val="22"/>
        </w:rPr>
        <w:t xml:space="preserve"> Sponsoren </w:t>
      </w:r>
      <w:r w:rsidR="007B52BE" w:rsidRPr="00602B36">
        <w:rPr>
          <w:rFonts w:ascii="Arial" w:hAnsi="Arial" w:cs="Arial"/>
          <w:sz w:val="22"/>
          <w:szCs w:val="22"/>
        </w:rPr>
        <w:t xml:space="preserve">Sächsische </w:t>
      </w:r>
      <w:r w:rsidR="0074189B" w:rsidRPr="00602B36">
        <w:rPr>
          <w:rFonts w:ascii="Arial" w:hAnsi="Arial" w:cs="Arial"/>
          <w:sz w:val="22"/>
          <w:szCs w:val="22"/>
        </w:rPr>
        <w:t>Lotto</w:t>
      </w:r>
      <w:r w:rsidR="007B52BE" w:rsidRPr="00602B36">
        <w:rPr>
          <w:rFonts w:ascii="Arial" w:hAnsi="Arial" w:cs="Arial"/>
          <w:sz w:val="22"/>
          <w:szCs w:val="22"/>
        </w:rPr>
        <w:t xml:space="preserve"> GmbH</w:t>
      </w:r>
      <w:r w:rsidR="0074189B" w:rsidRPr="00602B36">
        <w:rPr>
          <w:rFonts w:ascii="Arial" w:hAnsi="Arial" w:cs="Arial"/>
          <w:sz w:val="22"/>
          <w:szCs w:val="22"/>
        </w:rPr>
        <w:t xml:space="preserve">, Leipziger Volkszeitung und Sportwerk GmbH. </w:t>
      </w:r>
    </w:p>
    <w:p w14:paraId="10527545" w14:textId="77777777" w:rsidR="0074189B" w:rsidRPr="00602B36" w:rsidRDefault="0074189B">
      <w:pPr>
        <w:pStyle w:val="StandardWeb"/>
        <w:spacing w:before="0" w:beforeAutospacing="0" w:after="0" w:afterAutospacing="0" w:line="280" w:lineRule="atLeast"/>
        <w:jc w:val="both"/>
        <w:rPr>
          <w:rFonts w:ascii="Arial" w:hAnsi="Arial" w:cs="Arial"/>
          <w:b/>
          <w:sz w:val="22"/>
          <w:szCs w:val="22"/>
        </w:rPr>
      </w:pPr>
    </w:p>
    <w:p w14:paraId="1AB419B8" w14:textId="165A2290" w:rsidR="00357646" w:rsidRPr="00602B36" w:rsidRDefault="00B717D4">
      <w:pPr>
        <w:pStyle w:val="StandardWeb"/>
        <w:spacing w:before="0" w:beforeAutospacing="0" w:after="0" w:afterAutospacing="0" w:line="280" w:lineRule="atLeast"/>
        <w:jc w:val="both"/>
        <w:rPr>
          <w:rFonts w:ascii="Arial" w:hAnsi="Arial" w:cs="Arial"/>
          <w:b/>
          <w:sz w:val="22"/>
          <w:szCs w:val="22"/>
        </w:rPr>
      </w:pPr>
      <w:r w:rsidRPr="00602B36">
        <w:rPr>
          <w:rFonts w:ascii="Arial" w:hAnsi="Arial" w:cs="Arial"/>
          <w:b/>
          <w:sz w:val="22"/>
          <w:szCs w:val="22"/>
        </w:rPr>
        <w:t>Kreative Unikate</w:t>
      </w:r>
      <w:r w:rsidR="001752B4" w:rsidRPr="00602B36">
        <w:rPr>
          <w:rFonts w:ascii="Arial" w:hAnsi="Arial" w:cs="Arial"/>
          <w:b/>
          <w:sz w:val="22"/>
          <w:szCs w:val="22"/>
        </w:rPr>
        <w:t>, wahre Schönheiten und Wissensprofis</w:t>
      </w:r>
    </w:p>
    <w:p w14:paraId="5CA72C14" w14:textId="38DD7295" w:rsidR="00B717D4" w:rsidRPr="00602B36" w:rsidRDefault="00B717D4">
      <w:pPr>
        <w:pStyle w:val="StandardWeb"/>
        <w:spacing w:before="0" w:beforeAutospacing="0" w:after="0" w:afterAutospacing="0" w:line="280" w:lineRule="atLeast"/>
        <w:jc w:val="both"/>
        <w:rPr>
          <w:rFonts w:ascii="Arial" w:hAnsi="Arial" w:cs="Arial"/>
          <w:sz w:val="22"/>
          <w:szCs w:val="22"/>
        </w:rPr>
      </w:pPr>
    </w:p>
    <w:p w14:paraId="556A6FEC" w14:textId="2465AC15" w:rsidR="00E740CB" w:rsidRPr="00602B36" w:rsidRDefault="00B717D4">
      <w:pPr>
        <w:pStyle w:val="StandardWeb"/>
        <w:spacing w:before="0" w:beforeAutospacing="0" w:after="0" w:afterAutospacing="0" w:line="280" w:lineRule="atLeast"/>
        <w:jc w:val="both"/>
        <w:rPr>
          <w:rFonts w:ascii="Arial" w:hAnsi="Arial" w:cs="Arial"/>
          <w:sz w:val="22"/>
          <w:szCs w:val="22"/>
        </w:rPr>
      </w:pPr>
      <w:r w:rsidRPr="00602B36">
        <w:rPr>
          <w:rFonts w:ascii="Arial" w:hAnsi="Arial" w:cs="Arial"/>
          <w:sz w:val="22"/>
          <w:szCs w:val="22"/>
        </w:rPr>
        <w:t xml:space="preserve">Die Vielfalt </w:t>
      </w:r>
      <w:r w:rsidR="002D49F3" w:rsidRPr="00602B36">
        <w:rPr>
          <w:rFonts w:ascii="Arial" w:hAnsi="Arial" w:cs="Arial"/>
          <w:sz w:val="22"/>
          <w:szCs w:val="22"/>
        </w:rPr>
        <w:t xml:space="preserve">der Kreativwelt </w:t>
      </w:r>
      <w:r w:rsidRPr="00602B36">
        <w:rPr>
          <w:rFonts w:ascii="Arial" w:hAnsi="Arial" w:cs="Arial"/>
          <w:sz w:val="22"/>
          <w:szCs w:val="22"/>
        </w:rPr>
        <w:t xml:space="preserve">konnten Besucher in Halle 2 erleben: Stoffe, Papier, Glas, Bast, Holz, aber auch Trockenblumen, </w:t>
      </w:r>
      <w:proofErr w:type="spellStart"/>
      <w:r w:rsidRPr="00602B36">
        <w:rPr>
          <w:rFonts w:ascii="Arial" w:hAnsi="Arial" w:cs="Arial"/>
          <w:sz w:val="22"/>
          <w:szCs w:val="22"/>
        </w:rPr>
        <w:t>Dekoelemente</w:t>
      </w:r>
      <w:proofErr w:type="spellEnd"/>
      <w:r w:rsidRPr="00602B36">
        <w:rPr>
          <w:rFonts w:ascii="Arial" w:hAnsi="Arial" w:cs="Arial"/>
          <w:sz w:val="22"/>
          <w:szCs w:val="22"/>
        </w:rPr>
        <w:t xml:space="preserve"> oder Stempel wurden den zahlreichen DIY-Fans präsentiert. In Workshops konnte alles vor Ort ausgetestet und dann natürlich mit nach Hause genommen werden. Austesten war auch die oberste Devise in der </w:t>
      </w:r>
      <w:r w:rsidR="001326BC" w:rsidRPr="00602B36">
        <w:rPr>
          <w:rFonts w:ascii="Arial" w:hAnsi="Arial" w:cs="Arial"/>
          <w:sz w:val="22"/>
          <w:szCs w:val="22"/>
        </w:rPr>
        <w:t xml:space="preserve">Spielausleihe </w:t>
      </w:r>
      <w:r w:rsidRPr="00602B36">
        <w:rPr>
          <w:rFonts w:ascii="Arial" w:hAnsi="Arial" w:cs="Arial"/>
          <w:sz w:val="22"/>
          <w:szCs w:val="22"/>
        </w:rPr>
        <w:t>Ludothe</w:t>
      </w:r>
      <w:r w:rsidR="007B52BE" w:rsidRPr="00602B36">
        <w:rPr>
          <w:rFonts w:ascii="Arial" w:hAnsi="Arial" w:cs="Arial"/>
          <w:sz w:val="22"/>
          <w:szCs w:val="22"/>
        </w:rPr>
        <w:t>k</w:t>
      </w:r>
      <w:r w:rsidR="00F00489" w:rsidRPr="00602B36">
        <w:rPr>
          <w:rFonts w:ascii="Arial" w:hAnsi="Arial" w:cs="Arial"/>
          <w:sz w:val="22"/>
          <w:szCs w:val="22"/>
        </w:rPr>
        <w:t xml:space="preserve">. </w:t>
      </w:r>
      <w:r w:rsidRPr="00602B36">
        <w:rPr>
          <w:rFonts w:ascii="Arial" w:hAnsi="Arial" w:cs="Arial"/>
          <w:sz w:val="22"/>
          <w:szCs w:val="22"/>
        </w:rPr>
        <w:t xml:space="preserve">Die schönsten Spiele waren am Stand </w:t>
      </w:r>
      <w:r w:rsidR="00707F7C" w:rsidRPr="00602B36">
        <w:rPr>
          <w:rFonts w:ascii="Arial" w:hAnsi="Arial" w:cs="Arial"/>
          <w:sz w:val="22"/>
          <w:szCs w:val="22"/>
        </w:rPr>
        <w:t>des Spielgrafikpreis</w:t>
      </w:r>
      <w:r w:rsidRPr="00602B36">
        <w:rPr>
          <w:rFonts w:ascii="Arial" w:hAnsi="Arial" w:cs="Arial"/>
          <w:sz w:val="22"/>
          <w:szCs w:val="22"/>
        </w:rPr>
        <w:t xml:space="preserve"> GRAF LUDO zu sehen.  </w:t>
      </w:r>
      <w:r w:rsidR="00707F7C" w:rsidRPr="00602B36">
        <w:rPr>
          <w:rFonts w:ascii="Arial" w:hAnsi="Arial" w:cs="Arial"/>
          <w:sz w:val="22"/>
          <w:szCs w:val="22"/>
        </w:rPr>
        <w:t xml:space="preserve">Schon im Vorfeld der Messe waren mit </w:t>
      </w:r>
      <w:r w:rsidRPr="00602B36">
        <w:rPr>
          <w:rFonts w:ascii="Arial" w:hAnsi="Arial" w:cs="Arial"/>
          <w:sz w:val="22"/>
          <w:szCs w:val="22"/>
        </w:rPr>
        <w:t xml:space="preserve">„Glow“ </w:t>
      </w:r>
      <w:r w:rsidR="001752B4" w:rsidRPr="00602B36">
        <w:rPr>
          <w:rFonts w:ascii="Arial" w:hAnsi="Arial" w:cs="Arial"/>
          <w:sz w:val="22"/>
          <w:szCs w:val="22"/>
        </w:rPr>
        <w:t xml:space="preserve">(Schönste Familienspielgrafik) </w:t>
      </w:r>
      <w:r w:rsidRPr="00602B36">
        <w:rPr>
          <w:rFonts w:ascii="Arial" w:hAnsi="Arial" w:cs="Arial"/>
          <w:sz w:val="22"/>
          <w:szCs w:val="22"/>
        </w:rPr>
        <w:t>und „Krake beim Schneider“</w:t>
      </w:r>
      <w:r w:rsidR="001752B4" w:rsidRPr="00602B36">
        <w:rPr>
          <w:rFonts w:ascii="Arial" w:hAnsi="Arial" w:cs="Arial"/>
          <w:sz w:val="22"/>
          <w:szCs w:val="22"/>
        </w:rPr>
        <w:t xml:space="preserve"> (Schönste Kinderspielgrafik)</w:t>
      </w:r>
      <w:r w:rsidRPr="00602B36">
        <w:rPr>
          <w:rFonts w:ascii="Arial" w:hAnsi="Arial" w:cs="Arial"/>
          <w:sz w:val="22"/>
          <w:szCs w:val="22"/>
        </w:rPr>
        <w:t xml:space="preserve"> </w:t>
      </w:r>
      <w:r w:rsidR="00707F7C" w:rsidRPr="00602B36">
        <w:rPr>
          <w:rFonts w:ascii="Arial" w:hAnsi="Arial" w:cs="Arial"/>
          <w:sz w:val="22"/>
          <w:szCs w:val="22"/>
        </w:rPr>
        <w:t>die diesjährigen Sieger gekür</w:t>
      </w:r>
      <w:r w:rsidR="001752B4" w:rsidRPr="00602B36">
        <w:rPr>
          <w:rFonts w:ascii="Arial" w:hAnsi="Arial" w:cs="Arial"/>
          <w:sz w:val="22"/>
          <w:szCs w:val="22"/>
        </w:rPr>
        <w:t>t</w:t>
      </w:r>
      <w:r w:rsidR="003E3EE5" w:rsidRPr="00602B36">
        <w:rPr>
          <w:rFonts w:ascii="Arial" w:hAnsi="Arial" w:cs="Arial"/>
          <w:sz w:val="22"/>
          <w:szCs w:val="22"/>
        </w:rPr>
        <w:t xml:space="preserve"> w</w:t>
      </w:r>
      <w:r w:rsidR="001326BC" w:rsidRPr="00602B36">
        <w:rPr>
          <w:rFonts w:ascii="Arial" w:hAnsi="Arial" w:cs="Arial"/>
          <w:sz w:val="22"/>
          <w:szCs w:val="22"/>
        </w:rPr>
        <w:t>u</w:t>
      </w:r>
      <w:r w:rsidR="003E3EE5" w:rsidRPr="00602B36">
        <w:rPr>
          <w:rFonts w:ascii="Arial" w:hAnsi="Arial" w:cs="Arial"/>
          <w:sz w:val="22"/>
          <w:szCs w:val="22"/>
        </w:rPr>
        <w:t>rden</w:t>
      </w:r>
      <w:r w:rsidR="001752B4" w:rsidRPr="00602B36">
        <w:rPr>
          <w:rFonts w:ascii="Arial" w:hAnsi="Arial" w:cs="Arial"/>
          <w:sz w:val="22"/>
          <w:szCs w:val="22"/>
        </w:rPr>
        <w:t xml:space="preserve">. Die Gewinner und nominierten Spiele konnten von den Besuchern </w:t>
      </w:r>
      <w:r w:rsidR="00707F7C" w:rsidRPr="00602B36">
        <w:rPr>
          <w:rFonts w:ascii="Arial" w:hAnsi="Arial" w:cs="Arial"/>
          <w:sz w:val="22"/>
          <w:szCs w:val="22"/>
        </w:rPr>
        <w:t xml:space="preserve">unter die Lupe genommen und natürlich gespielt werden. Mit Sebastian </w:t>
      </w:r>
      <w:proofErr w:type="spellStart"/>
      <w:r w:rsidR="00707F7C" w:rsidRPr="00602B36">
        <w:rPr>
          <w:rFonts w:ascii="Arial" w:hAnsi="Arial" w:cs="Arial"/>
          <w:sz w:val="22"/>
          <w:szCs w:val="22"/>
        </w:rPr>
        <w:t>Klussmann</w:t>
      </w:r>
      <w:proofErr w:type="spellEnd"/>
      <w:r w:rsidR="00707F7C" w:rsidRPr="00602B36">
        <w:rPr>
          <w:rFonts w:ascii="Arial" w:hAnsi="Arial" w:cs="Arial"/>
          <w:sz w:val="22"/>
          <w:szCs w:val="22"/>
        </w:rPr>
        <w:t xml:space="preserve"> besuchte am Messesamstag </w:t>
      </w:r>
      <w:r w:rsidR="001752B4" w:rsidRPr="00602B36">
        <w:rPr>
          <w:rFonts w:ascii="Arial" w:hAnsi="Arial" w:cs="Arial"/>
          <w:sz w:val="22"/>
          <w:szCs w:val="22"/>
        </w:rPr>
        <w:t>der amtierende</w:t>
      </w:r>
      <w:r w:rsidR="00707F7C" w:rsidRPr="00602B36">
        <w:rPr>
          <w:rFonts w:ascii="Arial" w:hAnsi="Arial" w:cs="Arial"/>
          <w:sz w:val="22"/>
          <w:szCs w:val="22"/>
        </w:rPr>
        <w:t xml:space="preserve"> Europameister </w:t>
      </w:r>
      <w:r w:rsidR="001752B4" w:rsidRPr="00602B36">
        <w:rPr>
          <w:rFonts w:ascii="Arial" w:hAnsi="Arial" w:cs="Arial"/>
          <w:sz w:val="22"/>
          <w:szCs w:val="22"/>
        </w:rPr>
        <w:t xml:space="preserve">im Quizzen </w:t>
      </w:r>
      <w:r w:rsidR="00707F7C" w:rsidRPr="00602B36">
        <w:rPr>
          <w:rFonts w:ascii="Arial" w:hAnsi="Arial" w:cs="Arial"/>
          <w:sz w:val="22"/>
          <w:szCs w:val="22"/>
        </w:rPr>
        <w:t>die modell-hobby-spiel.</w:t>
      </w:r>
      <w:r w:rsidR="001752B4" w:rsidRPr="00602B36">
        <w:rPr>
          <w:rFonts w:ascii="Arial" w:hAnsi="Arial" w:cs="Arial"/>
          <w:sz w:val="22"/>
          <w:szCs w:val="22"/>
        </w:rPr>
        <w:t xml:space="preserve"> Vor Ort präsentierte er das Brettspiel „Gefragt – Gejagt“ und lud die Besucher zum Wissensduell ein. </w:t>
      </w:r>
    </w:p>
    <w:p w14:paraId="07D953AC" w14:textId="77777777" w:rsidR="001752B4" w:rsidRPr="00602B36" w:rsidRDefault="001752B4">
      <w:pPr>
        <w:pStyle w:val="StandardWeb"/>
        <w:spacing w:before="0" w:beforeAutospacing="0" w:after="0" w:afterAutospacing="0" w:line="280" w:lineRule="atLeast"/>
        <w:jc w:val="both"/>
        <w:rPr>
          <w:rFonts w:ascii="Arial" w:hAnsi="Arial" w:cs="Arial"/>
          <w:b/>
          <w:sz w:val="22"/>
          <w:szCs w:val="22"/>
        </w:rPr>
      </w:pPr>
    </w:p>
    <w:p w14:paraId="76BB1B67" w14:textId="6753F889" w:rsidR="001752B4" w:rsidRPr="00602B36" w:rsidRDefault="001752B4">
      <w:pPr>
        <w:pStyle w:val="StandardWeb"/>
        <w:spacing w:before="0" w:beforeAutospacing="0" w:after="0" w:afterAutospacing="0" w:line="280" w:lineRule="atLeast"/>
        <w:jc w:val="both"/>
        <w:rPr>
          <w:rFonts w:ascii="Arial" w:hAnsi="Arial" w:cs="Arial"/>
          <w:sz w:val="22"/>
          <w:szCs w:val="22"/>
        </w:rPr>
      </w:pPr>
      <w:r w:rsidRPr="00602B36">
        <w:rPr>
          <w:rFonts w:ascii="Arial" w:hAnsi="Arial" w:cs="Arial"/>
          <w:sz w:val="22"/>
          <w:szCs w:val="22"/>
        </w:rPr>
        <w:t xml:space="preserve">Wissensprofis von morgen zog es  in </w:t>
      </w:r>
      <w:r w:rsidR="005E7A66" w:rsidRPr="00602B36">
        <w:rPr>
          <w:rFonts w:ascii="Arial" w:hAnsi="Arial" w:cs="Arial"/>
          <w:sz w:val="22"/>
          <w:szCs w:val="22"/>
        </w:rPr>
        <w:t>die</w:t>
      </w:r>
      <w:r w:rsidRPr="00602B36">
        <w:rPr>
          <w:rFonts w:ascii="Arial" w:hAnsi="Arial" w:cs="Arial"/>
          <w:sz w:val="22"/>
          <w:szCs w:val="22"/>
        </w:rPr>
        <w:t xml:space="preserve"> </w:t>
      </w:r>
      <w:proofErr w:type="spellStart"/>
      <w:r w:rsidRPr="00602B36">
        <w:rPr>
          <w:rFonts w:ascii="Arial" w:hAnsi="Arial" w:cs="Arial"/>
          <w:sz w:val="22"/>
          <w:szCs w:val="22"/>
        </w:rPr>
        <w:t>Tekkie</w:t>
      </w:r>
      <w:proofErr w:type="spellEnd"/>
      <w:r w:rsidRPr="00602B36">
        <w:rPr>
          <w:rFonts w:ascii="Arial" w:hAnsi="Arial" w:cs="Arial"/>
          <w:sz w:val="22"/>
          <w:szCs w:val="22"/>
        </w:rPr>
        <w:t xml:space="preserve"> Area. Unter fachkundiger Anleitung konnten Kinder und Jugendliche Roboter bauen und schickten diese anschließend auf einen Testparcours. Die Workshops waren zudem Teil des Projektes „Schule mal anders“ bei dem Schulklassen ihren Unterricht für einen Tag aufs Messegelände verlegten. Mit </w:t>
      </w:r>
      <w:r w:rsidR="00C3050E" w:rsidRPr="00602B36">
        <w:rPr>
          <w:rFonts w:ascii="Arial" w:hAnsi="Arial" w:cs="Arial"/>
          <w:sz w:val="22"/>
          <w:szCs w:val="22"/>
        </w:rPr>
        <w:t>knapp 1.500</w:t>
      </w:r>
      <w:r w:rsidRPr="00602B36">
        <w:rPr>
          <w:rFonts w:ascii="Arial" w:hAnsi="Arial" w:cs="Arial"/>
          <w:sz w:val="22"/>
          <w:szCs w:val="22"/>
        </w:rPr>
        <w:t xml:space="preserve"> Teilnehmern erreichte das Projekt in diesem Jahr eine neue </w:t>
      </w:r>
      <w:r w:rsidR="00551FCF" w:rsidRPr="00602B36">
        <w:rPr>
          <w:rFonts w:ascii="Arial" w:hAnsi="Arial" w:cs="Arial"/>
          <w:sz w:val="22"/>
          <w:szCs w:val="22"/>
        </w:rPr>
        <w:t>Rekordteilnehmerzahl</w:t>
      </w:r>
      <w:r w:rsidRPr="00602B36">
        <w:rPr>
          <w:rFonts w:ascii="Arial" w:hAnsi="Arial" w:cs="Arial"/>
          <w:sz w:val="22"/>
          <w:szCs w:val="22"/>
        </w:rPr>
        <w:t xml:space="preserve">. </w:t>
      </w:r>
    </w:p>
    <w:p w14:paraId="32F87B1F" w14:textId="01982EB4" w:rsidR="001752B4" w:rsidRPr="00602B36" w:rsidRDefault="001752B4">
      <w:pPr>
        <w:pStyle w:val="StandardWeb"/>
        <w:spacing w:before="0" w:beforeAutospacing="0" w:after="0" w:afterAutospacing="0" w:line="280" w:lineRule="atLeast"/>
        <w:jc w:val="both"/>
        <w:rPr>
          <w:rFonts w:ascii="Arial" w:hAnsi="Arial" w:cs="Arial"/>
          <w:sz w:val="22"/>
          <w:szCs w:val="22"/>
        </w:rPr>
      </w:pPr>
    </w:p>
    <w:p w14:paraId="46446C15" w14:textId="2C109AB7" w:rsidR="001752B4" w:rsidRPr="00602B36" w:rsidRDefault="001752B4">
      <w:pPr>
        <w:pStyle w:val="StandardWeb"/>
        <w:spacing w:before="0" w:beforeAutospacing="0" w:after="0" w:afterAutospacing="0" w:line="280" w:lineRule="atLeast"/>
        <w:jc w:val="both"/>
        <w:rPr>
          <w:rFonts w:ascii="Arial" w:hAnsi="Arial" w:cs="Arial"/>
          <w:sz w:val="22"/>
          <w:szCs w:val="22"/>
        </w:rPr>
      </w:pPr>
      <w:r w:rsidRPr="00602B36">
        <w:rPr>
          <w:rFonts w:ascii="Arial" w:hAnsi="Arial" w:cs="Arial"/>
          <w:sz w:val="22"/>
          <w:szCs w:val="22"/>
        </w:rPr>
        <w:t>Staunende Blicke zog die Minirampe in der Glashalle auf sich.</w:t>
      </w:r>
      <w:r w:rsidR="00F00489" w:rsidRPr="00602B36">
        <w:rPr>
          <w:rFonts w:ascii="Arial" w:hAnsi="Arial" w:cs="Arial"/>
          <w:sz w:val="22"/>
          <w:szCs w:val="22"/>
        </w:rPr>
        <w:t xml:space="preserve"> </w:t>
      </w:r>
      <w:r w:rsidRPr="00602B36">
        <w:rPr>
          <w:rFonts w:ascii="Arial" w:hAnsi="Arial" w:cs="Arial"/>
          <w:sz w:val="22"/>
          <w:szCs w:val="22"/>
        </w:rPr>
        <w:t xml:space="preserve">Mit waghalsigen Stunts </w:t>
      </w:r>
      <w:r w:rsidR="00F00489" w:rsidRPr="00602B36">
        <w:rPr>
          <w:rFonts w:ascii="Arial" w:hAnsi="Arial" w:cs="Arial"/>
          <w:sz w:val="22"/>
          <w:szCs w:val="22"/>
        </w:rPr>
        <w:t>beeindruckten</w:t>
      </w:r>
      <w:r w:rsidRPr="00602B36">
        <w:rPr>
          <w:rFonts w:ascii="Arial" w:hAnsi="Arial" w:cs="Arial"/>
          <w:sz w:val="22"/>
          <w:szCs w:val="22"/>
        </w:rPr>
        <w:t xml:space="preserve"> </w:t>
      </w:r>
      <w:proofErr w:type="spellStart"/>
      <w:r w:rsidRPr="00602B36">
        <w:rPr>
          <w:rFonts w:ascii="Arial" w:hAnsi="Arial" w:cs="Arial"/>
          <w:sz w:val="22"/>
          <w:szCs w:val="22"/>
        </w:rPr>
        <w:t>BMXer</w:t>
      </w:r>
      <w:proofErr w:type="spellEnd"/>
      <w:r w:rsidRPr="00602B36">
        <w:rPr>
          <w:rFonts w:ascii="Arial" w:hAnsi="Arial" w:cs="Arial"/>
          <w:sz w:val="22"/>
          <w:szCs w:val="22"/>
        </w:rPr>
        <w:t xml:space="preserve"> die Besucher. Wer lieber selbst aktiv werden wollte, konnte mit dem Roller unter dem Glashallendach cruisen oder auf der Slackline Balance üben. </w:t>
      </w:r>
    </w:p>
    <w:p w14:paraId="28F60EEA" w14:textId="3AFB4A6B" w:rsidR="001752B4" w:rsidRDefault="001752B4">
      <w:pPr>
        <w:pStyle w:val="StandardWeb"/>
        <w:spacing w:before="0" w:beforeAutospacing="0" w:after="0" w:afterAutospacing="0" w:line="280" w:lineRule="atLeast"/>
        <w:jc w:val="both"/>
        <w:rPr>
          <w:rFonts w:ascii="Arial" w:hAnsi="Arial" w:cs="Arial"/>
          <w:sz w:val="22"/>
          <w:szCs w:val="22"/>
        </w:rPr>
      </w:pPr>
    </w:p>
    <w:p w14:paraId="5562C8C1" w14:textId="77777777" w:rsidR="006F3829" w:rsidRPr="00602B36" w:rsidRDefault="006F3829">
      <w:pPr>
        <w:pStyle w:val="StandardWeb"/>
        <w:spacing w:before="0" w:beforeAutospacing="0" w:after="0" w:afterAutospacing="0" w:line="280" w:lineRule="atLeast"/>
        <w:jc w:val="both"/>
        <w:rPr>
          <w:rFonts w:ascii="Arial" w:hAnsi="Arial" w:cs="Arial"/>
          <w:sz w:val="22"/>
          <w:szCs w:val="22"/>
        </w:rPr>
      </w:pPr>
    </w:p>
    <w:p w14:paraId="33FE6309" w14:textId="238C84CE" w:rsidR="001752B4" w:rsidRPr="00602B36" w:rsidRDefault="001752B4">
      <w:pPr>
        <w:pStyle w:val="StandardWeb"/>
        <w:spacing w:before="0" w:beforeAutospacing="0" w:after="0" w:afterAutospacing="0" w:line="280" w:lineRule="atLeast"/>
        <w:jc w:val="both"/>
        <w:rPr>
          <w:rFonts w:ascii="Arial" w:hAnsi="Arial" w:cs="Arial"/>
          <w:b/>
          <w:sz w:val="22"/>
          <w:szCs w:val="22"/>
        </w:rPr>
      </w:pPr>
      <w:r w:rsidRPr="00602B36">
        <w:rPr>
          <w:rFonts w:ascii="Arial" w:hAnsi="Arial" w:cs="Arial"/>
          <w:b/>
          <w:sz w:val="22"/>
          <w:szCs w:val="22"/>
        </w:rPr>
        <w:lastRenderedPageBreak/>
        <w:t>Stimmen der Aussteller</w:t>
      </w:r>
    </w:p>
    <w:p w14:paraId="57F74A19" w14:textId="77777777" w:rsidR="00A35FFF" w:rsidRPr="00602B36" w:rsidRDefault="00A35FFF">
      <w:pPr>
        <w:spacing w:line="259" w:lineRule="auto"/>
        <w:jc w:val="both"/>
        <w:rPr>
          <w:rFonts w:cs="Arial"/>
          <w:b/>
          <w:szCs w:val="22"/>
        </w:rPr>
      </w:pPr>
    </w:p>
    <w:p w14:paraId="3EA31873" w14:textId="37FC2BEA" w:rsidR="00602B36" w:rsidRPr="00602B36" w:rsidRDefault="00D105B6" w:rsidP="00602B36">
      <w:pPr>
        <w:spacing w:line="280" w:lineRule="atLeast"/>
        <w:jc w:val="both"/>
        <w:rPr>
          <w:b/>
        </w:rPr>
      </w:pPr>
      <w:r>
        <w:rPr>
          <w:b/>
        </w:rPr>
        <w:t>Neuerscheinungen a</w:t>
      </w:r>
      <w:r w:rsidR="00602B36" w:rsidRPr="00602B36">
        <w:rPr>
          <w:b/>
        </w:rPr>
        <w:t>usverkauft</w:t>
      </w:r>
    </w:p>
    <w:p w14:paraId="11EDCA06" w14:textId="77777777" w:rsidR="00602B36" w:rsidRPr="00602B36" w:rsidRDefault="00602B36" w:rsidP="00602B36">
      <w:pPr>
        <w:spacing w:line="280" w:lineRule="atLeast"/>
        <w:jc w:val="both"/>
        <w:rPr>
          <w:rFonts w:cs="Arial"/>
          <w:szCs w:val="22"/>
        </w:rPr>
      </w:pPr>
      <w:r w:rsidRPr="00602B36">
        <w:rPr>
          <w:i/>
        </w:rPr>
        <w:t>Andreas Finke, Leiter Messe, Schulungen, Event, AMIGO Spiel + Freizeit GmbH (Dietzenbach):</w:t>
      </w:r>
      <w:r w:rsidRPr="00602B36">
        <w:t xml:space="preserve"> „Schon am zweiten Tag der modell-hobby-spiel waren einige unserer Neuerscheinungen auf der Messe ausverkauft und wir mussten nachordern. Mit der ‚Spielwut’ der Leute und diesem riesigen Ansturm hatten wir nicht gerechnet! Unser ganzes Team hatte fast pausenlos zu tun, um zu beraten und Spiele auszugeben. Besonders begehrt waren das neue kooperative </w:t>
      </w:r>
      <w:r w:rsidRPr="00602B36">
        <w:rPr>
          <w:rFonts w:cs="Arial"/>
          <w:szCs w:val="22"/>
        </w:rPr>
        <w:t>Krimi-Kartenspiel „</w:t>
      </w:r>
      <w:proofErr w:type="spellStart"/>
      <w:r w:rsidRPr="00602B36">
        <w:rPr>
          <w:rFonts w:cs="Arial"/>
          <w:szCs w:val="22"/>
        </w:rPr>
        <w:t>Unsolved</w:t>
      </w:r>
      <w:proofErr w:type="spellEnd"/>
      <w:r w:rsidRPr="00602B36">
        <w:rPr>
          <w:rFonts w:cs="Arial"/>
          <w:szCs w:val="22"/>
        </w:rPr>
        <w:t>“ und das Abenteuer-Würfelspiel „Würfelhelden“. Wir sind im nächsten Jahr wieder dabei, denn wir und die modell-hobby-spiel gehören einfach zusammen.“</w:t>
      </w:r>
    </w:p>
    <w:p w14:paraId="5317B166" w14:textId="77777777" w:rsidR="00A35FFF" w:rsidRPr="00602B36" w:rsidRDefault="00A35FFF">
      <w:pPr>
        <w:spacing w:line="259" w:lineRule="auto"/>
        <w:rPr>
          <w:rFonts w:cs="Arial"/>
          <w:b/>
          <w:szCs w:val="22"/>
        </w:rPr>
      </w:pPr>
    </w:p>
    <w:p w14:paraId="4A4E7543" w14:textId="77777777" w:rsidR="00602B36" w:rsidRPr="00602B36" w:rsidRDefault="00602B36" w:rsidP="00602B36">
      <w:pPr>
        <w:spacing w:line="259" w:lineRule="auto"/>
        <w:rPr>
          <w:b/>
        </w:rPr>
      </w:pPr>
      <w:r w:rsidRPr="00602B36">
        <w:rPr>
          <w:b/>
        </w:rPr>
        <w:t>Geschäft brummt</w:t>
      </w:r>
    </w:p>
    <w:p w14:paraId="3EF5610F" w14:textId="77777777" w:rsidR="00602B36" w:rsidRPr="00602B36" w:rsidRDefault="00602B36" w:rsidP="00DB06B9">
      <w:pPr>
        <w:spacing w:line="259" w:lineRule="auto"/>
        <w:jc w:val="both"/>
      </w:pPr>
      <w:r w:rsidRPr="00602B36">
        <w:rPr>
          <w:i/>
        </w:rPr>
        <w:t xml:space="preserve">Matthias Günsel, Inhaber, Bahn + Hobby Günsel (Leipzig): </w:t>
      </w:r>
      <w:r w:rsidRPr="00602B36">
        <w:t xml:space="preserve">„Die modell-hobby-spiel ist unsere ‚Hausmesse’. Dieses Jahr waren wir aufgrund der allgemeinen Lage etwas skeptisch. Doch was soll ich sagen: Der Laden hat gebrummt! Wir sind regelrecht überlaufen worden, hatten alle Hände voll mit dem Verkauf zu tun. Unsere Modellautos gingen weg wie die sprichwörtlichen ‚warmen Semmeln’. Besonders begehrt war die neu herausgekommene Kehrmaschine auf W 50-Basis. Wir kommen wieder, bleiben der Leipziger Messe auf jeden Fall treu – immerhin waren wir bisher schon 26 Mal dabei.“ </w:t>
      </w:r>
    </w:p>
    <w:p w14:paraId="22653402" w14:textId="77777777" w:rsidR="00602B36" w:rsidRDefault="00602B36">
      <w:pPr>
        <w:spacing w:line="259" w:lineRule="auto"/>
        <w:rPr>
          <w:rFonts w:cs="Arial"/>
          <w:b/>
          <w:szCs w:val="22"/>
        </w:rPr>
      </w:pPr>
    </w:p>
    <w:p w14:paraId="491E20BB" w14:textId="66994E7E" w:rsidR="00A35FFF" w:rsidRPr="00602B36" w:rsidRDefault="00A35FFF">
      <w:pPr>
        <w:spacing w:line="259" w:lineRule="auto"/>
        <w:rPr>
          <w:rFonts w:cs="Arial"/>
          <w:b/>
          <w:szCs w:val="22"/>
        </w:rPr>
      </w:pPr>
      <w:r w:rsidRPr="00602B36">
        <w:rPr>
          <w:rFonts w:cs="Arial"/>
          <w:b/>
          <w:szCs w:val="22"/>
        </w:rPr>
        <w:t>Große Probierfreude</w:t>
      </w:r>
    </w:p>
    <w:p w14:paraId="23DA8B77" w14:textId="520BC46E" w:rsidR="00A35FFF" w:rsidRPr="00602B36" w:rsidRDefault="00A35FFF">
      <w:pPr>
        <w:spacing w:line="259" w:lineRule="auto"/>
        <w:jc w:val="both"/>
        <w:rPr>
          <w:rFonts w:cs="Arial"/>
          <w:szCs w:val="22"/>
        </w:rPr>
      </w:pPr>
      <w:r w:rsidRPr="00602B36">
        <w:rPr>
          <w:rFonts w:cs="Arial"/>
          <w:i/>
          <w:szCs w:val="22"/>
        </w:rPr>
        <w:t xml:space="preserve">Petra </w:t>
      </w:r>
      <w:proofErr w:type="spellStart"/>
      <w:r w:rsidRPr="00602B36">
        <w:rPr>
          <w:rFonts w:cs="Arial"/>
          <w:i/>
          <w:szCs w:val="22"/>
        </w:rPr>
        <w:t>Hadjinicolaou</w:t>
      </w:r>
      <w:proofErr w:type="spellEnd"/>
      <w:r w:rsidRPr="00602B36">
        <w:rPr>
          <w:rFonts w:cs="Arial"/>
          <w:i/>
          <w:szCs w:val="22"/>
        </w:rPr>
        <w:t xml:space="preserve">, Marketing, Fun4u Sportproduktion GmbH (Troisdorf): </w:t>
      </w:r>
      <w:r w:rsidRPr="00602B36">
        <w:rPr>
          <w:rFonts w:cs="Arial"/>
          <w:szCs w:val="22"/>
        </w:rPr>
        <w:t>„Die Probierfreude auf der modell-hobby-spiel war riesig! Viele Kinder sind mit ihren Eltern gekommen, haben neue Skateboards und Stunt Scooter ausgetestet. Die Familien haben sich da wirklich Zeit genommen! Die Familien haben die Messe und vor allem die vergünstigten Messepreise genutzt, um sich für Weihnachten einzudecken. Uns hat es wieder großen Spaß gemacht, deshalb sind wir auch 2023 dabei.“</w:t>
      </w:r>
    </w:p>
    <w:p w14:paraId="12250C6E" w14:textId="77777777" w:rsidR="00A35FFF" w:rsidRPr="00602B36" w:rsidRDefault="00A35FFF">
      <w:pPr>
        <w:pStyle w:val="StandardWeb"/>
        <w:spacing w:before="0" w:beforeAutospacing="0" w:after="0" w:afterAutospacing="0"/>
        <w:jc w:val="both"/>
        <w:rPr>
          <w:rStyle w:val="Fett"/>
          <w:rFonts w:ascii="Arial" w:hAnsi="Arial" w:cs="Arial"/>
          <w:sz w:val="22"/>
          <w:szCs w:val="22"/>
        </w:rPr>
      </w:pPr>
    </w:p>
    <w:p w14:paraId="383445FA" w14:textId="77777777" w:rsidR="00A35FFF" w:rsidRPr="00602B36" w:rsidRDefault="00A35FFF">
      <w:pPr>
        <w:pStyle w:val="StandardWeb"/>
        <w:spacing w:before="0" w:beforeAutospacing="0" w:after="0" w:afterAutospacing="0" w:line="280" w:lineRule="atLeast"/>
        <w:jc w:val="both"/>
        <w:rPr>
          <w:rFonts w:ascii="Arial" w:hAnsi="Arial" w:cs="Arial"/>
          <w:b/>
          <w:sz w:val="22"/>
          <w:szCs w:val="22"/>
        </w:rPr>
      </w:pPr>
      <w:r w:rsidRPr="00602B36">
        <w:rPr>
          <w:rFonts w:ascii="Arial" w:hAnsi="Arial" w:cs="Arial"/>
          <w:b/>
          <w:sz w:val="22"/>
          <w:szCs w:val="22"/>
        </w:rPr>
        <w:t>Volle Gänge, besetzte Tische</w:t>
      </w:r>
    </w:p>
    <w:p w14:paraId="486D5A9E" w14:textId="2103F216" w:rsidR="00A35FFF" w:rsidRPr="00602B36" w:rsidRDefault="00A35FFF">
      <w:pPr>
        <w:spacing w:line="259" w:lineRule="auto"/>
        <w:jc w:val="both"/>
        <w:rPr>
          <w:rFonts w:cs="Arial"/>
          <w:szCs w:val="22"/>
        </w:rPr>
      </w:pPr>
      <w:r w:rsidRPr="00602B36">
        <w:rPr>
          <w:rFonts w:cs="Arial"/>
          <w:i/>
          <w:szCs w:val="22"/>
          <w:lang w:eastAsia="zh-CN"/>
        </w:rPr>
        <w:t xml:space="preserve">Axel </w:t>
      </w:r>
      <w:proofErr w:type="spellStart"/>
      <w:r w:rsidRPr="00602B36">
        <w:rPr>
          <w:rFonts w:cs="Arial"/>
          <w:i/>
          <w:szCs w:val="22"/>
          <w:lang w:eastAsia="zh-CN"/>
        </w:rPr>
        <w:t>Kaldenhoven</w:t>
      </w:r>
      <w:proofErr w:type="spellEnd"/>
      <w:r w:rsidRPr="00602B36">
        <w:rPr>
          <w:rFonts w:cs="Arial"/>
          <w:i/>
          <w:szCs w:val="22"/>
          <w:lang w:eastAsia="zh-CN"/>
        </w:rPr>
        <w:t xml:space="preserve">, Geschäftsführer, Schmidt Spiele GmbH (Berlin): </w:t>
      </w:r>
      <w:r w:rsidRPr="00602B36">
        <w:rPr>
          <w:rFonts w:cs="Arial"/>
          <w:szCs w:val="22"/>
          <w:lang w:eastAsia="zh-CN"/>
        </w:rPr>
        <w:t xml:space="preserve">„Volle Gänge, ständig besetzte Spieltische, tolle Stimmung, leidenschaftliches Publikum und vor allem viele Familien – die modell-hobby-spiel hat mich wieder voll und ganz begeistert! Nach den Corona-Jahren sehnen sich die Leute nach Inspirationen, und auch in den jetzigen schwierigen Zeiten haben Spiele Hochkonjunktur, das haben wir am Andrang an unserem Stand deutlich gespürt! Gesellig </w:t>
      </w:r>
      <w:r w:rsidR="00345BBF">
        <w:rPr>
          <w:rFonts w:cs="Arial"/>
          <w:szCs w:val="22"/>
          <w:lang w:eastAsia="zh-CN"/>
        </w:rPr>
        <w:t>Z</w:t>
      </w:r>
      <w:r w:rsidRPr="00602B36">
        <w:rPr>
          <w:rFonts w:cs="Arial"/>
          <w:szCs w:val="22"/>
          <w:lang w:eastAsia="zh-CN"/>
        </w:rPr>
        <w:t xml:space="preserve">usammensitzen und </w:t>
      </w:r>
      <w:r w:rsidR="00345BBF">
        <w:rPr>
          <w:rFonts w:cs="Arial"/>
          <w:szCs w:val="22"/>
          <w:lang w:eastAsia="zh-CN"/>
        </w:rPr>
        <w:t>S</w:t>
      </w:r>
      <w:r w:rsidRPr="00602B36">
        <w:rPr>
          <w:rFonts w:cs="Arial"/>
          <w:szCs w:val="22"/>
          <w:lang w:eastAsia="zh-CN"/>
        </w:rPr>
        <w:t>pielen bleib</w:t>
      </w:r>
      <w:r w:rsidR="00345BBF">
        <w:rPr>
          <w:rFonts w:cs="Arial"/>
          <w:szCs w:val="22"/>
          <w:lang w:eastAsia="zh-CN"/>
        </w:rPr>
        <w:t>en</w:t>
      </w:r>
      <w:r w:rsidRPr="00602B36">
        <w:rPr>
          <w:rFonts w:cs="Arial"/>
          <w:szCs w:val="22"/>
          <w:lang w:eastAsia="zh-CN"/>
        </w:rPr>
        <w:t xml:space="preserve"> ein Hype-Thema.</w:t>
      </w:r>
      <w:r w:rsidR="002E5822">
        <w:rPr>
          <w:rFonts w:cs="Arial"/>
          <w:szCs w:val="22"/>
          <w:lang w:eastAsia="zh-CN"/>
        </w:rPr>
        <w:t xml:space="preserve"> </w:t>
      </w:r>
      <w:r w:rsidRPr="00602B36">
        <w:rPr>
          <w:rFonts w:cs="Arial"/>
          <w:szCs w:val="22"/>
        </w:rPr>
        <w:t>Leipzig ist für uns ein wichtiger Indikator, welche Spiele am Weihnachtsabend auf dem Gabentisch liegen. Deshalb kommen wir immer wieder – seit rund 20 Jahren.“</w:t>
      </w:r>
    </w:p>
    <w:p w14:paraId="72FDDA6F" w14:textId="3B60A5F4" w:rsidR="000E01F1" w:rsidRPr="00602B36" w:rsidRDefault="00602B36">
      <w:pPr>
        <w:rPr>
          <w:rFonts w:cs="Arial"/>
          <w:b/>
          <w:szCs w:val="22"/>
        </w:rPr>
      </w:pPr>
      <w:r>
        <w:rPr>
          <w:rFonts w:cs="Arial"/>
          <w:b/>
          <w:szCs w:val="22"/>
        </w:rPr>
        <w:br/>
      </w:r>
      <w:r w:rsidR="000E01F1" w:rsidRPr="00602B36">
        <w:rPr>
          <w:rFonts w:cs="Arial"/>
          <w:b/>
          <w:szCs w:val="22"/>
        </w:rPr>
        <w:t>Tolle Atmosphäre</w:t>
      </w:r>
    </w:p>
    <w:p w14:paraId="0FB1D6A1" w14:textId="2FC7BF9F" w:rsidR="000E01F1" w:rsidRPr="00602B36" w:rsidRDefault="000E01F1">
      <w:pPr>
        <w:spacing w:line="259" w:lineRule="auto"/>
        <w:jc w:val="both"/>
        <w:rPr>
          <w:rFonts w:cs="Arial"/>
          <w:szCs w:val="22"/>
        </w:rPr>
      </w:pPr>
      <w:r w:rsidRPr="00602B36">
        <w:rPr>
          <w:rFonts w:cs="Arial"/>
          <w:i/>
          <w:szCs w:val="22"/>
        </w:rPr>
        <w:t xml:space="preserve">Valentina </w:t>
      </w:r>
      <w:proofErr w:type="spellStart"/>
      <w:r w:rsidRPr="00602B36">
        <w:rPr>
          <w:rFonts w:cs="Arial"/>
          <w:i/>
          <w:szCs w:val="22"/>
        </w:rPr>
        <w:t>Maffessoli</w:t>
      </w:r>
      <w:proofErr w:type="spellEnd"/>
      <w:r w:rsidRPr="00602B36">
        <w:rPr>
          <w:rFonts w:cs="Arial"/>
          <w:i/>
          <w:szCs w:val="22"/>
        </w:rPr>
        <w:t xml:space="preserve">, Sales Manager, Herr Kurt Deutschland, Sales </w:t>
      </w:r>
      <w:proofErr w:type="spellStart"/>
      <w:r w:rsidRPr="00602B36">
        <w:rPr>
          <w:rFonts w:cs="Arial"/>
          <w:i/>
          <w:szCs w:val="22"/>
        </w:rPr>
        <w:t>Representative</w:t>
      </w:r>
      <w:proofErr w:type="spellEnd"/>
      <w:r w:rsidRPr="00602B36">
        <w:rPr>
          <w:rFonts w:cs="Arial"/>
          <w:i/>
          <w:szCs w:val="22"/>
        </w:rPr>
        <w:t xml:space="preserve">, HORNBY (Deutschland) GmbH (Sonneberg): </w:t>
      </w:r>
      <w:r w:rsidRPr="00602B36">
        <w:rPr>
          <w:rFonts w:cs="Arial"/>
          <w:szCs w:val="22"/>
        </w:rPr>
        <w:t>„Auf der modell-hobby-spiel herrschte eine tolle Atmosphäre und wir haben uns über das sehr interessierte, neugierige Publikum gefreut. Sogar aus Italien und Tschechien sind Besucher angereist, um unsere Neuheiten zu sehen. Die positive Resonanz unserer Kunden ist für uns ein wichtiges Element unserer Messeteilnahme. Den Leuten ist ihr Hobby wichtig, das hat man in Leipzig gespürt. Wir kommen wieder.“</w:t>
      </w:r>
    </w:p>
    <w:p w14:paraId="34838D2B" w14:textId="77777777" w:rsidR="000E01F1" w:rsidRPr="00602B36" w:rsidRDefault="000E01F1">
      <w:pPr>
        <w:pStyle w:val="StandardWeb"/>
        <w:spacing w:before="0" w:beforeAutospacing="0" w:after="0" w:afterAutospacing="0"/>
        <w:jc w:val="both"/>
        <w:rPr>
          <w:rStyle w:val="Fett"/>
          <w:rFonts w:ascii="Arial" w:hAnsi="Arial" w:cs="Arial"/>
          <w:sz w:val="22"/>
          <w:szCs w:val="22"/>
        </w:rPr>
      </w:pPr>
    </w:p>
    <w:p w14:paraId="6117A93F" w14:textId="77777777" w:rsidR="00602B36" w:rsidRPr="00602B36" w:rsidRDefault="00602B36" w:rsidP="00602B36">
      <w:pPr>
        <w:pStyle w:val="StandardWeb"/>
        <w:spacing w:before="0" w:beforeAutospacing="0" w:after="0" w:afterAutospacing="0" w:line="280" w:lineRule="atLeast"/>
        <w:jc w:val="both"/>
        <w:rPr>
          <w:rFonts w:ascii="Arial" w:hAnsi="Arial"/>
          <w:b/>
          <w:sz w:val="22"/>
          <w:lang w:eastAsia="de-DE"/>
        </w:rPr>
      </w:pPr>
      <w:r w:rsidRPr="00602B36">
        <w:rPr>
          <w:rFonts w:ascii="Arial" w:hAnsi="Arial"/>
          <w:b/>
          <w:sz w:val="22"/>
          <w:lang w:eastAsia="de-DE"/>
        </w:rPr>
        <w:lastRenderedPageBreak/>
        <w:t>Viele Spontankäufe</w:t>
      </w:r>
    </w:p>
    <w:p w14:paraId="63C4CCB9" w14:textId="77777777" w:rsidR="00602B36" w:rsidRDefault="00602B36" w:rsidP="00DB06B9">
      <w:pPr>
        <w:spacing w:line="259" w:lineRule="auto"/>
        <w:jc w:val="both"/>
      </w:pPr>
      <w:r w:rsidRPr="00602B36">
        <w:rPr>
          <w:i/>
        </w:rPr>
        <w:t xml:space="preserve">Maurice Neumann, Sales Manager, </w:t>
      </w:r>
      <w:proofErr w:type="spellStart"/>
      <w:r w:rsidRPr="00602B36">
        <w:rPr>
          <w:i/>
        </w:rPr>
        <w:t>freakware</w:t>
      </w:r>
      <w:proofErr w:type="spellEnd"/>
      <w:r w:rsidRPr="00602B36">
        <w:rPr>
          <w:i/>
        </w:rPr>
        <w:t xml:space="preserve"> GmbH (Kerpen); Felix Maute, Inhaber, Fm-</w:t>
      </w:r>
      <w:proofErr w:type="spellStart"/>
      <w:r w:rsidRPr="00602B36">
        <w:rPr>
          <w:i/>
        </w:rPr>
        <w:t>electrics</w:t>
      </w:r>
      <w:proofErr w:type="spellEnd"/>
      <w:r w:rsidRPr="00602B36">
        <w:rPr>
          <w:i/>
        </w:rPr>
        <w:t xml:space="preserve"> GmbH &amp; Co. KG (Albstadt): </w:t>
      </w:r>
      <w:r w:rsidRPr="00602B36">
        <w:t xml:space="preserve">„Auf der modell-hobby-spiel herrschte überraschend gute Stimmung. Vor allem am Messesamstag haben wir einen Besucheransturm erlebt, den wir in dem Maße nicht erwartet hatten. Besonders gut für uns: Speziell im </w:t>
      </w:r>
      <w:proofErr w:type="spellStart"/>
      <w:r w:rsidRPr="00602B36">
        <w:t>hochpreisigeren</w:t>
      </w:r>
      <w:proofErr w:type="spellEnd"/>
      <w:r w:rsidRPr="00602B36">
        <w:t xml:space="preserve"> Sortiment war die Nachfrage groß, das Publikum legt zunehmend Wert auf hochwertige Produkte. Wir hatten viele Familien und Spontankäufer am Stand, die sich erst intensiv beraten ließen und dann zugeschlagen haben. Im nächsten Jahr sind wir wieder dabei.“</w:t>
      </w:r>
    </w:p>
    <w:p w14:paraId="2D9EE285" w14:textId="77777777" w:rsidR="00A35FFF" w:rsidRPr="00602B36" w:rsidRDefault="00A35FFF">
      <w:pPr>
        <w:spacing w:line="259" w:lineRule="auto"/>
        <w:jc w:val="both"/>
        <w:rPr>
          <w:rFonts w:cs="Arial"/>
          <w:b/>
          <w:szCs w:val="22"/>
        </w:rPr>
      </w:pPr>
    </w:p>
    <w:p w14:paraId="35CB8AAE" w14:textId="14B63869" w:rsidR="000E01F1" w:rsidRPr="00602B36" w:rsidRDefault="000E01F1">
      <w:pPr>
        <w:spacing w:line="259" w:lineRule="auto"/>
        <w:jc w:val="both"/>
        <w:rPr>
          <w:rFonts w:cs="Arial"/>
          <w:b/>
          <w:szCs w:val="22"/>
        </w:rPr>
      </w:pPr>
      <w:r w:rsidRPr="00602B36">
        <w:rPr>
          <w:rFonts w:cs="Arial"/>
          <w:b/>
          <w:szCs w:val="22"/>
        </w:rPr>
        <w:t>Fröhliche Familien</w:t>
      </w:r>
    </w:p>
    <w:p w14:paraId="5C9409CE" w14:textId="13A7833E" w:rsidR="000E01F1" w:rsidRPr="00602B36" w:rsidRDefault="000E01F1">
      <w:pPr>
        <w:spacing w:line="259" w:lineRule="auto"/>
        <w:jc w:val="both"/>
        <w:rPr>
          <w:rFonts w:cs="Arial"/>
          <w:szCs w:val="22"/>
        </w:rPr>
      </w:pPr>
      <w:r w:rsidRPr="00602B36">
        <w:rPr>
          <w:rFonts w:cs="Arial"/>
          <w:i/>
          <w:szCs w:val="22"/>
        </w:rPr>
        <w:t xml:space="preserve">Vanessa Schmid Soares, Managerin Trade </w:t>
      </w:r>
      <w:proofErr w:type="spellStart"/>
      <w:r w:rsidRPr="00602B36">
        <w:rPr>
          <w:rFonts w:cs="Arial"/>
          <w:i/>
          <w:szCs w:val="22"/>
        </w:rPr>
        <w:t>Fairs</w:t>
      </w:r>
      <w:proofErr w:type="spellEnd"/>
      <w:r w:rsidRPr="00602B36">
        <w:rPr>
          <w:rFonts w:cs="Arial"/>
          <w:i/>
          <w:szCs w:val="22"/>
        </w:rPr>
        <w:t xml:space="preserve"> &amp; Events, Ravensburger Verlag GmbH (Ravensburg): </w:t>
      </w:r>
      <w:r w:rsidRPr="00602B36">
        <w:rPr>
          <w:rFonts w:cs="Arial"/>
          <w:szCs w:val="22"/>
        </w:rPr>
        <w:t>„Alle Hände voll zu tun, Riesenandrang, fröhliche Familien, gefragte Neuheiten, wiederentdeckte Klassiker ... kurz: die modell-hobby-spiel hat uns glücklich gemacht. Leipzig hat bewiesen, dass sich der Trend zu Gesellschaftsspielen fortsetzt. Klar sind wir 2023 wieder dabei, schließlich wollen wir mit unserem Publikum in Kontakt bleiben.“</w:t>
      </w:r>
    </w:p>
    <w:p w14:paraId="36490073" w14:textId="77777777" w:rsidR="000E01F1" w:rsidRPr="00602B36" w:rsidRDefault="000E01F1">
      <w:pPr>
        <w:pStyle w:val="StandardWeb"/>
        <w:spacing w:before="0" w:beforeAutospacing="0" w:after="0" w:afterAutospacing="0"/>
        <w:jc w:val="both"/>
        <w:rPr>
          <w:rStyle w:val="Fett"/>
          <w:rFonts w:ascii="Arial" w:hAnsi="Arial" w:cs="Arial"/>
          <w:sz w:val="22"/>
          <w:szCs w:val="22"/>
        </w:rPr>
      </w:pPr>
    </w:p>
    <w:p w14:paraId="58972B2D" w14:textId="77777777" w:rsidR="000E01F1" w:rsidRPr="00602B36" w:rsidRDefault="000E01F1">
      <w:pPr>
        <w:spacing w:line="259" w:lineRule="auto"/>
        <w:jc w:val="both"/>
        <w:rPr>
          <w:rFonts w:cs="Arial"/>
          <w:b/>
          <w:szCs w:val="22"/>
        </w:rPr>
      </w:pPr>
      <w:r w:rsidRPr="00602B36">
        <w:rPr>
          <w:rFonts w:cs="Arial"/>
          <w:b/>
          <w:szCs w:val="22"/>
        </w:rPr>
        <w:t>Investitionsfreudiges Publikum</w:t>
      </w:r>
    </w:p>
    <w:p w14:paraId="3A603204" w14:textId="1C629EE4" w:rsidR="000E01F1" w:rsidRPr="00602B36" w:rsidRDefault="000E01F1">
      <w:pPr>
        <w:spacing w:line="259" w:lineRule="auto"/>
        <w:jc w:val="both"/>
        <w:rPr>
          <w:rFonts w:cs="Arial"/>
          <w:szCs w:val="22"/>
        </w:rPr>
      </w:pPr>
      <w:r w:rsidRPr="00602B36">
        <w:rPr>
          <w:rFonts w:cs="Arial"/>
          <w:i/>
          <w:szCs w:val="22"/>
        </w:rPr>
        <w:t xml:space="preserve">Wieland Viessmann, Geschäftsführer, Viessmann Modelltechnik GmbH (Hatzfeld): </w:t>
      </w:r>
      <w:r w:rsidRPr="00602B36">
        <w:rPr>
          <w:rFonts w:cs="Arial"/>
          <w:szCs w:val="22"/>
        </w:rPr>
        <w:t>„Wir hatten aufgrund der aktuellen Lage Kaufzurückhaltung erwartet – aber auf der modell-hobby-spiel haben wir das Gegenteil erlebt. Wir sind auf ein sehr investitionsfreudiges Publikum getroffen, das sich sehr für unsere Neuheiten interessiert hat. Insgesamt war die Stimmung super. Auch das gesamte Leipziger Messeteam verdient ein großes Lob, es macht Spaß in Leipzig zu sein.“</w:t>
      </w:r>
    </w:p>
    <w:p w14:paraId="0AA9A0B4" w14:textId="62AC1757" w:rsidR="00602B36" w:rsidRDefault="00602B36">
      <w:pPr>
        <w:autoSpaceDE w:val="0"/>
        <w:autoSpaceDN w:val="0"/>
        <w:adjustRightInd w:val="0"/>
        <w:rPr>
          <w:rFonts w:cs="Arial"/>
          <w:b/>
          <w:szCs w:val="22"/>
        </w:rPr>
      </w:pPr>
    </w:p>
    <w:p w14:paraId="0AAF9D1F" w14:textId="221BCAEA" w:rsidR="009F0627" w:rsidRPr="00602B36" w:rsidRDefault="009F0627">
      <w:pPr>
        <w:autoSpaceDE w:val="0"/>
        <w:autoSpaceDN w:val="0"/>
        <w:adjustRightInd w:val="0"/>
        <w:rPr>
          <w:rFonts w:cs="Arial"/>
          <w:b/>
          <w:szCs w:val="22"/>
        </w:rPr>
      </w:pPr>
      <w:r w:rsidRPr="00602B36">
        <w:rPr>
          <w:rFonts w:cs="Arial"/>
          <w:b/>
          <w:szCs w:val="22"/>
        </w:rPr>
        <w:t>Über die Leipziger Messe</w:t>
      </w:r>
    </w:p>
    <w:p w14:paraId="0E2B578D" w14:textId="77777777" w:rsidR="009F0627" w:rsidRPr="00602B36" w:rsidRDefault="009F0627">
      <w:pPr>
        <w:autoSpaceDE w:val="0"/>
        <w:autoSpaceDN w:val="0"/>
        <w:adjustRightInd w:val="0"/>
        <w:jc w:val="both"/>
        <w:rPr>
          <w:rFonts w:cs="Arial"/>
          <w:szCs w:val="22"/>
        </w:rPr>
      </w:pPr>
      <w:r w:rsidRPr="00602B36">
        <w:rPr>
          <w:rFonts w:cs="Arial"/>
          <w:szCs w:val="22"/>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602B36">
        <w:rPr>
          <w:rFonts w:cs="Arial"/>
          <w:szCs w:val="22"/>
        </w:rPr>
        <w:t>Congress</w:t>
      </w:r>
      <w:proofErr w:type="spellEnd"/>
      <w:r w:rsidRPr="00602B36">
        <w:rPr>
          <w:rFonts w:cs="Arial"/>
          <w:szCs w:val="22"/>
        </w:rPr>
        <w:t xml:space="preserve"> Center Leipzig (CCL) und der KONGRESSHALLE am Zoo Leipzig bildet die Leipziger Messe als umfassender Dienstleister die gesamte Kette des Veranstaltungsgeschäfts ab. Dank dieses Angebots kürten Kunden und Besucher die Leipziger Messe – zum achten Mal in Folge – 2021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p>
    <w:p w14:paraId="19ACCB8F" w14:textId="77777777" w:rsidR="00073B00" w:rsidRPr="00602B36" w:rsidRDefault="00073B00">
      <w:pPr>
        <w:jc w:val="both"/>
        <w:rPr>
          <w:rFonts w:cs="Arial"/>
          <w:szCs w:val="22"/>
        </w:rPr>
      </w:pPr>
    </w:p>
    <w:p w14:paraId="04A79224" w14:textId="77777777" w:rsidR="009F0627" w:rsidRPr="00602B36" w:rsidRDefault="009F0627">
      <w:pPr>
        <w:pStyle w:val="WW-VorformatierterText11"/>
        <w:spacing w:line="240" w:lineRule="auto"/>
        <w:jc w:val="both"/>
        <w:rPr>
          <w:rFonts w:eastAsia="Times New Roman" w:cs="Arial"/>
          <w:b/>
          <w:bCs w:val="0"/>
          <w:szCs w:val="22"/>
        </w:rPr>
      </w:pPr>
      <w:r w:rsidRPr="00602B36">
        <w:rPr>
          <w:rFonts w:eastAsia="Times New Roman" w:cs="Arial"/>
          <w:b/>
          <w:szCs w:val="22"/>
        </w:rPr>
        <w:t>Ansprechpartner für die Presse:</w:t>
      </w:r>
    </w:p>
    <w:p w14:paraId="2B9E30B8" w14:textId="77777777" w:rsidR="009F0627" w:rsidRPr="00602B36" w:rsidRDefault="009F0627">
      <w:pPr>
        <w:pStyle w:val="WW-VorformatierterText11"/>
        <w:spacing w:line="240" w:lineRule="auto"/>
        <w:jc w:val="both"/>
        <w:rPr>
          <w:rFonts w:eastAsia="Times New Roman" w:cs="Arial"/>
          <w:bCs w:val="0"/>
          <w:szCs w:val="22"/>
        </w:rPr>
      </w:pPr>
      <w:r w:rsidRPr="00602B36">
        <w:rPr>
          <w:rFonts w:eastAsia="Times New Roman" w:cs="Arial"/>
          <w:szCs w:val="22"/>
        </w:rPr>
        <w:t>Julia Lücke</w:t>
      </w:r>
    </w:p>
    <w:p w14:paraId="6EBFBAD0" w14:textId="77777777" w:rsidR="009F0627" w:rsidRPr="00602B36" w:rsidRDefault="009F0627">
      <w:pPr>
        <w:pStyle w:val="WW-VorformatierterText11"/>
        <w:spacing w:line="240" w:lineRule="auto"/>
        <w:jc w:val="both"/>
        <w:rPr>
          <w:rFonts w:eastAsia="Times New Roman" w:cs="Arial"/>
          <w:bCs w:val="0"/>
          <w:szCs w:val="22"/>
        </w:rPr>
      </w:pPr>
      <w:r w:rsidRPr="00602B36">
        <w:rPr>
          <w:rFonts w:eastAsia="Times New Roman" w:cs="Arial"/>
          <w:szCs w:val="22"/>
        </w:rPr>
        <w:t>Telefon: +49 (0)3 41 / 678 65 55</w:t>
      </w:r>
    </w:p>
    <w:p w14:paraId="4C6EB1B3" w14:textId="77777777" w:rsidR="009F0627" w:rsidRPr="00602B36" w:rsidRDefault="009F0627">
      <w:pPr>
        <w:pStyle w:val="WW-VorformatierterText11"/>
        <w:spacing w:line="240" w:lineRule="auto"/>
        <w:jc w:val="both"/>
        <w:rPr>
          <w:rFonts w:eastAsia="Times New Roman" w:cs="Arial"/>
          <w:bCs w:val="0"/>
          <w:szCs w:val="22"/>
        </w:rPr>
      </w:pPr>
      <w:r w:rsidRPr="00602B36">
        <w:rPr>
          <w:rFonts w:eastAsia="Times New Roman" w:cs="Arial"/>
          <w:szCs w:val="22"/>
        </w:rPr>
        <w:t>E-Mail: j.luecke@leipziger-messe.de</w:t>
      </w:r>
    </w:p>
    <w:p w14:paraId="4DA40ED9" w14:textId="77777777" w:rsidR="009F0627" w:rsidRPr="00602B36" w:rsidRDefault="009F0627">
      <w:pPr>
        <w:pStyle w:val="WW-VorformatierterText11"/>
        <w:spacing w:line="240" w:lineRule="auto"/>
        <w:jc w:val="both"/>
        <w:rPr>
          <w:rFonts w:eastAsia="Times New Roman" w:cs="Arial"/>
          <w:b/>
          <w:bCs w:val="0"/>
          <w:szCs w:val="22"/>
        </w:rPr>
      </w:pPr>
    </w:p>
    <w:p w14:paraId="29DA671C" w14:textId="77777777" w:rsidR="009F0627" w:rsidRPr="00602B36" w:rsidRDefault="009F0627">
      <w:pPr>
        <w:pStyle w:val="WW-VorformatierterText11"/>
        <w:spacing w:line="240" w:lineRule="auto"/>
        <w:jc w:val="both"/>
        <w:rPr>
          <w:rFonts w:eastAsia="Times New Roman" w:cs="Arial"/>
          <w:b/>
          <w:bCs w:val="0"/>
          <w:szCs w:val="22"/>
        </w:rPr>
      </w:pPr>
      <w:r w:rsidRPr="00602B36">
        <w:rPr>
          <w:rFonts w:eastAsia="Times New Roman" w:cs="Arial"/>
          <w:b/>
          <w:szCs w:val="22"/>
        </w:rPr>
        <w:t>Im Internet:</w:t>
      </w:r>
    </w:p>
    <w:p w14:paraId="3AB27391" w14:textId="77777777" w:rsidR="009F0627" w:rsidRPr="00602B36" w:rsidRDefault="009F0627">
      <w:pPr>
        <w:pStyle w:val="WW-VorformatierterText11"/>
        <w:spacing w:line="240" w:lineRule="auto"/>
        <w:jc w:val="both"/>
        <w:rPr>
          <w:rFonts w:eastAsia="Times New Roman" w:cs="Arial"/>
          <w:bCs w:val="0"/>
          <w:szCs w:val="22"/>
        </w:rPr>
      </w:pPr>
      <w:r w:rsidRPr="00602B36">
        <w:rPr>
          <w:rFonts w:eastAsia="Times New Roman" w:cs="Arial"/>
          <w:szCs w:val="22"/>
        </w:rPr>
        <w:t>www.modell-hobby-spiel.de</w:t>
      </w:r>
    </w:p>
    <w:p w14:paraId="6B0845B5" w14:textId="77777777" w:rsidR="009F0627" w:rsidRPr="00602B36" w:rsidRDefault="009F0627">
      <w:pPr>
        <w:pStyle w:val="WW-VorformatierterText11"/>
        <w:spacing w:line="240" w:lineRule="auto"/>
        <w:jc w:val="both"/>
        <w:rPr>
          <w:rFonts w:eastAsia="Times New Roman" w:cs="Arial"/>
          <w:bCs w:val="0"/>
          <w:szCs w:val="22"/>
        </w:rPr>
      </w:pPr>
      <w:r w:rsidRPr="00602B36">
        <w:rPr>
          <w:rFonts w:eastAsia="Times New Roman" w:cs="Arial"/>
          <w:szCs w:val="22"/>
        </w:rPr>
        <w:t>www.graf-ludo.de</w:t>
      </w:r>
    </w:p>
    <w:p w14:paraId="37672E42" w14:textId="77777777" w:rsidR="009F0627" w:rsidRPr="00602B36" w:rsidRDefault="009F0627">
      <w:pPr>
        <w:pStyle w:val="WW-VorformatierterText11"/>
        <w:spacing w:line="240" w:lineRule="auto"/>
        <w:jc w:val="both"/>
        <w:rPr>
          <w:rFonts w:eastAsia="Times New Roman" w:cs="Arial"/>
          <w:bCs w:val="0"/>
          <w:szCs w:val="22"/>
        </w:rPr>
      </w:pPr>
      <w:r w:rsidRPr="00602B36">
        <w:rPr>
          <w:rFonts w:eastAsia="Times New Roman" w:cs="Arial"/>
          <w:szCs w:val="22"/>
        </w:rPr>
        <w:t xml:space="preserve">www.facebook.de/modell-hobby-spiel  </w:t>
      </w:r>
    </w:p>
    <w:p w14:paraId="0C667D69" w14:textId="77777777" w:rsidR="009F0627" w:rsidRPr="00602B36" w:rsidRDefault="009F0627">
      <w:pPr>
        <w:pStyle w:val="WW-VorformatierterText11"/>
        <w:spacing w:line="240" w:lineRule="auto"/>
        <w:jc w:val="both"/>
        <w:rPr>
          <w:rFonts w:eastAsia="Times New Roman" w:cs="Arial"/>
          <w:bCs w:val="0"/>
          <w:szCs w:val="22"/>
        </w:rPr>
      </w:pPr>
      <w:r w:rsidRPr="00602B36">
        <w:rPr>
          <w:rFonts w:eastAsia="Times New Roman" w:cs="Arial"/>
          <w:szCs w:val="22"/>
        </w:rPr>
        <w:t>www.instagram.com/modellhobbyspiel/</w:t>
      </w:r>
    </w:p>
    <w:p w14:paraId="52E5DA0B" w14:textId="77777777" w:rsidR="009F0627" w:rsidRPr="00602B36" w:rsidRDefault="009F0627">
      <w:pPr>
        <w:pStyle w:val="WW-VorformatierterText11"/>
        <w:widowControl/>
        <w:suppressAutoHyphens w:val="0"/>
        <w:spacing w:line="240" w:lineRule="auto"/>
        <w:jc w:val="both"/>
        <w:rPr>
          <w:rFonts w:eastAsia="Times New Roman" w:cs="Arial"/>
          <w:bCs w:val="0"/>
          <w:szCs w:val="22"/>
        </w:rPr>
      </w:pPr>
      <w:r w:rsidRPr="00602B36">
        <w:rPr>
          <w:rFonts w:eastAsia="Times New Roman" w:cs="Arial"/>
          <w:szCs w:val="22"/>
        </w:rPr>
        <w:t>https://www.tiktok.com/@modell_hobby_spiel_messe</w:t>
      </w:r>
    </w:p>
    <w:p w14:paraId="56EABAFA" w14:textId="77777777" w:rsidR="009F0627" w:rsidRPr="00602B36" w:rsidRDefault="009F0627">
      <w:pPr>
        <w:pStyle w:val="WW-VorformatierterText11"/>
        <w:widowControl/>
        <w:suppressAutoHyphens w:val="0"/>
        <w:spacing w:line="240" w:lineRule="auto"/>
        <w:jc w:val="both"/>
        <w:rPr>
          <w:rFonts w:eastAsia="Times New Roman" w:cs="Arial"/>
          <w:bCs w:val="0"/>
          <w:szCs w:val="22"/>
        </w:rPr>
      </w:pPr>
      <w:r w:rsidRPr="00602B36">
        <w:rPr>
          <w:rFonts w:eastAsia="Times New Roman" w:cs="Arial"/>
          <w:szCs w:val="22"/>
        </w:rPr>
        <w:t>www.leipziger-messe.de</w:t>
      </w:r>
    </w:p>
    <w:sectPr w:rsidR="009F0627" w:rsidRPr="00602B36" w:rsidSect="00CF4F4C">
      <w:headerReference w:type="default" r:id="rId8"/>
      <w:headerReference w:type="first" r:id="rId9"/>
      <w:footerReference w:type="first" r:id="rId10"/>
      <w:pgSz w:w="11906" w:h="16838" w:code="9"/>
      <w:pgMar w:top="2268" w:right="1701" w:bottom="1247"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42B1C" w14:textId="77777777" w:rsidR="00912407" w:rsidRDefault="00912407">
      <w:r>
        <w:separator/>
      </w:r>
    </w:p>
  </w:endnote>
  <w:endnote w:type="continuationSeparator" w:id="0">
    <w:p w14:paraId="4B642EE2" w14:textId="77777777" w:rsidR="00912407" w:rsidRDefault="0091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4D"/>
    <w:family w:val="swiss"/>
    <w:notTrueType/>
    <w:pitch w:val="variable"/>
    <w:sig w:usb0="00000003" w:usb1="00000000" w:usb2="00000000" w:usb3="00000000" w:csb0="00000001" w:csb1="00000000"/>
  </w:font>
  <w:font w:name="Avenir Next">
    <w:altName w:val="Avenir Next 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76958"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7E3331E2" wp14:editId="0D0D9654">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F353D"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331E2"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715F353D"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F29C5" w14:textId="77777777" w:rsidR="00912407" w:rsidRDefault="00912407">
      <w:r>
        <w:separator/>
      </w:r>
    </w:p>
  </w:footnote>
  <w:footnote w:type="continuationSeparator" w:id="0">
    <w:p w14:paraId="0E3AADC5" w14:textId="77777777" w:rsidR="00912407" w:rsidRDefault="00912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EF041"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438BD00D" wp14:editId="65B95E82">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CC54B"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ED2122">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BD00D"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5D4CC54B"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ED2122">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DB6AE" w14:textId="77777777" w:rsidR="008146F2" w:rsidRDefault="007C008C">
    <w:pPr>
      <w:pStyle w:val="Kopfzeile"/>
    </w:pPr>
    <w:r>
      <w:rPr>
        <w:noProof/>
      </w:rPr>
      <w:drawing>
        <wp:anchor distT="0" distB="0" distL="114300" distR="114300" simplePos="0" relativeHeight="251670528" behindDoc="1" locked="0" layoutInCell="1" allowOverlap="1" wp14:anchorId="136B8EA0" wp14:editId="204B4B19">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00D3350A" w:rsidRPr="004430C6">
      <w:rPr>
        <w:noProof/>
      </w:rPr>
      <w:drawing>
        <wp:anchor distT="0" distB="0" distL="114300" distR="114300" simplePos="0" relativeHeight="251666432" behindDoc="0" locked="0" layoutInCell="1" allowOverlap="1" wp14:anchorId="038CAFB0" wp14:editId="473CAFDB">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6BB1"/>
    <w:multiLevelType w:val="hybridMultilevel"/>
    <w:tmpl w:val="CCAEB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B61D3F"/>
    <w:multiLevelType w:val="hybridMultilevel"/>
    <w:tmpl w:val="ABA4463E"/>
    <w:lvl w:ilvl="0" w:tplc="772AEB9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AA599A"/>
    <w:multiLevelType w:val="hybridMultilevel"/>
    <w:tmpl w:val="5CFEF1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E656A7"/>
    <w:multiLevelType w:val="hybridMultilevel"/>
    <w:tmpl w:val="91FE3602"/>
    <w:lvl w:ilvl="0" w:tplc="9B6E6D0A">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ED25F9"/>
    <w:multiLevelType w:val="hybridMultilevel"/>
    <w:tmpl w:val="3E12A0CE"/>
    <w:lvl w:ilvl="0" w:tplc="7D7C7C3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9153">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A2"/>
    <w:rsid w:val="00017361"/>
    <w:rsid w:val="000206C1"/>
    <w:rsid w:val="000261AE"/>
    <w:rsid w:val="000265F4"/>
    <w:rsid w:val="00030400"/>
    <w:rsid w:val="00030B81"/>
    <w:rsid w:val="00034101"/>
    <w:rsid w:val="00043794"/>
    <w:rsid w:val="000502E2"/>
    <w:rsid w:val="00073B00"/>
    <w:rsid w:val="00080E31"/>
    <w:rsid w:val="000843BD"/>
    <w:rsid w:val="00086764"/>
    <w:rsid w:val="000920D4"/>
    <w:rsid w:val="000B50EC"/>
    <w:rsid w:val="000D182B"/>
    <w:rsid w:val="000E01F1"/>
    <w:rsid w:val="000E3893"/>
    <w:rsid w:val="000E5DF3"/>
    <w:rsid w:val="000E653D"/>
    <w:rsid w:val="00102C60"/>
    <w:rsid w:val="0010342B"/>
    <w:rsid w:val="001050A4"/>
    <w:rsid w:val="00105FBD"/>
    <w:rsid w:val="00110769"/>
    <w:rsid w:val="001142F1"/>
    <w:rsid w:val="00115067"/>
    <w:rsid w:val="00121B64"/>
    <w:rsid w:val="00122C25"/>
    <w:rsid w:val="001326BC"/>
    <w:rsid w:val="00132A0A"/>
    <w:rsid w:val="00163106"/>
    <w:rsid w:val="0016627C"/>
    <w:rsid w:val="00174A4F"/>
    <w:rsid w:val="001752B4"/>
    <w:rsid w:val="00185803"/>
    <w:rsid w:val="001A36FB"/>
    <w:rsid w:val="001A5DFD"/>
    <w:rsid w:val="001C061A"/>
    <w:rsid w:val="001C6851"/>
    <w:rsid w:val="001D04BA"/>
    <w:rsid w:val="001E276F"/>
    <w:rsid w:val="001F0C29"/>
    <w:rsid w:val="001F58CF"/>
    <w:rsid w:val="00206DCD"/>
    <w:rsid w:val="00211E24"/>
    <w:rsid w:val="00214EEE"/>
    <w:rsid w:val="00226E48"/>
    <w:rsid w:val="00227289"/>
    <w:rsid w:val="00232DF8"/>
    <w:rsid w:val="00237C0C"/>
    <w:rsid w:val="002466DB"/>
    <w:rsid w:val="00252170"/>
    <w:rsid w:val="00270164"/>
    <w:rsid w:val="0029315D"/>
    <w:rsid w:val="002A47F8"/>
    <w:rsid w:val="002A4C0A"/>
    <w:rsid w:val="002C07B7"/>
    <w:rsid w:val="002C1473"/>
    <w:rsid w:val="002D2B2E"/>
    <w:rsid w:val="002D49F3"/>
    <w:rsid w:val="002E5822"/>
    <w:rsid w:val="002F3734"/>
    <w:rsid w:val="002F7448"/>
    <w:rsid w:val="00302A26"/>
    <w:rsid w:val="003054CD"/>
    <w:rsid w:val="0031775E"/>
    <w:rsid w:val="00333E3C"/>
    <w:rsid w:val="00341DBD"/>
    <w:rsid w:val="00342A08"/>
    <w:rsid w:val="00343D3C"/>
    <w:rsid w:val="00345BBF"/>
    <w:rsid w:val="00351ACE"/>
    <w:rsid w:val="00351D60"/>
    <w:rsid w:val="00352F5B"/>
    <w:rsid w:val="00357646"/>
    <w:rsid w:val="00360B15"/>
    <w:rsid w:val="003630D3"/>
    <w:rsid w:val="00364CCD"/>
    <w:rsid w:val="00370933"/>
    <w:rsid w:val="00372A2D"/>
    <w:rsid w:val="003740F9"/>
    <w:rsid w:val="00382C17"/>
    <w:rsid w:val="00391671"/>
    <w:rsid w:val="0039184D"/>
    <w:rsid w:val="003A0ABF"/>
    <w:rsid w:val="003B39C7"/>
    <w:rsid w:val="003D1A8F"/>
    <w:rsid w:val="003D26D6"/>
    <w:rsid w:val="003E2FD7"/>
    <w:rsid w:val="003E3EE5"/>
    <w:rsid w:val="003F52CA"/>
    <w:rsid w:val="00421AA6"/>
    <w:rsid w:val="004272CB"/>
    <w:rsid w:val="00427E22"/>
    <w:rsid w:val="00432B4C"/>
    <w:rsid w:val="00451564"/>
    <w:rsid w:val="004629F1"/>
    <w:rsid w:val="00466218"/>
    <w:rsid w:val="00472F9D"/>
    <w:rsid w:val="004733DB"/>
    <w:rsid w:val="004758AA"/>
    <w:rsid w:val="0047672A"/>
    <w:rsid w:val="00476D6C"/>
    <w:rsid w:val="0048024D"/>
    <w:rsid w:val="00481220"/>
    <w:rsid w:val="00493328"/>
    <w:rsid w:val="004A2CF3"/>
    <w:rsid w:val="004B1E3D"/>
    <w:rsid w:val="004B219F"/>
    <w:rsid w:val="004B26CC"/>
    <w:rsid w:val="004B389F"/>
    <w:rsid w:val="004C3BB4"/>
    <w:rsid w:val="004C7CB6"/>
    <w:rsid w:val="004E176C"/>
    <w:rsid w:val="004E18C7"/>
    <w:rsid w:val="004F5CEC"/>
    <w:rsid w:val="005071E2"/>
    <w:rsid w:val="00521B0B"/>
    <w:rsid w:val="00521F0E"/>
    <w:rsid w:val="00534B8B"/>
    <w:rsid w:val="005405D6"/>
    <w:rsid w:val="00543908"/>
    <w:rsid w:val="00550A74"/>
    <w:rsid w:val="00551FCF"/>
    <w:rsid w:val="005554E5"/>
    <w:rsid w:val="00571FF7"/>
    <w:rsid w:val="00581007"/>
    <w:rsid w:val="00584FEC"/>
    <w:rsid w:val="0059199B"/>
    <w:rsid w:val="005A04EA"/>
    <w:rsid w:val="005A24B3"/>
    <w:rsid w:val="005B5FC3"/>
    <w:rsid w:val="005D068E"/>
    <w:rsid w:val="005D5DD1"/>
    <w:rsid w:val="005D6504"/>
    <w:rsid w:val="005E7A66"/>
    <w:rsid w:val="00602B36"/>
    <w:rsid w:val="00602CD1"/>
    <w:rsid w:val="00604859"/>
    <w:rsid w:val="00614DB6"/>
    <w:rsid w:val="00621D36"/>
    <w:rsid w:val="006308F7"/>
    <w:rsid w:val="00664DEA"/>
    <w:rsid w:val="00665AFD"/>
    <w:rsid w:val="006705BA"/>
    <w:rsid w:val="0067505E"/>
    <w:rsid w:val="00697797"/>
    <w:rsid w:val="006A0CFD"/>
    <w:rsid w:val="006A1968"/>
    <w:rsid w:val="006A5121"/>
    <w:rsid w:val="006C3A03"/>
    <w:rsid w:val="006F3672"/>
    <w:rsid w:val="006F3829"/>
    <w:rsid w:val="006F506C"/>
    <w:rsid w:val="00702365"/>
    <w:rsid w:val="00702DAC"/>
    <w:rsid w:val="007049AA"/>
    <w:rsid w:val="00705DD5"/>
    <w:rsid w:val="00707F7C"/>
    <w:rsid w:val="00715BEB"/>
    <w:rsid w:val="0074189B"/>
    <w:rsid w:val="00770A7C"/>
    <w:rsid w:val="00796DBE"/>
    <w:rsid w:val="007A438D"/>
    <w:rsid w:val="007B52BE"/>
    <w:rsid w:val="007C008C"/>
    <w:rsid w:val="007D037C"/>
    <w:rsid w:val="007D5363"/>
    <w:rsid w:val="007D725E"/>
    <w:rsid w:val="007D7303"/>
    <w:rsid w:val="007E4EF6"/>
    <w:rsid w:val="007F1329"/>
    <w:rsid w:val="007F1A23"/>
    <w:rsid w:val="007F313F"/>
    <w:rsid w:val="007F652F"/>
    <w:rsid w:val="00804C8C"/>
    <w:rsid w:val="00812A10"/>
    <w:rsid w:val="008146F2"/>
    <w:rsid w:val="00825406"/>
    <w:rsid w:val="00832E5D"/>
    <w:rsid w:val="00837F90"/>
    <w:rsid w:val="00842295"/>
    <w:rsid w:val="008466F4"/>
    <w:rsid w:val="008524C9"/>
    <w:rsid w:val="00875DEF"/>
    <w:rsid w:val="008A0DC4"/>
    <w:rsid w:val="008A4E6D"/>
    <w:rsid w:val="008B509E"/>
    <w:rsid w:val="008C2315"/>
    <w:rsid w:val="008D068A"/>
    <w:rsid w:val="008D1ACE"/>
    <w:rsid w:val="008D70DD"/>
    <w:rsid w:val="008F1AE5"/>
    <w:rsid w:val="008F43DF"/>
    <w:rsid w:val="008F5279"/>
    <w:rsid w:val="008F7452"/>
    <w:rsid w:val="00900CA2"/>
    <w:rsid w:val="00912407"/>
    <w:rsid w:val="00912F79"/>
    <w:rsid w:val="00915C33"/>
    <w:rsid w:val="009171E8"/>
    <w:rsid w:val="00922032"/>
    <w:rsid w:val="009275ED"/>
    <w:rsid w:val="00952F57"/>
    <w:rsid w:val="00972C6C"/>
    <w:rsid w:val="00981E17"/>
    <w:rsid w:val="00996738"/>
    <w:rsid w:val="009A430A"/>
    <w:rsid w:val="009A4DE3"/>
    <w:rsid w:val="009B0808"/>
    <w:rsid w:val="009B6C71"/>
    <w:rsid w:val="009C457E"/>
    <w:rsid w:val="009E2BB9"/>
    <w:rsid w:val="009E3CE4"/>
    <w:rsid w:val="009F0627"/>
    <w:rsid w:val="009F23F7"/>
    <w:rsid w:val="009F4140"/>
    <w:rsid w:val="00A0149F"/>
    <w:rsid w:val="00A04415"/>
    <w:rsid w:val="00A05AA3"/>
    <w:rsid w:val="00A3102C"/>
    <w:rsid w:val="00A3234F"/>
    <w:rsid w:val="00A35B42"/>
    <w:rsid w:val="00A35FFF"/>
    <w:rsid w:val="00A432F9"/>
    <w:rsid w:val="00A64B82"/>
    <w:rsid w:val="00AA5365"/>
    <w:rsid w:val="00AC1FA1"/>
    <w:rsid w:val="00AC7347"/>
    <w:rsid w:val="00AE50B3"/>
    <w:rsid w:val="00AF2B73"/>
    <w:rsid w:val="00B35AAE"/>
    <w:rsid w:val="00B37A98"/>
    <w:rsid w:val="00B537CB"/>
    <w:rsid w:val="00B717D4"/>
    <w:rsid w:val="00B72C01"/>
    <w:rsid w:val="00B87D5A"/>
    <w:rsid w:val="00B90E5E"/>
    <w:rsid w:val="00B90F8C"/>
    <w:rsid w:val="00BA5D69"/>
    <w:rsid w:val="00BA7CEB"/>
    <w:rsid w:val="00BC64DB"/>
    <w:rsid w:val="00BD5524"/>
    <w:rsid w:val="00BF4690"/>
    <w:rsid w:val="00C00724"/>
    <w:rsid w:val="00C15DAF"/>
    <w:rsid w:val="00C21398"/>
    <w:rsid w:val="00C217B3"/>
    <w:rsid w:val="00C3050E"/>
    <w:rsid w:val="00C44271"/>
    <w:rsid w:val="00C45A11"/>
    <w:rsid w:val="00C60A20"/>
    <w:rsid w:val="00C64475"/>
    <w:rsid w:val="00C71C56"/>
    <w:rsid w:val="00C940C6"/>
    <w:rsid w:val="00C94559"/>
    <w:rsid w:val="00CA35B7"/>
    <w:rsid w:val="00CA4B3F"/>
    <w:rsid w:val="00CB0E8A"/>
    <w:rsid w:val="00CB1F33"/>
    <w:rsid w:val="00CC7700"/>
    <w:rsid w:val="00CD276C"/>
    <w:rsid w:val="00CF4B66"/>
    <w:rsid w:val="00CF4F4C"/>
    <w:rsid w:val="00CF7FAC"/>
    <w:rsid w:val="00D105B6"/>
    <w:rsid w:val="00D245F8"/>
    <w:rsid w:val="00D24E8D"/>
    <w:rsid w:val="00D31CB5"/>
    <w:rsid w:val="00D3350A"/>
    <w:rsid w:val="00D42E87"/>
    <w:rsid w:val="00D52A18"/>
    <w:rsid w:val="00D55B10"/>
    <w:rsid w:val="00D639CC"/>
    <w:rsid w:val="00D65BC1"/>
    <w:rsid w:val="00D70F1D"/>
    <w:rsid w:val="00D83AF4"/>
    <w:rsid w:val="00D91C1D"/>
    <w:rsid w:val="00DB06B9"/>
    <w:rsid w:val="00DC6136"/>
    <w:rsid w:val="00DD3527"/>
    <w:rsid w:val="00DD5140"/>
    <w:rsid w:val="00DE6729"/>
    <w:rsid w:val="00DF038A"/>
    <w:rsid w:val="00DF4C58"/>
    <w:rsid w:val="00E00D7A"/>
    <w:rsid w:val="00E02B7B"/>
    <w:rsid w:val="00E040AE"/>
    <w:rsid w:val="00E16081"/>
    <w:rsid w:val="00E26914"/>
    <w:rsid w:val="00E27A1B"/>
    <w:rsid w:val="00E32A6E"/>
    <w:rsid w:val="00E35B53"/>
    <w:rsid w:val="00E40FEA"/>
    <w:rsid w:val="00E41505"/>
    <w:rsid w:val="00E41BDA"/>
    <w:rsid w:val="00E4500A"/>
    <w:rsid w:val="00E63A89"/>
    <w:rsid w:val="00E64FE6"/>
    <w:rsid w:val="00E740CB"/>
    <w:rsid w:val="00E91774"/>
    <w:rsid w:val="00EA4AD7"/>
    <w:rsid w:val="00EA52B0"/>
    <w:rsid w:val="00EA66B9"/>
    <w:rsid w:val="00EB0C9C"/>
    <w:rsid w:val="00EC33F1"/>
    <w:rsid w:val="00EC4251"/>
    <w:rsid w:val="00ED2122"/>
    <w:rsid w:val="00ED5397"/>
    <w:rsid w:val="00EF2143"/>
    <w:rsid w:val="00EF4623"/>
    <w:rsid w:val="00F00489"/>
    <w:rsid w:val="00F20E41"/>
    <w:rsid w:val="00F51B20"/>
    <w:rsid w:val="00F66FD2"/>
    <w:rsid w:val="00FA0FA5"/>
    <w:rsid w:val="00FA69A8"/>
    <w:rsid w:val="00FB4A52"/>
    <w:rsid w:val="00FB4F04"/>
    <w:rsid w:val="00FC1924"/>
    <w:rsid w:val="00FE1CCD"/>
    <w:rsid w:val="00FF19F8"/>
    <w:rsid w:val="00FF675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colormru v:ext="edit" colors="#000094"/>
    </o:shapedefaults>
    <o:shapelayout v:ext="edit">
      <o:idmap v:ext="edit" data="1"/>
    </o:shapelayout>
  </w:shapeDefaults>
  <w:decimalSymbol w:val=","/>
  <w:listSeparator w:val=";"/>
  <w14:docId w14:val="2ADECA5D"/>
  <w15:docId w15:val="{9A10A58D-E474-4E33-AA25-EB77B1733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3">
    <w:name w:val="heading 3"/>
    <w:basedOn w:val="Standard"/>
    <w:next w:val="Standard"/>
    <w:link w:val="berschrift3Zchn"/>
    <w:semiHidden/>
    <w:unhideWhenUsed/>
    <w:qFormat/>
    <w:rsid w:val="00343D3C"/>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paragraph" w:customStyle="1" w:styleId="Text">
    <w:name w:val="Text"/>
    <w:rsid w:val="00E040AE"/>
    <w:rPr>
      <w:rFonts w:ascii="Helvetica" w:eastAsiaTheme="minorEastAsia" w:hAnsi="Helvetica"/>
      <w:color w:val="000000"/>
      <w:sz w:val="24"/>
      <w:lang w:eastAsia="de-DE"/>
    </w:rPr>
  </w:style>
  <w:style w:type="paragraph" w:styleId="Listenabsatz">
    <w:name w:val="List Paragraph"/>
    <w:basedOn w:val="Standard"/>
    <w:uiPriority w:val="34"/>
    <w:qFormat/>
    <w:rsid w:val="00E040AE"/>
    <w:pPr>
      <w:ind w:left="720"/>
      <w:contextualSpacing/>
    </w:pPr>
  </w:style>
  <w:style w:type="character" w:customStyle="1" w:styleId="berschrift3Zchn">
    <w:name w:val="Überschrift 3 Zchn"/>
    <w:basedOn w:val="Absatz-Standardschriftart"/>
    <w:link w:val="berschrift3"/>
    <w:semiHidden/>
    <w:rsid w:val="00343D3C"/>
    <w:rPr>
      <w:rFonts w:asciiTheme="majorHAnsi" w:eastAsiaTheme="majorEastAsia" w:hAnsiTheme="majorHAnsi" w:cstheme="majorBidi"/>
      <w:b/>
      <w:bCs/>
      <w:color w:val="4F81BD" w:themeColor="accent1"/>
      <w:sz w:val="22"/>
      <w:lang w:eastAsia="de-DE"/>
    </w:rPr>
  </w:style>
  <w:style w:type="character" w:styleId="Kommentarzeichen">
    <w:name w:val="annotation reference"/>
    <w:basedOn w:val="Absatz-Standardschriftart"/>
    <w:rsid w:val="009E3CE4"/>
    <w:rPr>
      <w:sz w:val="16"/>
      <w:szCs w:val="16"/>
    </w:rPr>
  </w:style>
  <w:style w:type="paragraph" w:styleId="Kommentartext">
    <w:name w:val="annotation text"/>
    <w:basedOn w:val="Standard"/>
    <w:link w:val="KommentartextZchn"/>
    <w:rsid w:val="009E3CE4"/>
    <w:rPr>
      <w:sz w:val="20"/>
    </w:rPr>
  </w:style>
  <w:style w:type="character" w:customStyle="1" w:styleId="KommentartextZchn">
    <w:name w:val="Kommentartext Zchn"/>
    <w:basedOn w:val="Absatz-Standardschriftart"/>
    <w:link w:val="Kommentartext"/>
    <w:rsid w:val="009E3CE4"/>
    <w:rPr>
      <w:rFonts w:ascii="Arial" w:hAnsi="Arial"/>
      <w:lang w:eastAsia="de-DE"/>
    </w:rPr>
  </w:style>
  <w:style w:type="paragraph" w:styleId="Kommentarthema">
    <w:name w:val="annotation subject"/>
    <w:basedOn w:val="Kommentartext"/>
    <w:next w:val="Kommentartext"/>
    <w:link w:val="KommentarthemaZchn"/>
    <w:rsid w:val="009E3CE4"/>
    <w:rPr>
      <w:b/>
      <w:bCs/>
    </w:rPr>
  </w:style>
  <w:style w:type="character" w:customStyle="1" w:styleId="KommentarthemaZchn">
    <w:name w:val="Kommentarthema Zchn"/>
    <w:basedOn w:val="KommentartextZchn"/>
    <w:link w:val="Kommentarthema"/>
    <w:rsid w:val="009E3CE4"/>
    <w:rPr>
      <w:rFonts w:ascii="Arial" w:hAnsi="Arial"/>
      <w:b/>
      <w:bCs/>
      <w:lang w:eastAsia="de-DE"/>
    </w:rPr>
  </w:style>
  <w:style w:type="paragraph" w:styleId="StandardWeb">
    <w:name w:val="Normal (Web)"/>
    <w:basedOn w:val="Standard"/>
    <w:uiPriority w:val="99"/>
    <w:unhideWhenUsed/>
    <w:rsid w:val="000E3893"/>
    <w:pPr>
      <w:spacing w:before="100" w:beforeAutospacing="1" w:after="100" w:afterAutospacing="1"/>
    </w:pPr>
    <w:rPr>
      <w:rFonts w:ascii="Times New Roman" w:hAnsi="Times New Roman"/>
      <w:sz w:val="24"/>
      <w:szCs w:val="24"/>
      <w:lang w:eastAsia="zh-CN"/>
    </w:rPr>
  </w:style>
  <w:style w:type="character" w:styleId="Fett">
    <w:name w:val="Strong"/>
    <w:basedOn w:val="Absatz-Standardschriftart"/>
    <w:uiPriority w:val="22"/>
    <w:qFormat/>
    <w:rsid w:val="000E3893"/>
    <w:rPr>
      <w:b/>
      <w:bCs/>
    </w:rPr>
  </w:style>
  <w:style w:type="character" w:styleId="NichtaufgelsteErwhnung">
    <w:name w:val="Unresolved Mention"/>
    <w:basedOn w:val="Absatz-Standardschriftart"/>
    <w:uiPriority w:val="99"/>
    <w:semiHidden/>
    <w:unhideWhenUsed/>
    <w:rsid w:val="007D5363"/>
    <w:rPr>
      <w:color w:val="605E5C"/>
      <w:shd w:val="clear" w:color="auto" w:fill="E1DFDD"/>
    </w:rPr>
  </w:style>
  <w:style w:type="paragraph" w:customStyle="1" w:styleId="Default">
    <w:name w:val="Default"/>
    <w:rsid w:val="00D42E87"/>
    <w:pPr>
      <w:autoSpaceDE w:val="0"/>
      <w:autoSpaceDN w:val="0"/>
      <w:adjustRightInd w:val="0"/>
    </w:pPr>
    <w:rPr>
      <w:rFonts w:ascii="Avenir Next" w:hAnsi="Avenir Next" w:cs="Avenir Next"/>
      <w:color w:val="000000"/>
      <w:sz w:val="24"/>
      <w:szCs w:val="24"/>
    </w:rPr>
  </w:style>
  <w:style w:type="character" w:customStyle="1" w:styleId="A4">
    <w:name w:val="A4"/>
    <w:uiPriority w:val="99"/>
    <w:rsid w:val="00D42E87"/>
    <w:rPr>
      <w:rFonts w:cs="Avenir Next"/>
      <w:b/>
      <w:bCs/>
      <w:color w:val="233F8F"/>
      <w:sz w:val="20"/>
      <w:szCs w:val="20"/>
    </w:rPr>
  </w:style>
  <w:style w:type="paragraph" w:styleId="berarbeitung">
    <w:name w:val="Revision"/>
    <w:hidden/>
    <w:uiPriority w:val="99"/>
    <w:semiHidden/>
    <w:rsid w:val="00602B36"/>
    <w:rPr>
      <w:rFonts w:ascii="Arial" w:hAnsi="Arial"/>
      <w:sz w:val="22"/>
      <w:lang w:eastAsia="de-DE"/>
    </w:rPr>
  </w:style>
  <w:style w:type="character" w:customStyle="1" w:styleId="left">
    <w:name w:val="left"/>
    <w:basedOn w:val="Absatz-Standardschriftart"/>
    <w:rsid w:val="002F7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884350">
      <w:bodyDiv w:val="1"/>
      <w:marLeft w:val="0"/>
      <w:marRight w:val="0"/>
      <w:marTop w:val="0"/>
      <w:marBottom w:val="0"/>
      <w:divBdr>
        <w:top w:val="none" w:sz="0" w:space="0" w:color="auto"/>
        <w:left w:val="none" w:sz="0" w:space="0" w:color="auto"/>
        <w:bottom w:val="none" w:sz="0" w:space="0" w:color="auto"/>
        <w:right w:val="none" w:sz="0" w:space="0" w:color="auto"/>
      </w:divBdr>
    </w:div>
    <w:div w:id="807669671">
      <w:bodyDiv w:val="1"/>
      <w:marLeft w:val="0"/>
      <w:marRight w:val="0"/>
      <w:marTop w:val="0"/>
      <w:marBottom w:val="0"/>
      <w:divBdr>
        <w:top w:val="none" w:sz="0" w:space="0" w:color="auto"/>
        <w:left w:val="none" w:sz="0" w:space="0" w:color="auto"/>
        <w:bottom w:val="none" w:sz="0" w:space="0" w:color="auto"/>
        <w:right w:val="none" w:sz="0" w:space="0" w:color="auto"/>
      </w:divBdr>
    </w:div>
    <w:div w:id="94962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DCAD4-2F2D-4B44-8EA1-E72F0344C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324D7FFB.dotm</Template>
  <TotalTime>0</TotalTime>
  <Pages>4</Pages>
  <Words>1564</Words>
  <Characters>10174</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Stephan Berger</dc:creator>
  <cp:lastModifiedBy>Julia Lücke</cp:lastModifiedBy>
  <cp:revision>5</cp:revision>
  <cp:lastPrinted>2022-10-02T10:30:00Z</cp:lastPrinted>
  <dcterms:created xsi:type="dcterms:W3CDTF">2022-10-02T12:02:00Z</dcterms:created>
  <dcterms:modified xsi:type="dcterms:W3CDTF">2022-10-02T12:15:00Z</dcterms:modified>
</cp:coreProperties>
</file>